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82" w:rsidRDefault="00815D82" w:rsidP="00815D82">
      <w:p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Aspekter att ta hänsyn till vid analys av Svenska akademiens låt ”Ledarna tvekar och faller”</w:t>
      </w:r>
    </w:p>
    <w:p w:rsidR="00815D82" w:rsidRDefault="00815D82" w:rsidP="00815D82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1D7F61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Klasskillnader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, materialism, Samarbete (Alla för alla, alla för en), hållbar utveckling/miljöfrågor, solidaritet vs egoism</w:t>
      </w:r>
    </w:p>
    <w:p w:rsidR="00815D82" w:rsidRDefault="00815D82" w:rsidP="00815D82">
      <w:pPr>
        <w:pStyle w:val="Liststycke"/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815D82" w:rsidRDefault="00815D82" w:rsidP="00815D82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Förklara följande:</w:t>
      </w:r>
    </w:p>
    <w:p w:rsidR="00815D82" w:rsidRDefault="00815D82" w:rsidP="00815D82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2B4063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1. Vad betyder ordet ”korrumperad”. Vad har ordet för betydelse när låtskrivaren skriver ”Tankarna rejält korrumperade”.</w:t>
      </w:r>
    </w:p>
    <w:p w:rsidR="00815D82" w:rsidRPr="002B4063" w:rsidRDefault="00815D82" w:rsidP="00815D82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815D82" w:rsidRDefault="00815D82" w:rsidP="00815D82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 w:rsidRPr="002B4063"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 xml:space="preserve">2. </w:t>
      </w: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Tolka metaforen ”När fredsduvor är uniformerade”. Hur ska meningen förstås i sammanhanget?</w:t>
      </w:r>
    </w:p>
    <w:p w:rsidR="00815D82" w:rsidRDefault="00815D82" w:rsidP="00815D82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</w:p>
    <w:p w:rsidR="00815D82" w:rsidRDefault="00815D82" w:rsidP="00815D82">
      <w:pPr>
        <w:spacing w:after="0" w:line="240" w:lineRule="auto"/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</w:pPr>
      <w:r>
        <w:rPr>
          <w:rFonts w:ascii="Garamond" w:eastAsia="Times New Roman" w:hAnsi="Garamond" w:cs="Arial"/>
          <w:color w:val="000000" w:themeColor="text1"/>
          <w:sz w:val="24"/>
          <w:szCs w:val="24"/>
          <w:lang w:eastAsia="sv-SE"/>
        </w:rPr>
        <w:t>3. Vad menar låtskrivaren med att ”våra hjärtan blivit högerplacerade”?</w:t>
      </w:r>
    </w:p>
    <w:p w:rsidR="002D1D66" w:rsidRDefault="00815D82">
      <w:bookmarkStart w:id="0" w:name="_GoBack"/>
      <w:bookmarkEnd w:id="0"/>
    </w:p>
    <w:sectPr w:rsidR="002D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D3907"/>
    <w:multiLevelType w:val="hybridMultilevel"/>
    <w:tmpl w:val="FA122CD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82"/>
    <w:rsid w:val="000E3A62"/>
    <w:rsid w:val="007161DD"/>
    <w:rsid w:val="0081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A4618-657F-4E70-B7BD-0E36B21D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1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41C9DA20</Template>
  <TotalTime>2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Bylund</dc:creator>
  <cp:keywords/>
  <dc:description/>
  <cp:lastModifiedBy>Alexander Bylund</cp:lastModifiedBy>
  <cp:revision>1</cp:revision>
  <dcterms:created xsi:type="dcterms:W3CDTF">2016-04-25T21:23:00Z</dcterms:created>
  <dcterms:modified xsi:type="dcterms:W3CDTF">2016-04-25T21:25:00Z</dcterms:modified>
</cp:coreProperties>
</file>