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17B" w:rsidRDefault="00C46191" w:rsidP="00BF317B">
      <w:pPr>
        <w:rPr>
          <w:b/>
          <w:bCs/>
          <w:sz w:val="44"/>
          <w:szCs w:val="44"/>
        </w:rPr>
      </w:pPr>
      <w:r w:rsidRPr="00C46191">
        <w:rPr>
          <w:b/>
          <w:bCs/>
          <w:color w:val="000000" w:themeColor="text1"/>
          <w:sz w:val="44"/>
          <w:szCs w:val="44"/>
        </w:rPr>
        <w:t>Informationssökning</w:t>
      </w:r>
      <w:r>
        <w:rPr>
          <w:b/>
          <w:bCs/>
          <w:sz w:val="44"/>
          <w:szCs w:val="44"/>
        </w:rPr>
        <w:t xml:space="preserve">, </w:t>
      </w:r>
      <w:r w:rsidR="00BF317B">
        <w:rPr>
          <w:b/>
          <w:bCs/>
          <w:sz w:val="44"/>
          <w:szCs w:val="44"/>
        </w:rPr>
        <w:t>källkritik</w:t>
      </w:r>
      <w:r>
        <w:rPr>
          <w:b/>
          <w:bCs/>
          <w:sz w:val="44"/>
          <w:szCs w:val="44"/>
        </w:rPr>
        <w:t>, citera, referera och källhänvisa</w:t>
      </w:r>
    </w:p>
    <w:p w:rsidR="00BF317B" w:rsidRDefault="00BF317B" w:rsidP="00BF317B">
      <w:pPr>
        <w:rPr>
          <w:b/>
          <w:sz w:val="26"/>
          <w:szCs w:val="26"/>
        </w:rPr>
      </w:pPr>
    </w:p>
    <w:p w:rsidR="00BF317B" w:rsidRPr="00102B4A" w:rsidRDefault="00BF317B" w:rsidP="00BF317B">
      <w:pPr>
        <w:rPr>
          <w:b/>
          <w:sz w:val="26"/>
          <w:szCs w:val="26"/>
        </w:rPr>
      </w:pPr>
      <w:r>
        <w:rPr>
          <w:b/>
          <w:sz w:val="26"/>
          <w:szCs w:val="26"/>
        </w:rPr>
        <w:t>L</w:t>
      </w:r>
      <w:r w:rsidRPr="00102B4A">
        <w:rPr>
          <w:b/>
          <w:sz w:val="26"/>
          <w:szCs w:val="26"/>
        </w:rPr>
        <w:t>ärare: Alexander Bylund</w:t>
      </w:r>
    </w:p>
    <w:p w:rsidR="00BF317B" w:rsidRPr="009F5856" w:rsidRDefault="00BF317B" w:rsidP="00BF317B">
      <w:pPr>
        <w:rPr>
          <w:b/>
          <w:sz w:val="26"/>
          <w:szCs w:val="26"/>
        </w:rPr>
      </w:pPr>
      <w:r w:rsidRPr="009F5856">
        <w:rPr>
          <w:b/>
          <w:sz w:val="26"/>
          <w:szCs w:val="26"/>
        </w:rPr>
        <w:t>Mail: alexander.bylund@edu.sigtuna.se</w:t>
      </w:r>
    </w:p>
    <w:p w:rsidR="00BF317B" w:rsidRPr="00102B4A" w:rsidRDefault="00BF317B" w:rsidP="00BF317B">
      <w:pPr>
        <w:rPr>
          <w:b/>
          <w:sz w:val="26"/>
          <w:szCs w:val="26"/>
        </w:rPr>
      </w:pPr>
      <w:r w:rsidRPr="00102B4A">
        <w:rPr>
          <w:b/>
          <w:sz w:val="26"/>
          <w:szCs w:val="26"/>
        </w:rPr>
        <w:t>Hemsida: www.stolofalex.weebly.com</w:t>
      </w:r>
    </w:p>
    <w:p w:rsidR="00BF317B" w:rsidRDefault="00BF317B" w:rsidP="00BF317B">
      <w:pPr>
        <w:rPr>
          <w:b/>
          <w:bCs/>
          <w:sz w:val="44"/>
          <w:szCs w:val="44"/>
        </w:rPr>
      </w:pPr>
    </w:p>
    <w:p w:rsidR="00257C97" w:rsidRDefault="00BF317B" w:rsidP="00BF317B">
      <w:pPr>
        <w:rPr>
          <w:sz w:val="24"/>
          <w:szCs w:val="24"/>
        </w:rPr>
      </w:pPr>
      <w:r w:rsidRPr="00BF317B">
        <w:rPr>
          <w:b/>
          <w:bCs/>
          <w:sz w:val="32"/>
          <w:szCs w:val="32"/>
        </w:rPr>
        <w:t>Introduktion</w:t>
      </w:r>
      <w:r w:rsidRPr="00BF317B">
        <w:rPr>
          <w:sz w:val="24"/>
          <w:szCs w:val="24"/>
        </w:rPr>
        <w:br/>
        <w:t>Vi människor vill gärna uppfatta det skrivna som fakta och som sanning. Särskilt om det vi läser presenteras trovärdigt. Men man måste vara kritisk. Särskilt då man surfar på nätet. För där kan information vara snedvriden eller faktisk falsk.</w:t>
      </w:r>
      <w:r w:rsidRPr="00BF317B">
        <w:rPr>
          <w:sz w:val="24"/>
          <w:szCs w:val="24"/>
        </w:rPr>
        <w:br/>
      </w:r>
      <w:r w:rsidRPr="00BF317B">
        <w:rPr>
          <w:sz w:val="24"/>
          <w:szCs w:val="24"/>
        </w:rPr>
        <w:br/>
        <w:t>Det beror ju på att vem som helst kan skapa webbsidor och i princip skriva vad som helst. Vissa grupper, till exempel rasistiska sådana, kan använda internet för att föra ut sin propaganda. Sidorna kan se seriösa ut och p</w:t>
      </w:r>
      <w:r w:rsidR="00E614B8">
        <w:rPr>
          <w:sz w:val="24"/>
          <w:szCs w:val="24"/>
        </w:rPr>
        <w:t>.</w:t>
      </w:r>
      <w:r w:rsidRPr="00BF317B">
        <w:rPr>
          <w:sz w:val="24"/>
          <w:szCs w:val="24"/>
        </w:rPr>
        <w:t>g</w:t>
      </w:r>
      <w:r w:rsidR="00E614B8">
        <w:rPr>
          <w:sz w:val="24"/>
          <w:szCs w:val="24"/>
        </w:rPr>
        <w:t>.</w:t>
      </w:r>
      <w:r w:rsidRPr="00BF317B">
        <w:rPr>
          <w:sz w:val="24"/>
          <w:szCs w:val="24"/>
        </w:rPr>
        <w:t>a</w:t>
      </w:r>
      <w:r w:rsidR="00E614B8">
        <w:rPr>
          <w:sz w:val="24"/>
          <w:szCs w:val="24"/>
        </w:rPr>
        <w:t>.</w:t>
      </w:r>
      <w:r w:rsidRPr="00BF317B">
        <w:rPr>
          <w:sz w:val="24"/>
          <w:szCs w:val="24"/>
        </w:rPr>
        <w:t xml:space="preserve"> detta kan de uppfattas som trovärdiga.</w:t>
      </w:r>
      <w:r w:rsidRPr="00BF317B">
        <w:rPr>
          <w:sz w:val="24"/>
          <w:szCs w:val="24"/>
        </w:rPr>
        <w:br/>
      </w:r>
      <w:r w:rsidRPr="00BF317B">
        <w:rPr>
          <w:sz w:val="24"/>
          <w:szCs w:val="24"/>
        </w:rPr>
        <w:br/>
        <w:t>Men internet är samtidigt en fantastisk informationskälla med seriöst och lättåtkomlig information. Det viktiga är att lära sig att bedöma vilken inform</w:t>
      </w:r>
      <w:r w:rsidR="00257C97">
        <w:rPr>
          <w:sz w:val="24"/>
          <w:szCs w:val="24"/>
        </w:rPr>
        <w:t>ation som är sann och användbar och vilken information som är vinklad och därför kan ifrågasättas.</w:t>
      </w:r>
    </w:p>
    <w:p w:rsidR="00257C97" w:rsidRDefault="00257C97" w:rsidP="00BF317B">
      <w:pPr>
        <w:rPr>
          <w:sz w:val="24"/>
          <w:szCs w:val="24"/>
        </w:rPr>
      </w:pPr>
    </w:p>
    <w:p w:rsidR="00BF317B" w:rsidRPr="00BF317B" w:rsidRDefault="00257C97" w:rsidP="00BF317B">
      <w:pPr>
        <w:rPr>
          <w:sz w:val="24"/>
          <w:szCs w:val="24"/>
        </w:rPr>
      </w:pPr>
      <w:r w:rsidRPr="00E614B8">
        <w:rPr>
          <w:b/>
          <w:sz w:val="24"/>
          <w:szCs w:val="24"/>
        </w:rPr>
        <w:t>Vinklad</w:t>
      </w:r>
      <w:r>
        <w:rPr>
          <w:sz w:val="24"/>
          <w:szCs w:val="24"/>
        </w:rPr>
        <w:t xml:space="preserve"> = </w:t>
      </w:r>
      <w:r w:rsidRPr="00257C97">
        <w:rPr>
          <w:rStyle w:val="Stark"/>
          <w:rFonts w:ascii="Calibri" w:hAnsi="Calibri"/>
          <w:b w:val="0"/>
          <w:color w:val="000000" w:themeColor="text1"/>
          <w:sz w:val="24"/>
          <w:szCs w:val="24"/>
          <w:shd w:val="clear" w:color="auto" w:fill="FFFFFF"/>
        </w:rPr>
        <w:t>Tendensiös information</w:t>
      </w:r>
      <w:r>
        <w:rPr>
          <w:rStyle w:val="apple-converted-space"/>
          <w:rFonts w:ascii="Calibri" w:hAnsi="Calibri"/>
          <w:color w:val="000000" w:themeColor="text1"/>
          <w:sz w:val="24"/>
          <w:szCs w:val="24"/>
          <w:shd w:val="clear" w:color="auto" w:fill="FFFFFF"/>
        </w:rPr>
        <w:t>.</w:t>
      </w:r>
      <w:r w:rsidRPr="00257C97">
        <w:rPr>
          <w:rFonts w:ascii="Calibri" w:hAnsi="Calibri"/>
          <w:color w:val="000000" w:themeColor="text1"/>
          <w:sz w:val="24"/>
          <w:szCs w:val="24"/>
          <w:shd w:val="clear" w:color="auto" w:fill="FFFFFF"/>
        </w:rPr>
        <w:t xml:space="preserve"> </w:t>
      </w:r>
      <w:r>
        <w:rPr>
          <w:rFonts w:ascii="Calibri" w:hAnsi="Calibri"/>
          <w:color w:val="000000" w:themeColor="text1"/>
          <w:sz w:val="24"/>
          <w:szCs w:val="24"/>
          <w:shd w:val="clear" w:color="auto" w:fill="FFFFFF"/>
        </w:rPr>
        <w:t xml:space="preserve">D.v.s. </w:t>
      </w:r>
      <w:r w:rsidRPr="00257C97">
        <w:rPr>
          <w:rFonts w:ascii="Calibri" w:hAnsi="Calibri"/>
          <w:color w:val="000000" w:themeColor="text1"/>
          <w:sz w:val="24"/>
          <w:szCs w:val="24"/>
          <w:shd w:val="clear" w:color="auto" w:fill="FFFFFF"/>
        </w:rPr>
        <w:t>ensidig, överdriven</w:t>
      </w:r>
      <w:r>
        <w:rPr>
          <w:rFonts w:ascii="Calibri" w:hAnsi="Calibri"/>
          <w:color w:val="000000" w:themeColor="text1"/>
          <w:sz w:val="24"/>
          <w:szCs w:val="24"/>
          <w:shd w:val="clear" w:color="auto" w:fill="FFFFFF"/>
        </w:rPr>
        <w:t xml:space="preserve"> information</w:t>
      </w:r>
      <w:r w:rsidRPr="00257C97">
        <w:rPr>
          <w:rFonts w:ascii="Calibri" w:hAnsi="Calibri"/>
          <w:color w:val="000000" w:themeColor="text1"/>
          <w:sz w:val="24"/>
          <w:szCs w:val="24"/>
          <w:shd w:val="clear" w:color="auto" w:fill="FFFFFF"/>
        </w:rPr>
        <w:t xml:space="preserve"> eller</w:t>
      </w:r>
      <w:r>
        <w:rPr>
          <w:rFonts w:ascii="Calibri" w:hAnsi="Calibri"/>
          <w:color w:val="000000" w:themeColor="text1"/>
          <w:sz w:val="24"/>
          <w:szCs w:val="24"/>
          <w:shd w:val="clear" w:color="auto" w:fill="FFFFFF"/>
        </w:rPr>
        <w:t xml:space="preserve"> information som</w:t>
      </w:r>
      <w:r w:rsidRPr="00257C97">
        <w:rPr>
          <w:rFonts w:ascii="Calibri" w:hAnsi="Calibri"/>
          <w:color w:val="000000" w:themeColor="text1"/>
          <w:sz w:val="24"/>
          <w:szCs w:val="24"/>
          <w:shd w:val="clear" w:color="auto" w:fill="FFFFFF"/>
        </w:rPr>
        <w:t xml:space="preserve"> tar parti för en åsikt. Fakta och statistik kan vara utvald för att just den egna uppfattningen ska verka sann.</w:t>
      </w:r>
      <w:r w:rsidR="00BF317B" w:rsidRPr="00BF317B">
        <w:rPr>
          <w:sz w:val="24"/>
          <w:szCs w:val="24"/>
        </w:rPr>
        <w:br/>
      </w:r>
      <w:r w:rsidR="00BF317B" w:rsidRPr="00BF317B">
        <w:rPr>
          <w:sz w:val="24"/>
          <w:szCs w:val="24"/>
        </w:rPr>
        <w:br/>
      </w:r>
      <w:r w:rsidR="00BF317B" w:rsidRPr="00BF317B">
        <w:rPr>
          <w:b/>
          <w:bCs/>
          <w:sz w:val="24"/>
          <w:szCs w:val="24"/>
        </w:rPr>
        <w:t>Här kommer några tips som du kan använda för att vara källkritisk</w:t>
      </w:r>
      <w:r>
        <w:rPr>
          <w:b/>
          <w:bCs/>
          <w:sz w:val="24"/>
          <w:szCs w:val="24"/>
        </w:rPr>
        <w:t xml:space="preserve"> på nätet</w:t>
      </w:r>
      <w:r w:rsidR="00BF317B" w:rsidRPr="00BF317B">
        <w:rPr>
          <w:b/>
          <w:bCs/>
          <w:sz w:val="24"/>
          <w:szCs w:val="24"/>
        </w:rPr>
        <w:t>:</w:t>
      </w:r>
      <w:r w:rsidR="00BF317B" w:rsidRPr="00BF317B">
        <w:rPr>
          <w:sz w:val="24"/>
          <w:szCs w:val="24"/>
        </w:rPr>
        <w:br/>
      </w:r>
    </w:p>
    <w:p w:rsidR="00BF317B" w:rsidRPr="00BF317B" w:rsidRDefault="00BF317B" w:rsidP="00BF317B">
      <w:pPr>
        <w:numPr>
          <w:ilvl w:val="0"/>
          <w:numId w:val="1"/>
        </w:numPr>
        <w:rPr>
          <w:sz w:val="24"/>
          <w:szCs w:val="24"/>
        </w:rPr>
      </w:pPr>
      <w:r w:rsidRPr="00BF317B">
        <w:rPr>
          <w:b/>
          <w:bCs/>
          <w:sz w:val="24"/>
          <w:szCs w:val="24"/>
        </w:rPr>
        <w:t>Vem har gjort webbsidan?</w:t>
      </w:r>
    </w:p>
    <w:p w:rsidR="00BF317B" w:rsidRPr="00BF317B" w:rsidRDefault="00BF317B" w:rsidP="00BF317B">
      <w:pPr>
        <w:rPr>
          <w:sz w:val="24"/>
          <w:szCs w:val="24"/>
        </w:rPr>
      </w:pPr>
      <w:r w:rsidRPr="00BF317B">
        <w:rPr>
          <w:sz w:val="24"/>
          <w:szCs w:val="24"/>
        </w:rPr>
        <w:t>Är det en myndighet, företag, privatperson? Kan du lita på källan? Är den seriös?</w:t>
      </w:r>
      <w:r w:rsidRPr="00BF317B">
        <w:rPr>
          <w:sz w:val="24"/>
          <w:szCs w:val="24"/>
        </w:rPr>
        <w:br/>
      </w:r>
    </w:p>
    <w:p w:rsidR="00BF317B" w:rsidRPr="00BF317B" w:rsidRDefault="00BF317B" w:rsidP="00BF317B">
      <w:pPr>
        <w:numPr>
          <w:ilvl w:val="0"/>
          <w:numId w:val="3"/>
        </w:numPr>
        <w:rPr>
          <w:sz w:val="24"/>
          <w:szCs w:val="24"/>
        </w:rPr>
      </w:pPr>
      <w:r w:rsidRPr="00BF317B">
        <w:rPr>
          <w:b/>
          <w:bCs/>
          <w:sz w:val="24"/>
          <w:szCs w:val="24"/>
        </w:rPr>
        <w:t>Varför har man gjort webbsidan/skrivit informationen?</w:t>
      </w:r>
    </w:p>
    <w:p w:rsidR="00BF317B" w:rsidRPr="00BF317B" w:rsidRDefault="00257C97" w:rsidP="00BF317B">
      <w:pPr>
        <w:rPr>
          <w:sz w:val="24"/>
          <w:szCs w:val="24"/>
        </w:rPr>
      </w:pPr>
      <w:r>
        <w:rPr>
          <w:sz w:val="24"/>
          <w:szCs w:val="24"/>
        </w:rPr>
        <w:t>För att informera? Presentera fakta? F</w:t>
      </w:r>
      <w:r w:rsidR="00BF317B" w:rsidRPr="00BF317B">
        <w:rPr>
          <w:sz w:val="24"/>
          <w:szCs w:val="24"/>
        </w:rPr>
        <w:t xml:space="preserve">öra fram en </w:t>
      </w:r>
      <w:r>
        <w:rPr>
          <w:sz w:val="24"/>
          <w:szCs w:val="24"/>
        </w:rPr>
        <w:t>åsikt? Sälja något? Rekommendera något? U</w:t>
      </w:r>
      <w:r w:rsidR="00BF317B" w:rsidRPr="00BF317B">
        <w:rPr>
          <w:sz w:val="24"/>
          <w:szCs w:val="24"/>
        </w:rPr>
        <w:t>nderhålla? Om informationen vill föra fram en åsikt, sälja något, rekommendera något är informationen givetvis färgad  och säger inte hela sanningen. Det är alltså viktigt att känna till vilket </w:t>
      </w:r>
      <w:r w:rsidR="00BF317B" w:rsidRPr="00BF317B">
        <w:rPr>
          <w:b/>
          <w:bCs/>
          <w:sz w:val="24"/>
          <w:szCs w:val="24"/>
          <w:u w:val="single"/>
        </w:rPr>
        <w:t>syfte</w:t>
      </w:r>
      <w:r w:rsidR="00BF317B" w:rsidRPr="00BF317B">
        <w:rPr>
          <w:sz w:val="24"/>
          <w:szCs w:val="24"/>
        </w:rPr>
        <w:t> informationen h</w:t>
      </w:r>
      <w:r>
        <w:rPr>
          <w:sz w:val="24"/>
          <w:szCs w:val="24"/>
        </w:rPr>
        <w:t xml:space="preserve">ar. På så vis man </w:t>
      </w:r>
      <w:r w:rsidR="00BF317B" w:rsidRPr="00BF317B">
        <w:rPr>
          <w:sz w:val="24"/>
          <w:szCs w:val="24"/>
        </w:rPr>
        <w:t xml:space="preserve">bedöma hur seriös </w:t>
      </w:r>
      <w:r>
        <w:rPr>
          <w:sz w:val="24"/>
          <w:szCs w:val="24"/>
        </w:rPr>
        <w:t>sidan är och sedermera hur tillförlitlig den är.</w:t>
      </w:r>
      <w:r w:rsidR="00BF317B" w:rsidRPr="00BF317B">
        <w:rPr>
          <w:sz w:val="24"/>
          <w:szCs w:val="24"/>
        </w:rPr>
        <w:br/>
      </w:r>
    </w:p>
    <w:p w:rsidR="00257C97" w:rsidRDefault="00BF317B" w:rsidP="00257C97">
      <w:pPr>
        <w:numPr>
          <w:ilvl w:val="0"/>
          <w:numId w:val="4"/>
        </w:numPr>
        <w:rPr>
          <w:sz w:val="24"/>
          <w:szCs w:val="24"/>
        </w:rPr>
      </w:pPr>
      <w:r w:rsidRPr="00BF317B">
        <w:rPr>
          <w:b/>
          <w:bCs/>
          <w:sz w:val="24"/>
          <w:szCs w:val="24"/>
        </w:rPr>
        <w:t>Är faktaurvalet ensidigt eller visar det på flera perspektiv?</w:t>
      </w:r>
    </w:p>
    <w:p w:rsidR="00BF317B" w:rsidRPr="00257C97" w:rsidRDefault="00BF317B" w:rsidP="00257C97">
      <w:pPr>
        <w:rPr>
          <w:sz w:val="24"/>
          <w:szCs w:val="24"/>
        </w:rPr>
      </w:pPr>
      <w:r w:rsidRPr="00257C97">
        <w:rPr>
          <w:sz w:val="24"/>
          <w:szCs w:val="24"/>
        </w:rPr>
        <w:t xml:space="preserve">Är det en sida som bara belyser fakta </w:t>
      </w:r>
      <w:r w:rsidR="00257C97">
        <w:rPr>
          <w:sz w:val="24"/>
          <w:szCs w:val="24"/>
        </w:rPr>
        <w:t xml:space="preserve">och </w:t>
      </w:r>
      <w:r w:rsidRPr="00257C97">
        <w:rPr>
          <w:sz w:val="24"/>
          <w:szCs w:val="24"/>
        </w:rPr>
        <w:t>som bara stödjer en specifik uppfattning? Visar sidan på flera olika perspektiv? Om sidan bara visar argument för en enda uppfattning kan man misstänka att det är</w:t>
      </w:r>
      <w:r w:rsidR="00257C97">
        <w:rPr>
          <w:sz w:val="24"/>
          <w:szCs w:val="24"/>
        </w:rPr>
        <w:t xml:space="preserve"> vinklat,</w:t>
      </w:r>
      <w:r w:rsidRPr="00257C97">
        <w:rPr>
          <w:sz w:val="24"/>
          <w:szCs w:val="24"/>
        </w:rPr>
        <w:t xml:space="preserve"> ett försök till argumentatio</w:t>
      </w:r>
      <w:r w:rsidR="00E614B8">
        <w:rPr>
          <w:sz w:val="24"/>
          <w:szCs w:val="24"/>
        </w:rPr>
        <w:t>n eller propaganda för något.</w:t>
      </w:r>
      <w:r w:rsidR="00257C97">
        <w:rPr>
          <w:sz w:val="24"/>
          <w:szCs w:val="24"/>
        </w:rPr>
        <w:br/>
      </w:r>
    </w:p>
    <w:p w:rsidR="00BF317B" w:rsidRPr="00BF317B" w:rsidRDefault="00BF317B" w:rsidP="00BF317B">
      <w:pPr>
        <w:numPr>
          <w:ilvl w:val="0"/>
          <w:numId w:val="5"/>
        </w:numPr>
        <w:rPr>
          <w:sz w:val="24"/>
          <w:szCs w:val="24"/>
        </w:rPr>
      </w:pPr>
      <w:r w:rsidRPr="00BF317B">
        <w:rPr>
          <w:b/>
          <w:bCs/>
          <w:sz w:val="24"/>
          <w:szCs w:val="24"/>
        </w:rPr>
        <w:t>Jämför informationen med andra webbsidor, uppslagsverk mm.</w:t>
      </w:r>
    </w:p>
    <w:p w:rsidR="004E10CD" w:rsidRDefault="00BF317B" w:rsidP="00BF317B">
      <w:pPr>
        <w:rPr>
          <w:sz w:val="24"/>
          <w:szCs w:val="24"/>
        </w:rPr>
      </w:pPr>
      <w:r w:rsidRPr="00BF317B">
        <w:rPr>
          <w:sz w:val="24"/>
          <w:szCs w:val="24"/>
        </w:rPr>
        <w:t>Om informationen har samma innehåll på olika webbsidor och källor är sannolikheten stor att informationen är korrekt.</w:t>
      </w:r>
    </w:p>
    <w:p w:rsidR="00257C97" w:rsidRDefault="00257C97" w:rsidP="00257C97">
      <w:pPr>
        <w:pStyle w:val="Rubrik4"/>
        <w:shd w:val="clear" w:color="auto" w:fill="FFFFFF"/>
        <w:spacing w:before="0" w:line="275" w:lineRule="atLeast"/>
        <w:textAlignment w:val="baseline"/>
        <w:rPr>
          <w:rFonts w:ascii="Calibri" w:hAnsi="Calibri" w:cs="Arial"/>
          <w:i w:val="0"/>
          <w:color w:val="000000" w:themeColor="text1"/>
          <w:sz w:val="28"/>
          <w:szCs w:val="28"/>
        </w:rPr>
      </w:pPr>
      <w:r>
        <w:rPr>
          <w:rFonts w:ascii="Calibri" w:hAnsi="Calibri" w:cs="Arial"/>
          <w:i w:val="0"/>
          <w:color w:val="000000" w:themeColor="text1"/>
          <w:sz w:val="28"/>
          <w:szCs w:val="28"/>
        </w:rPr>
        <w:lastRenderedPageBreak/>
        <w:t>Ur de</w:t>
      </w:r>
      <w:r w:rsidR="00C46191">
        <w:rPr>
          <w:rFonts w:ascii="Calibri" w:hAnsi="Calibri" w:cs="Arial"/>
          <w:i w:val="0"/>
          <w:color w:val="000000" w:themeColor="text1"/>
          <w:sz w:val="28"/>
          <w:szCs w:val="28"/>
        </w:rPr>
        <w:t>t</w:t>
      </w:r>
      <w:r>
        <w:rPr>
          <w:rFonts w:ascii="Calibri" w:hAnsi="Calibri" w:cs="Arial"/>
          <w:i w:val="0"/>
          <w:color w:val="000000" w:themeColor="text1"/>
          <w:sz w:val="28"/>
          <w:szCs w:val="28"/>
        </w:rPr>
        <w:t xml:space="preserve"> </w:t>
      </w:r>
      <w:r w:rsidRPr="00DC68DA">
        <w:rPr>
          <w:rFonts w:ascii="Calibri" w:hAnsi="Calibri" w:cs="Arial"/>
          <w:i w:val="0"/>
          <w:color w:val="000000" w:themeColor="text1"/>
          <w:sz w:val="28"/>
          <w:szCs w:val="28"/>
          <w:u w:val="single"/>
        </w:rPr>
        <w:t>centrala innehållet</w:t>
      </w:r>
      <w:r>
        <w:rPr>
          <w:rFonts w:ascii="Calibri" w:hAnsi="Calibri" w:cs="Arial"/>
          <w:i w:val="0"/>
          <w:color w:val="000000" w:themeColor="text1"/>
          <w:sz w:val="28"/>
          <w:szCs w:val="28"/>
        </w:rPr>
        <w:t>:</w:t>
      </w:r>
    </w:p>
    <w:p w:rsidR="00257C97" w:rsidRPr="00DC68DA" w:rsidRDefault="00257C97" w:rsidP="00257C97">
      <w:pPr>
        <w:pStyle w:val="Rubrik4"/>
        <w:shd w:val="clear" w:color="auto" w:fill="FFFFFF"/>
        <w:spacing w:before="0" w:line="275" w:lineRule="atLeast"/>
        <w:textAlignment w:val="baseline"/>
        <w:rPr>
          <w:rFonts w:ascii="Calibri" w:hAnsi="Calibri" w:cs="Arial"/>
          <w:i w:val="0"/>
          <w:color w:val="000000" w:themeColor="text1"/>
          <w:sz w:val="26"/>
          <w:szCs w:val="26"/>
        </w:rPr>
      </w:pPr>
    </w:p>
    <w:p w:rsidR="00257C97" w:rsidRPr="00DC68DA" w:rsidRDefault="00257C97" w:rsidP="00257C97">
      <w:pPr>
        <w:pStyle w:val="Rubrik4"/>
        <w:shd w:val="clear" w:color="auto" w:fill="FFFFFF"/>
        <w:spacing w:before="0" w:line="275" w:lineRule="atLeast"/>
        <w:textAlignment w:val="baseline"/>
        <w:rPr>
          <w:rFonts w:ascii="Calibri" w:hAnsi="Calibri" w:cs="Arial"/>
          <w:i w:val="0"/>
          <w:color w:val="000000" w:themeColor="text1"/>
          <w:sz w:val="26"/>
          <w:szCs w:val="26"/>
        </w:rPr>
      </w:pPr>
      <w:r w:rsidRPr="00DC68DA">
        <w:rPr>
          <w:rFonts w:ascii="Calibri" w:hAnsi="Calibri" w:cs="Arial"/>
          <w:i w:val="0"/>
          <w:color w:val="000000" w:themeColor="text1"/>
          <w:sz w:val="26"/>
          <w:szCs w:val="26"/>
        </w:rPr>
        <w:t>Informationssökning och källkritik</w:t>
      </w:r>
    </w:p>
    <w:tbl>
      <w:tblPr>
        <w:tblStyle w:val="Tabellrutnt"/>
        <w:tblW w:w="0" w:type="auto"/>
        <w:tblLook w:val="04A0" w:firstRow="1" w:lastRow="0" w:firstColumn="1" w:lastColumn="0" w:noHBand="0" w:noVBand="1"/>
      </w:tblPr>
      <w:tblGrid>
        <w:gridCol w:w="9212"/>
      </w:tblGrid>
      <w:tr w:rsidR="00257C97" w:rsidTr="00C26C4B">
        <w:tc>
          <w:tcPr>
            <w:tcW w:w="9212" w:type="dxa"/>
          </w:tcPr>
          <w:p w:rsidR="00257C97" w:rsidRPr="00DC68DA" w:rsidRDefault="00257C97" w:rsidP="00C26C4B">
            <w:pPr>
              <w:pStyle w:val="Liststycke"/>
              <w:rPr>
                <w:sz w:val="24"/>
                <w:szCs w:val="24"/>
              </w:rPr>
            </w:pPr>
          </w:p>
          <w:p w:rsidR="00257C97" w:rsidRPr="0069200D" w:rsidRDefault="00257C97" w:rsidP="00257C97">
            <w:pPr>
              <w:pStyle w:val="Liststycke"/>
              <w:numPr>
                <w:ilvl w:val="0"/>
                <w:numId w:val="9"/>
              </w:numPr>
              <w:rPr>
                <w:sz w:val="24"/>
                <w:szCs w:val="24"/>
              </w:rPr>
            </w:pPr>
            <w:r w:rsidRPr="0069200D">
              <w:rPr>
                <w:rFonts w:ascii="Calibri" w:hAnsi="Calibri" w:cs="Arial"/>
                <w:color w:val="000000" w:themeColor="text1"/>
                <w:sz w:val="24"/>
                <w:szCs w:val="24"/>
              </w:rPr>
              <w:t>Informationssökning på bibliotek och på Internet</w:t>
            </w:r>
            <w:r w:rsidR="007B42B7">
              <w:rPr>
                <w:rFonts w:ascii="Calibri" w:hAnsi="Calibri" w:cs="Arial"/>
                <w:color w:val="000000" w:themeColor="text1"/>
                <w:sz w:val="24"/>
                <w:szCs w:val="24"/>
              </w:rPr>
              <w:t>.</w:t>
            </w:r>
          </w:p>
          <w:p w:rsidR="00257C97" w:rsidRDefault="00257C97" w:rsidP="00C26C4B"/>
        </w:tc>
      </w:tr>
      <w:tr w:rsidR="00257C97" w:rsidTr="00C26C4B">
        <w:tc>
          <w:tcPr>
            <w:tcW w:w="9212" w:type="dxa"/>
          </w:tcPr>
          <w:p w:rsidR="00257C97" w:rsidRPr="00DC68DA" w:rsidRDefault="00257C97" w:rsidP="00C26C4B">
            <w:pPr>
              <w:pStyle w:val="Liststycke"/>
              <w:rPr>
                <w:sz w:val="24"/>
                <w:szCs w:val="24"/>
              </w:rPr>
            </w:pPr>
          </w:p>
          <w:p w:rsidR="00257C97" w:rsidRPr="007B42B7" w:rsidRDefault="00257C97" w:rsidP="00257C97">
            <w:pPr>
              <w:pStyle w:val="Liststycke"/>
              <w:numPr>
                <w:ilvl w:val="0"/>
                <w:numId w:val="9"/>
              </w:numPr>
              <w:rPr>
                <w:b/>
                <w:color w:val="FF0000"/>
                <w:sz w:val="24"/>
                <w:szCs w:val="24"/>
              </w:rPr>
            </w:pPr>
            <w:r w:rsidRPr="007B42B7">
              <w:rPr>
                <w:rFonts w:ascii="Calibri" w:hAnsi="Calibri" w:cs="Arial"/>
                <w:b/>
                <w:color w:val="FF0000"/>
                <w:sz w:val="24"/>
                <w:szCs w:val="24"/>
              </w:rPr>
              <w:t>Hur man citerar och gör källhänvisningar.</w:t>
            </w:r>
          </w:p>
          <w:p w:rsidR="00257C97" w:rsidRDefault="00257C97" w:rsidP="00C26C4B"/>
        </w:tc>
      </w:tr>
      <w:tr w:rsidR="00257C97" w:rsidTr="00C26C4B">
        <w:tc>
          <w:tcPr>
            <w:tcW w:w="9212" w:type="dxa"/>
          </w:tcPr>
          <w:p w:rsidR="00257C97" w:rsidRPr="00DC68DA" w:rsidRDefault="00257C97" w:rsidP="00C26C4B">
            <w:pPr>
              <w:pStyle w:val="Liststycke"/>
              <w:rPr>
                <w:sz w:val="24"/>
                <w:szCs w:val="24"/>
              </w:rPr>
            </w:pPr>
          </w:p>
          <w:p w:rsidR="00257C97" w:rsidRPr="0069200D" w:rsidRDefault="00257C97" w:rsidP="00257C97">
            <w:pPr>
              <w:pStyle w:val="Liststycke"/>
              <w:numPr>
                <w:ilvl w:val="0"/>
                <w:numId w:val="9"/>
              </w:numPr>
              <w:rPr>
                <w:sz w:val="24"/>
                <w:szCs w:val="24"/>
              </w:rPr>
            </w:pPr>
            <w:r w:rsidRPr="0069200D">
              <w:rPr>
                <w:rFonts w:ascii="Calibri" w:hAnsi="Calibri" w:cs="Arial"/>
                <w:color w:val="000000" w:themeColor="text1"/>
                <w:sz w:val="24"/>
                <w:szCs w:val="24"/>
              </w:rPr>
              <w:t>Hur man sovrar i en stor informationsmängd och prövar källors tillförlitlighet med ett källkritiskt förhållningssätt.</w:t>
            </w:r>
          </w:p>
          <w:p w:rsidR="00257C97" w:rsidRDefault="00257C97" w:rsidP="00C26C4B"/>
        </w:tc>
      </w:tr>
    </w:tbl>
    <w:p w:rsidR="00257C97" w:rsidRPr="0069200D" w:rsidRDefault="00257C97" w:rsidP="00257C97">
      <w:pPr>
        <w:pStyle w:val="Liststycke"/>
        <w:rPr>
          <w:sz w:val="24"/>
          <w:szCs w:val="24"/>
        </w:rPr>
      </w:pPr>
    </w:p>
    <w:p w:rsidR="00257C97" w:rsidRDefault="00257C97" w:rsidP="00257C97">
      <w:pPr>
        <w:rPr>
          <w:sz w:val="24"/>
          <w:szCs w:val="24"/>
        </w:rPr>
      </w:pPr>
    </w:p>
    <w:p w:rsidR="007B42B7" w:rsidRDefault="00257C97" w:rsidP="00257C97">
      <w:pPr>
        <w:rPr>
          <w:b/>
          <w:sz w:val="28"/>
          <w:szCs w:val="28"/>
          <w:u w:val="single"/>
        </w:rPr>
      </w:pPr>
      <w:r w:rsidRPr="00DC68DA">
        <w:rPr>
          <w:b/>
          <w:sz w:val="28"/>
          <w:szCs w:val="28"/>
          <w:u w:val="single"/>
        </w:rPr>
        <w:t>Kunskapskrav</w:t>
      </w:r>
      <w:r w:rsidR="007B42B7">
        <w:rPr>
          <w:b/>
          <w:sz w:val="28"/>
          <w:szCs w:val="28"/>
          <w:u w:val="single"/>
        </w:rPr>
        <w:t xml:space="preserve"> </w:t>
      </w:r>
    </w:p>
    <w:p w:rsidR="00257C97" w:rsidRPr="007B42B7" w:rsidRDefault="007B42B7" w:rsidP="00257C97">
      <w:pPr>
        <w:rPr>
          <w:b/>
          <w:color w:val="FF0000"/>
          <w:sz w:val="24"/>
          <w:szCs w:val="24"/>
        </w:rPr>
      </w:pPr>
      <w:r w:rsidRPr="007B42B7">
        <w:rPr>
          <w:b/>
          <w:color w:val="FF0000"/>
          <w:sz w:val="24"/>
          <w:szCs w:val="24"/>
        </w:rPr>
        <w:t>(Röd markering innebär att det är detta kunskapskrav som är huvudfokus i svenskan)</w:t>
      </w:r>
    </w:p>
    <w:p w:rsidR="00257C97" w:rsidRPr="00245927" w:rsidRDefault="00257C97" w:rsidP="00257C97">
      <w:pPr>
        <w:rPr>
          <w:b/>
          <w:sz w:val="28"/>
          <w:szCs w:val="28"/>
        </w:rPr>
      </w:pPr>
    </w:p>
    <w:tbl>
      <w:tblPr>
        <w:tblStyle w:val="Tabellrutnt"/>
        <w:tblW w:w="0" w:type="auto"/>
        <w:tblLook w:val="04A0" w:firstRow="1" w:lastRow="0" w:firstColumn="1" w:lastColumn="0" w:noHBand="0" w:noVBand="1"/>
      </w:tblPr>
      <w:tblGrid>
        <w:gridCol w:w="3070"/>
        <w:gridCol w:w="3071"/>
        <w:gridCol w:w="3071"/>
      </w:tblGrid>
      <w:tr w:rsidR="00257C97" w:rsidTr="00C26C4B">
        <w:tc>
          <w:tcPr>
            <w:tcW w:w="3070" w:type="dxa"/>
          </w:tcPr>
          <w:p w:rsidR="00257C97" w:rsidRDefault="00257C97" w:rsidP="00C26C4B">
            <w:pPr>
              <w:pStyle w:val="Default"/>
              <w:spacing w:before="160" w:after="40" w:line="201" w:lineRule="atLeast"/>
              <w:rPr>
                <w:rFonts w:ascii="Aharoni" w:hAnsi="Aharoni" w:cs="Aharoni"/>
                <w:b/>
                <w:iCs/>
                <w:sz w:val="22"/>
                <w:szCs w:val="22"/>
              </w:rPr>
            </w:pPr>
            <w:r>
              <w:rPr>
                <w:rFonts w:ascii="Aharoni" w:hAnsi="Aharoni" w:cs="Aharoni"/>
                <w:b/>
                <w:iCs/>
                <w:sz w:val="22"/>
                <w:szCs w:val="22"/>
              </w:rPr>
              <w:t>A-nivå</w:t>
            </w:r>
          </w:p>
        </w:tc>
        <w:tc>
          <w:tcPr>
            <w:tcW w:w="3071" w:type="dxa"/>
          </w:tcPr>
          <w:p w:rsidR="00257C97" w:rsidRDefault="00257C97" w:rsidP="00C26C4B">
            <w:pPr>
              <w:pStyle w:val="Default"/>
              <w:spacing w:before="160" w:after="40" w:line="201" w:lineRule="atLeast"/>
              <w:rPr>
                <w:rFonts w:ascii="Aharoni" w:hAnsi="Aharoni" w:cs="Aharoni"/>
                <w:b/>
                <w:iCs/>
                <w:sz w:val="22"/>
                <w:szCs w:val="22"/>
              </w:rPr>
            </w:pPr>
            <w:r>
              <w:rPr>
                <w:rFonts w:ascii="Aharoni" w:hAnsi="Aharoni" w:cs="Aharoni"/>
                <w:b/>
                <w:iCs/>
                <w:sz w:val="22"/>
                <w:szCs w:val="22"/>
              </w:rPr>
              <w:t>C-nivå</w:t>
            </w:r>
          </w:p>
        </w:tc>
        <w:tc>
          <w:tcPr>
            <w:tcW w:w="3071" w:type="dxa"/>
          </w:tcPr>
          <w:p w:rsidR="00257C97" w:rsidRDefault="00257C97" w:rsidP="00C26C4B">
            <w:pPr>
              <w:pStyle w:val="Default"/>
              <w:spacing w:before="160" w:after="40" w:line="201" w:lineRule="atLeast"/>
              <w:rPr>
                <w:rFonts w:ascii="Aharoni" w:hAnsi="Aharoni" w:cs="Aharoni"/>
                <w:b/>
                <w:iCs/>
                <w:sz w:val="22"/>
                <w:szCs w:val="22"/>
              </w:rPr>
            </w:pPr>
            <w:r>
              <w:rPr>
                <w:rFonts w:ascii="Aharoni" w:hAnsi="Aharoni" w:cs="Aharoni"/>
                <w:b/>
                <w:iCs/>
                <w:sz w:val="22"/>
                <w:szCs w:val="22"/>
              </w:rPr>
              <w:t>E-nivå</w:t>
            </w:r>
          </w:p>
        </w:tc>
      </w:tr>
      <w:tr w:rsidR="00257C97" w:rsidTr="00C26C4B">
        <w:tc>
          <w:tcPr>
            <w:tcW w:w="3070" w:type="dxa"/>
          </w:tcPr>
          <w:p w:rsidR="00257C97" w:rsidRDefault="00257C97" w:rsidP="00C26C4B">
            <w:pPr>
              <w:autoSpaceDE w:val="0"/>
              <w:autoSpaceDN w:val="0"/>
              <w:adjustRightInd w:val="0"/>
              <w:rPr>
                <w:rFonts w:ascii="Garamond" w:hAnsi="Garamond" w:cs="Garamond"/>
                <w:sz w:val="24"/>
                <w:szCs w:val="24"/>
              </w:rPr>
            </w:pPr>
          </w:p>
          <w:p w:rsidR="00257C97" w:rsidRPr="002D27CE" w:rsidRDefault="00257C97" w:rsidP="00C26C4B">
            <w:pPr>
              <w:autoSpaceDE w:val="0"/>
              <w:autoSpaceDN w:val="0"/>
              <w:adjustRightInd w:val="0"/>
              <w:rPr>
                <w:rFonts w:ascii="Garamond" w:hAnsi="Garamond" w:cs="Garamond"/>
                <w:sz w:val="24"/>
                <w:szCs w:val="24"/>
              </w:rPr>
            </w:pPr>
            <w:r w:rsidRPr="002D27CE">
              <w:rPr>
                <w:rFonts w:ascii="Garamond" w:hAnsi="Garamond" w:cs="Garamond"/>
                <w:sz w:val="24"/>
                <w:szCs w:val="24"/>
              </w:rPr>
              <w:t>Eleven kan söka, välja ut och sammanställa information</w:t>
            </w:r>
          </w:p>
          <w:p w:rsidR="00257C97" w:rsidRPr="002D27CE" w:rsidRDefault="00257C97" w:rsidP="00C26C4B">
            <w:pPr>
              <w:autoSpaceDE w:val="0"/>
              <w:autoSpaceDN w:val="0"/>
              <w:adjustRightInd w:val="0"/>
              <w:rPr>
                <w:rFonts w:ascii="Garamond" w:hAnsi="Garamond" w:cs="Garamond"/>
                <w:sz w:val="24"/>
                <w:szCs w:val="24"/>
              </w:rPr>
            </w:pPr>
            <w:r w:rsidRPr="002D27CE">
              <w:rPr>
                <w:rFonts w:ascii="Garamond" w:hAnsi="Garamond" w:cs="Garamond"/>
                <w:sz w:val="24"/>
                <w:szCs w:val="24"/>
              </w:rPr>
              <w:t xml:space="preserve">från ett </w:t>
            </w:r>
            <w:r w:rsidRPr="002D27CE">
              <w:rPr>
                <w:rFonts w:ascii="Garamond-Bold" w:hAnsi="Garamond-Bold" w:cs="Garamond-Bold"/>
                <w:b/>
                <w:bCs/>
                <w:sz w:val="24"/>
                <w:szCs w:val="24"/>
              </w:rPr>
              <w:t xml:space="preserve">varierat </w:t>
            </w:r>
            <w:r w:rsidRPr="002D27CE">
              <w:rPr>
                <w:rFonts w:ascii="Garamond" w:hAnsi="Garamond" w:cs="Garamond"/>
                <w:sz w:val="24"/>
                <w:szCs w:val="24"/>
              </w:rPr>
              <w:t xml:space="preserve">urval av källor </w:t>
            </w:r>
            <w:r w:rsidR="007B42B7">
              <w:rPr>
                <w:rFonts w:ascii="Garamond" w:hAnsi="Garamond" w:cs="Garamond"/>
                <w:sz w:val="24"/>
                <w:szCs w:val="24"/>
              </w:rPr>
              <w:t>(</w:t>
            </w:r>
            <w:r w:rsidRPr="002D27CE">
              <w:rPr>
                <w:rFonts w:ascii="Garamond" w:hAnsi="Garamond" w:cs="Garamond"/>
                <w:sz w:val="24"/>
                <w:szCs w:val="24"/>
              </w:rPr>
              <w:t>och</w:t>
            </w:r>
          </w:p>
          <w:p w:rsidR="00257C97" w:rsidRPr="002D27CE" w:rsidRDefault="00257C97" w:rsidP="00C26C4B">
            <w:pPr>
              <w:autoSpaceDE w:val="0"/>
              <w:autoSpaceDN w:val="0"/>
              <w:adjustRightInd w:val="0"/>
              <w:rPr>
                <w:rFonts w:ascii="Garamond" w:hAnsi="Garamond" w:cs="Garamond"/>
                <w:sz w:val="24"/>
                <w:szCs w:val="24"/>
              </w:rPr>
            </w:pPr>
            <w:r w:rsidRPr="002D27CE">
              <w:rPr>
                <w:rFonts w:ascii="Garamond" w:hAnsi="Garamond" w:cs="Garamond"/>
                <w:sz w:val="24"/>
                <w:szCs w:val="24"/>
              </w:rPr>
              <w:t xml:space="preserve">för då </w:t>
            </w:r>
            <w:r w:rsidRPr="002D27CE">
              <w:rPr>
                <w:rFonts w:ascii="Garamond-Bold" w:hAnsi="Garamond-Bold" w:cs="Garamond-Bold"/>
                <w:b/>
                <w:bCs/>
                <w:sz w:val="24"/>
                <w:szCs w:val="24"/>
              </w:rPr>
              <w:t xml:space="preserve">välutvecklade och väl </w:t>
            </w:r>
            <w:r w:rsidRPr="002D27CE">
              <w:rPr>
                <w:rFonts w:ascii="Garamond" w:hAnsi="Garamond" w:cs="Garamond"/>
                <w:sz w:val="24"/>
                <w:szCs w:val="24"/>
              </w:rPr>
              <w:t>underbyggda</w:t>
            </w:r>
          </w:p>
          <w:p w:rsidR="00257C97" w:rsidRPr="002D27CE" w:rsidRDefault="00257C97" w:rsidP="00C26C4B">
            <w:pPr>
              <w:autoSpaceDE w:val="0"/>
              <w:autoSpaceDN w:val="0"/>
              <w:adjustRightInd w:val="0"/>
              <w:rPr>
                <w:rFonts w:ascii="Garamond" w:hAnsi="Garamond" w:cs="Garamond"/>
                <w:sz w:val="24"/>
                <w:szCs w:val="24"/>
              </w:rPr>
            </w:pPr>
            <w:r w:rsidRPr="002D27CE">
              <w:rPr>
                <w:rFonts w:ascii="Garamond" w:hAnsi="Garamond" w:cs="Garamond"/>
                <w:sz w:val="24"/>
                <w:szCs w:val="24"/>
              </w:rPr>
              <w:t>resonemang om informationens och källornas</w:t>
            </w:r>
          </w:p>
          <w:p w:rsidR="00257C97" w:rsidRDefault="00257C97" w:rsidP="00C26C4B">
            <w:pPr>
              <w:autoSpaceDE w:val="0"/>
              <w:autoSpaceDN w:val="0"/>
              <w:adjustRightInd w:val="0"/>
              <w:rPr>
                <w:rFonts w:ascii="Garamond" w:hAnsi="Garamond" w:cs="Garamond"/>
                <w:sz w:val="24"/>
                <w:szCs w:val="24"/>
              </w:rPr>
            </w:pPr>
            <w:r w:rsidRPr="002D27CE">
              <w:rPr>
                <w:rFonts w:ascii="Garamond" w:hAnsi="Garamond" w:cs="Garamond"/>
                <w:sz w:val="24"/>
                <w:szCs w:val="24"/>
              </w:rPr>
              <w:t>trovärdighet och relevans</w:t>
            </w:r>
            <w:r w:rsidR="007B42B7">
              <w:rPr>
                <w:rFonts w:ascii="Garamond" w:hAnsi="Garamond" w:cs="Garamond"/>
                <w:sz w:val="24"/>
                <w:szCs w:val="24"/>
              </w:rPr>
              <w:t>)</w:t>
            </w:r>
            <w:r w:rsidRPr="002D27CE">
              <w:rPr>
                <w:rFonts w:ascii="Garamond" w:hAnsi="Garamond" w:cs="Garamond"/>
                <w:sz w:val="24"/>
                <w:szCs w:val="24"/>
              </w:rPr>
              <w:t xml:space="preserve">. </w:t>
            </w:r>
          </w:p>
          <w:p w:rsidR="00257C97" w:rsidRDefault="00257C97" w:rsidP="00C26C4B">
            <w:pPr>
              <w:autoSpaceDE w:val="0"/>
              <w:autoSpaceDN w:val="0"/>
              <w:adjustRightInd w:val="0"/>
              <w:rPr>
                <w:rFonts w:ascii="Garamond" w:hAnsi="Garamond" w:cs="Garamond"/>
                <w:sz w:val="24"/>
                <w:szCs w:val="24"/>
              </w:rPr>
            </w:pPr>
          </w:p>
          <w:p w:rsidR="00257C97" w:rsidRPr="007B42B7" w:rsidRDefault="00257C97" w:rsidP="00C26C4B">
            <w:pPr>
              <w:autoSpaceDE w:val="0"/>
              <w:autoSpaceDN w:val="0"/>
              <w:adjustRightInd w:val="0"/>
              <w:rPr>
                <w:rFonts w:ascii="Garamond" w:hAnsi="Garamond" w:cs="Garamond"/>
                <w:color w:val="FF0000"/>
                <w:sz w:val="24"/>
                <w:szCs w:val="24"/>
              </w:rPr>
            </w:pPr>
            <w:r w:rsidRPr="007B42B7">
              <w:rPr>
                <w:rFonts w:ascii="Garamond" w:hAnsi="Garamond" w:cs="Garamond"/>
                <w:color w:val="FF0000"/>
                <w:sz w:val="24"/>
                <w:szCs w:val="24"/>
              </w:rPr>
              <w:t>Sammanställningarna</w:t>
            </w:r>
          </w:p>
          <w:p w:rsidR="00257C97" w:rsidRPr="007B42B7" w:rsidRDefault="00257C97" w:rsidP="00C26C4B">
            <w:pPr>
              <w:autoSpaceDE w:val="0"/>
              <w:autoSpaceDN w:val="0"/>
              <w:adjustRightInd w:val="0"/>
              <w:rPr>
                <w:rFonts w:ascii="Garamond-Bold" w:hAnsi="Garamond-Bold" w:cs="Garamond-Bold"/>
                <w:b/>
                <w:bCs/>
                <w:color w:val="FF0000"/>
                <w:sz w:val="24"/>
                <w:szCs w:val="24"/>
              </w:rPr>
            </w:pPr>
            <w:r w:rsidRPr="007B42B7">
              <w:rPr>
                <w:rFonts w:ascii="Garamond" w:hAnsi="Garamond" w:cs="Garamond"/>
                <w:color w:val="FF0000"/>
                <w:sz w:val="24"/>
                <w:szCs w:val="24"/>
              </w:rPr>
              <w:t xml:space="preserve">innehåller </w:t>
            </w:r>
            <w:r w:rsidRPr="007B42B7">
              <w:rPr>
                <w:rFonts w:ascii="Garamond-Bold" w:hAnsi="Garamond-Bold" w:cs="Garamond-Bold"/>
                <w:b/>
                <w:bCs/>
                <w:color w:val="FF0000"/>
                <w:sz w:val="24"/>
                <w:szCs w:val="24"/>
              </w:rPr>
              <w:t>välutvecklade och nyanserade</w:t>
            </w:r>
          </w:p>
          <w:p w:rsidR="00257C97" w:rsidRPr="007B42B7" w:rsidRDefault="00257C97" w:rsidP="00C26C4B">
            <w:pPr>
              <w:autoSpaceDE w:val="0"/>
              <w:autoSpaceDN w:val="0"/>
              <w:adjustRightInd w:val="0"/>
              <w:rPr>
                <w:rFonts w:ascii="Garamond-Bold" w:hAnsi="Garamond-Bold" w:cs="Garamond-Bold"/>
                <w:b/>
                <w:bCs/>
                <w:color w:val="FF0000"/>
                <w:sz w:val="24"/>
                <w:szCs w:val="24"/>
              </w:rPr>
            </w:pPr>
            <w:r w:rsidRPr="007B42B7">
              <w:rPr>
                <w:rFonts w:ascii="Garamond" w:hAnsi="Garamond" w:cs="Garamond"/>
                <w:color w:val="FF0000"/>
                <w:sz w:val="24"/>
                <w:szCs w:val="24"/>
              </w:rPr>
              <w:t xml:space="preserve">beskrivningar och förklaringar, </w:t>
            </w:r>
            <w:r w:rsidRPr="007B42B7">
              <w:rPr>
                <w:rFonts w:ascii="Garamond-Bold" w:hAnsi="Garamond-Bold" w:cs="Garamond-Bold"/>
                <w:b/>
                <w:bCs/>
                <w:color w:val="FF0000"/>
                <w:sz w:val="24"/>
                <w:szCs w:val="24"/>
              </w:rPr>
              <w:t>välutvecklat</w:t>
            </w:r>
          </w:p>
          <w:p w:rsidR="00257C97" w:rsidRPr="00DC68DA" w:rsidRDefault="00257C97" w:rsidP="00C26C4B">
            <w:pPr>
              <w:autoSpaceDE w:val="0"/>
              <w:autoSpaceDN w:val="0"/>
              <w:adjustRightInd w:val="0"/>
              <w:rPr>
                <w:rFonts w:ascii="Garamond" w:hAnsi="Garamond" w:cs="Garamond"/>
                <w:sz w:val="24"/>
                <w:szCs w:val="24"/>
              </w:rPr>
            </w:pPr>
            <w:r w:rsidRPr="007B42B7">
              <w:rPr>
                <w:rFonts w:ascii="Garamond" w:hAnsi="Garamond" w:cs="Garamond"/>
                <w:color w:val="FF0000"/>
                <w:sz w:val="24"/>
                <w:szCs w:val="24"/>
              </w:rPr>
              <w:t xml:space="preserve">ämnesrelaterat språk samt </w:t>
            </w:r>
            <w:r w:rsidRPr="007B42B7">
              <w:rPr>
                <w:rFonts w:ascii="Garamond-Bold" w:hAnsi="Garamond-Bold" w:cs="Garamond-Bold"/>
                <w:b/>
                <w:bCs/>
                <w:color w:val="FF0000"/>
                <w:sz w:val="24"/>
                <w:szCs w:val="24"/>
              </w:rPr>
              <w:t xml:space="preserve">väl </w:t>
            </w:r>
            <w:r w:rsidRPr="007B42B7">
              <w:rPr>
                <w:rFonts w:ascii="Garamond" w:hAnsi="Garamond" w:cs="Garamond"/>
                <w:color w:val="FF0000"/>
                <w:sz w:val="24"/>
                <w:szCs w:val="24"/>
              </w:rPr>
              <w:t>fungerande struktur, citat och källhänvisningar</w:t>
            </w:r>
          </w:p>
        </w:tc>
        <w:tc>
          <w:tcPr>
            <w:tcW w:w="3071" w:type="dxa"/>
          </w:tcPr>
          <w:p w:rsidR="00257C97" w:rsidRDefault="00257C97" w:rsidP="00C26C4B">
            <w:pPr>
              <w:autoSpaceDE w:val="0"/>
              <w:autoSpaceDN w:val="0"/>
              <w:adjustRightInd w:val="0"/>
              <w:rPr>
                <w:rFonts w:ascii="Garamond" w:hAnsi="Garamond" w:cs="Garamond"/>
                <w:sz w:val="24"/>
                <w:szCs w:val="24"/>
              </w:rPr>
            </w:pPr>
          </w:p>
          <w:p w:rsidR="00257C97" w:rsidRPr="002D27CE" w:rsidRDefault="00257C97" w:rsidP="00C26C4B">
            <w:pPr>
              <w:autoSpaceDE w:val="0"/>
              <w:autoSpaceDN w:val="0"/>
              <w:adjustRightInd w:val="0"/>
              <w:rPr>
                <w:rFonts w:ascii="Garamond" w:hAnsi="Garamond" w:cs="Garamond"/>
                <w:sz w:val="24"/>
                <w:szCs w:val="24"/>
              </w:rPr>
            </w:pPr>
            <w:r w:rsidRPr="002D27CE">
              <w:rPr>
                <w:rFonts w:ascii="Garamond" w:hAnsi="Garamond" w:cs="Garamond"/>
                <w:sz w:val="24"/>
                <w:szCs w:val="24"/>
              </w:rPr>
              <w:t>Eleven kan</w:t>
            </w:r>
            <w:r>
              <w:rPr>
                <w:rFonts w:ascii="Garamond" w:hAnsi="Garamond" w:cs="Garamond"/>
                <w:sz w:val="24"/>
                <w:szCs w:val="24"/>
              </w:rPr>
              <w:t xml:space="preserve"> </w:t>
            </w:r>
            <w:r w:rsidRPr="002D27CE">
              <w:rPr>
                <w:rFonts w:ascii="Garamond" w:hAnsi="Garamond" w:cs="Garamond"/>
                <w:sz w:val="24"/>
                <w:szCs w:val="24"/>
              </w:rPr>
              <w:t>söka, välja ut och sammanställa information</w:t>
            </w:r>
          </w:p>
          <w:p w:rsidR="00257C97" w:rsidRPr="002D27CE" w:rsidRDefault="00257C97" w:rsidP="00C26C4B">
            <w:pPr>
              <w:autoSpaceDE w:val="0"/>
              <w:autoSpaceDN w:val="0"/>
              <w:adjustRightInd w:val="0"/>
              <w:rPr>
                <w:rFonts w:ascii="Garamond" w:hAnsi="Garamond" w:cs="Garamond"/>
                <w:sz w:val="24"/>
                <w:szCs w:val="24"/>
              </w:rPr>
            </w:pPr>
            <w:r w:rsidRPr="002D27CE">
              <w:rPr>
                <w:rFonts w:ascii="Garamond" w:hAnsi="Garamond" w:cs="Garamond"/>
                <w:sz w:val="24"/>
                <w:szCs w:val="24"/>
              </w:rPr>
              <w:t xml:space="preserve">från ett </w:t>
            </w:r>
            <w:r w:rsidRPr="002D27CE">
              <w:rPr>
                <w:rFonts w:ascii="Garamond-Bold" w:hAnsi="Garamond-Bold" w:cs="Garamond-Bold"/>
                <w:b/>
                <w:bCs/>
                <w:sz w:val="24"/>
                <w:szCs w:val="24"/>
              </w:rPr>
              <w:t xml:space="preserve">relativt varierat </w:t>
            </w:r>
            <w:r w:rsidRPr="002D27CE">
              <w:rPr>
                <w:rFonts w:ascii="Garamond" w:hAnsi="Garamond" w:cs="Garamond"/>
                <w:sz w:val="24"/>
                <w:szCs w:val="24"/>
              </w:rPr>
              <w:t xml:space="preserve">urval av källor </w:t>
            </w:r>
            <w:r w:rsidR="007B42B7">
              <w:rPr>
                <w:rFonts w:ascii="Garamond" w:hAnsi="Garamond" w:cs="Garamond"/>
                <w:sz w:val="24"/>
                <w:szCs w:val="24"/>
              </w:rPr>
              <w:t>(</w:t>
            </w:r>
            <w:r w:rsidRPr="002D27CE">
              <w:rPr>
                <w:rFonts w:ascii="Garamond" w:hAnsi="Garamond" w:cs="Garamond"/>
                <w:sz w:val="24"/>
                <w:szCs w:val="24"/>
              </w:rPr>
              <w:t>och för</w:t>
            </w:r>
          </w:p>
          <w:p w:rsidR="00257C97" w:rsidRDefault="00257C97" w:rsidP="00C26C4B">
            <w:pPr>
              <w:autoSpaceDE w:val="0"/>
              <w:autoSpaceDN w:val="0"/>
              <w:adjustRightInd w:val="0"/>
              <w:rPr>
                <w:rFonts w:ascii="Garamond" w:hAnsi="Garamond" w:cs="Garamond"/>
                <w:sz w:val="24"/>
                <w:szCs w:val="24"/>
              </w:rPr>
            </w:pPr>
            <w:r w:rsidRPr="002D27CE">
              <w:rPr>
                <w:rFonts w:ascii="Garamond" w:hAnsi="Garamond" w:cs="Garamond"/>
                <w:sz w:val="24"/>
                <w:szCs w:val="24"/>
              </w:rPr>
              <w:t xml:space="preserve">då </w:t>
            </w:r>
            <w:r w:rsidRPr="002D27CE">
              <w:rPr>
                <w:rFonts w:ascii="Garamond-Bold" w:hAnsi="Garamond-Bold" w:cs="Garamond-Bold"/>
                <w:b/>
                <w:bCs/>
                <w:sz w:val="24"/>
                <w:szCs w:val="24"/>
              </w:rPr>
              <w:t xml:space="preserve">utvecklade och relativt väl </w:t>
            </w:r>
            <w:r w:rsidRPr="002D27CE">
              <w:rPr>
                <w:rFonts w:ascii="Garamond" w:hAnsi="Garamond" w:cs="Garamond"/>
                <w:sz w:val="24"/>
                <w:szCs w:val="24"/>
              </w:rPr>
              <w:t>underbyggda</w:t>
            </w:r>
            <w:r>
              <w:rPr>
                <w:rFonts w:ascii="Garamond" w:hAnsi="Garamond" w:cs="Garamond"/>
                <w:sz w:val="24"/>
                <w:szCs w:val="24"/>
              </w:rPr>
              <w:t xml:space="preserve"> resonemang om informa</w:t>
            </w:r>
            <w:r w:rsidRPr="002D27CE">
              <w:rPr>
                <w:rFonts w:ascii="Garamond" w:hAnsi="Garamond" w:cs="Garamond"/>
                <w:sz w:val="24"/>
                <w:szCs w:val="24"/>
              </w:rPr>
              <w:t>tionens och källornas</w:t>
            </w:r>
            <w:r>
              <w:rPr>
                <w:rFonts w:ascii="Garamond" w:hAnsi="Garamond" w:cs="Garamond"/>
                <w:sz w:val="24"/>
                <w:szCs w:val="24"/>
              </w:rPr>
              <w:t xml:space="preserve"> </w:t>
            </w:r>
            <w:r w:rsidRPr="002D27CE">
              <w:rPr>
                <w:rFonts w:ascii="Garamond" w:hAnsi="Garamond" w:cs="Garamond"/>
                <w:sz w:val="24"/>
                <w:szCs w:val="24"/>
              </w:rPr>
              <w:t>trovärdighet och relevans</w:t>
            </w:r>
            <w:r w:rsidR="007B42B7">
              <w:rPr>
                <w:rFonts w:ascii="Garamond" w:hAnsi="Garamond" w:cs="Garamond"/>
                <w:sz w:val="24"/>
                <w:szCs w:val="24"/>
              </w:rPr>
              <w:t>)</w:t>
            </w:r>
            <w:r w:rsidRPr="002D27CE">
              <w:rPr>
                <w:rFonts w:ascii="Garamond" w:hAnsi="Garamond" w:cs="Garamond"/>
                <w:sz w:val="24"/>
                <w:szCs w:val="24"/>
              </w:rPr>
              <w:t>.</w:t>
            </w:r>
          </w:p>
          <w:p w:rsidR="00257C97" w:rsidRDefault="00257C97" w:rsidP="00C26C4B">
            <w:pPr>
              <w:autoSpaceDE w:val="0"/>
              <w:autoSpaceDN w:val="0"/>
              <w:adjustRightInd w:val="0"/>
              <w:rPr>
                <w:rFonts w:ascii="Garamond" w:hAnsi="Garamond" w:cs="Garamond"/>
                <w:sz w:val="24"/>
                <w:szCs w:val="24"/>
              </w:rPr>
            </w:pPr>
          </w:p>
          <w:p w:rsidR="00257C97" w:rsidRPr="007B42B7" w:rsidRDefault="00257C97" w:rsidP="00C26C4B">
            <w:pPr>
              <w:autoSpaceDE w:val="0"/>
              <w:autoSpaceDN w:val="0"/>
              <w:adjustRightInd w:val="0"/>
              <w:rPr>
                <w:rFonts w:ascii="Garamond" w:hAnsi="Garamond" w:cs="Garamond"/>
                <w:color w:val="FF0000"/>
                <w:sz w:val="24"/>
                <w:szCs w:val="24"/>
              </w:rPr>
            </w:pPr>
            <w:r w:rsidRPr="007B42B7">
              <w:rPr>
                <w:rFonts w:ascii="Garamond" w:hAnsi="Garamond" w:cs="Garamond"/>
                <w:color w:val="FF0000"/>
                <w:sz w:val="24"/>
                <w:szCs w:val="24"/>
              </w:rPr>
              <w:t>Sammanställningarna</w:t>
            </w:r>
          </w:p>
          <w:p w:rsidR="00257C97" w:rsidRPr="00DC68DA" w:rsidRDefault="00257C97" w:rsidP="00C26C4B">
            <w:pPr>
              <w:autoSpaceDE w:val="0"/>
              <w:autoSpaceDN w:val="0"/>
              <w:adjustRightInd w:val="0"/>
              <w:rPr>
                <w:rFonts w:ascii="Garamond" w:hAnsi="Garamond" w:cs="Garamond"/>
                <w:sz w:val="24"/>
                <w:szCs w:val="24"/>
              </w:rPr>
            </w:pPr>
            <w:r w:rsidRPr="007B42B7">
              <w:rPr>
                <w:rFonts w:ascii="Garamond" w:hAnsi="Garamond" w:cs="Garamond"/>
                <w:color w:val="FF0000"/>
                <w:sz w:val="24"/>
                <w:szCs w:val="24"/>
              </w:rPr>
              <w:t xml:space="preserve">innehåller </w:t>
            </w:r>
            <w:r w:rsidRPr="007B42B7">
              <w:rPr>
                <w:rFonts w:ascii="Garamond-Bold" w:hAnsi="Garamond-Bold" w:cs="Garamond-Bold"/>
                <w:b/>
                <w:bCs/>
                <w:color w:val="FF0000"/>
                <w:sz w:val="24"/>
                <w:szCs w:val="24"/>
              </w:rPr>
              <w:t xml:space="preserve">utvecklade </w:t>
            </w:r>
            <w:r w:rsidRPr="007B42B7">
              <w:rPr>
                <w:rFonts w:ascii="Garamond" w:hAnsi="Garamond" w:cs="Garamond"/>
                <w:color w:val="FF0000"/>
                <w:sz w:val="24"/>
                <w:szCs w:val="24"/>
              </w:rPr>
              <w:t xml:space="preserve">beskrivningar och förklaringar, </w:t>
            </w:r>
            <w:r w:rsidRPr="007B42B7">
              <w:rPr>
                <w:rFonts w:ascii="Garamond-Bold" w:hAnsi="Garamond-Bold" w:cs="Garamond-Bold"/>
                <w:b/>
                <w:bCs/>
                <w:color w:val="FF0000"/>
                <w:sz w:val="24"/>
                <w:szCs w:val="24"/>
              </w:rPr>
              <w:t xml:space="preserve">utvecklat </w:t>
            </w:r>
            <w:r w:rsidRPr="007B42B7">
              <w:rPr>
                <w:rFonts w:ascii="Garamond" w:hAnsi="Garamond" w:cs="Garamond"/>
                <w:color w:val="FF0000"/>
                <w:sz w:val="24"/>
                <w:szCs w:val="24"/>
              </w:rPr>
              <w:t xml:space="preserve">ämnesrelaterat språk samt </w:t>
            </w:r>
            <w:r w:rsidRPr="007B42B7">
              <w:rPr>
                <w:rFonts w:ascii="Garamond-Bold" w:hAnsi="Garamond-Bold" w:cs="Garamond-Bold"/>
                <w:b/>
                <w:bCs/>
                <w:color w:val="FF0000"/>
                <w:sz w:val="24"/>
                <w:szCs w:val="24"/>
              </w:rPr>
              <w:t xml:space="preserve">relativt väl </w:t>
            </w:r>
            <w:r w:rsidRPr="007B42B7">
              <w:rPr>
                <w:rFonts w:ascii="Garamond" w:hAnsi="Garamond" w:cs="Garamond"/>
                <w:color w:val="FF0000"/>
                <w:sz w:val="24"/>
                <w:szCs w:val="24"/>
              </w:rPr>
              <w:t>fungerande struktur, citat och källhänvisningar.</w:t>
            </w:r>
          </w:p>
        </w:tc>
        <w:tc>
          <w:tcPr>
            <w:tcW w:w="3071" w:type="dxa"/>
          </w:tcPr>
          <w:p w:rsidR="00257C97" w:rsidRDefault="00257C97" w:rsidP="00C26C4B">
            <w:pPr>
              <w:autoSpaceDE w:val="0"/>
              <w:autoSpaceDN w:val="0"/>
              <w:adjustRightInd w:val="0"/>
              <w:rPr>
                <w:rFonts w:ascii="Garamond" w:hAnsi="Garamond" w:cs="Garamond"/>
                <w:sz w:val="24"/>
                <w:szCs w:val="24"/>
              </w:rPr>
            </w:pPr>
          </w:p>
          <w:p w:rsidR="00257C97" w:rsidRPr="00DC68DA" w:rsidRDefault="00257C97" w:rsidP="00C26C4B">
            <w:pPr>
              <w:autoSpaceDE w:val="0"/>
              <w:autoSpaceDN w:val="0"/>
              <w:adjustRightInd w:val="0"/>
              <w:rPr>
                <w:rFonts w:ascii="Garamond" w:hAnsi="Garamond" w:cs="Garamond"/>
                <w:sz w:val="24"/>
                <w:szCs w:val="24"/>
              </w:rPr>
            </w:pPr>
            <w:r w:rsidRPr="00DC68DA">
              <w:rPr>
                <w:rFonts w:ascii="Garamond" w:hAnsi="Garamond" w:cs="Garamond"/>
                <w:sz w:val="24"/>
                <w:szCs w:val="24"/>
              </w:rPr>
              <w:t xml:space="preserve">Eleven kan söka, välja ut och sammanställa information från ett </w:t>
            </w:r>
            <w:r w:rsidRPr="00DC68DA">
              <w:rPr>
                <w:rFonts w:ascii="Garamond-Bold" w:hAnsi="Garamond-Bold" w:cs="Garamond-Bold"/>
                <w:b/>
                <w:bCs/>
                <w:sz w:val="24"/>
                <w:szCs w:val="24"/>
              </w:rPr>
              <w:t xml:space="preserve">avgränsat </w:t>
            </w:r>
            <w:r w:rsidRPr="00DC68DA">
              <w:rPr>
                <w:rFonts w:ascii="Garamond" w:hAnsi="Garamond" w:cs="Garamond"/>
                <w:sz w:val="24"/>
                <w:szCs w:val="24"/>
              </w:rPr>
              <w:t>urval av källor</w:t>
            </w:r>
          </w:p>
          <w:p w:rsidR="00257C97" w:rsidRPr="00DC68DA" w:rsidRDefault="007B42B7" w:rsidP="00C26C4B">
            <w:pPr>
              <w:autoSpaceDE w:val="0"/>
              <w:autoSpaceDN w:val="0"/>
              <w:adjustRightInd w:val="0"/>
              <w:rPr>
                <w:rFonts w:ascii="Garamond" w:hAnsi="Garamond" w:cs="Garamond"/>
                <w:sz w:val="24"/>
                <w:szCs w:val="24"/>
              </w:rPr>
            </w:pPr>
            <w:r>
              <w:rPr>
                <w:rFonts w:ascii="Garamond" w:hAnsi="Garamond" w:cs="Garamond"/>
                <w:sz w:val="24"/>
                <w:szCs w:val="24"/>
              </w:rPr>
              <w:t>(</w:t>
            </w:r>
            <w:r w:rsidR="00257C97" w:rsidRPr="00DC68DA">
              <w:rPr>
                <w:rFonts w:ascii="Garamond" w:hAnsi="Garamond" w:cs="Garamond"/>
                <w:sz w:val="24"/>
                <w:szCs w:val="24"/>
              </w:rPr>
              <w:t xml:space="preserve">och för då </w:t>
            </w:r>
            <w:r w:rsidR="00257C97" w:rsidRPr="00DC68DA">
              <w:rPr>
                <w:rFonts w:ascii="Garamond-Bold" w:hAnsi="Garamond-Bold" w:cs="Garamond-Bold"/>
                <w:b/>
                <w:bCs/>
                <w:sz w:val="24"/>
                <w:szCs w:val="24"/>
              </w:rPr>
              <w:t xml:space="preserve">enkla och till viss del </w:t>
            </w:r>
            <w:r w:rsidR="00257C97" w:rsidRPr="00DC68DA">
              <w:rPr>
                <w:rFonts w:ascii="Garamond" w:hAnsi="Garamond" w:cs="Garamond"/>
                <w:sz w:val="24"/>
                <w:szCs w:val="24"/>
              </w:rPr>
              <w:t>underbyggda resonemang om informationens och källornas</w:t>
            </w:r>
            <w:r w:rsidR="00257C97">
              <w:rPr>
                <w:rFonts w:ascii="Garamond" w:hAnsi="Garamond" w:cs="Garamond"/>
                <w:sz w:val="24"/>
                <w:szCs w:val="24"/>
              </w:rPr>
              <w:t xml:space="preserve"> </w:t>
            </w:r>
            <w:r w:rsidR="00257C97" w:rsidRPr="00DC68DA">
              <w:rPr>
                <w:rFonts w:ascii="Garamond" w:hAnsi="Garamond" w:cs="Garamond"/>
                <w:sz w:val="24"/>
                <w:szCs w:val="24"/>
              </w:rPr>
              <w:t>trovärdighet och relevans</w:t>
            </w:r>
            <w:r>
              <w:rPr>
                <w:rFonts w:ascii="Garamond" w:hAnsi="Garamond" w:cs="Garamond"/>
                <w:sz w:val="24"/>
                <w:szCs w:val="24"/>
              </w:rPr>
              <w:t>)</w:t>
            </w:r>
            <w:r w:rsidR="00257C97" w:rsidRPr="00DC68DA">
              <w:rPr>
                <w:rFonts w:ascii="Garamond" w:hAnsi="Garamond" w:cs="Garamond"/>
                <w:sz w:val="24"/>
                <w:szCs w:val="24"/>
              </w:rPr>
              <w:t xml:space="preserve">. </w:t>
            </w:r>
          </w:p>
          <w:p w:rsidR="00257C97" w:rsidRPr="00DC68DA" w:rsidRDefault="00257C97" w:rsidP="00C26C4B">
            <w:pPr>
              <w:autoSpaceDE w:val="0"/>
              <w:autoSpaceDN w:val="0"/>
              <w:adjustRightInd w:val="0"/>
              <w:rPr>
                <w:rFonts w:ascii="Garamond" w:hAnsi="Garamond" w:cs="Garamond"/>
                <w:sz w:val="24"/>
                <w:szCs w:val="24"/>
              </w:rPr>
            </w:pPr>
          </w:p>
          <w:p w:rsidR="00257C97" w:rsidRPr="007B42B7" w:rsidRDefault="00257C97" w:rsidP="00C26C4B">
            <w:pPr>
              <w:autoSpaceDE w:val="0"/>
              <w:autoSpaceDN w:val="0"/>
              <w:adjustRightInd w:val="0"/>
              <w:rPr>
                <w:rFonts w:ascii="Garamond" w:hAnsi="Garamond" w:cs="Garamond"/>
                <w:color w:val="FF0000"/>
                <w:sz w:val="24"/>
                <w:szCs w:val="24"/>
              </w:rPr>
            </w:pPr>
            <w:r w:rsidRPr="007B42B7">
              <w:rPr>
                <w:rFonts w:ascii="Garamond" w:hAnsi="Garamond" w:cs="Garamond"/>
                <w:color w:val="FF0000"/>
                <w:sz w:val="24"/>
                <w:szCs w:val="24"/>
              </w:rPr>
              <w:t>Sammanställningarna</w:t>
            </w:r>
          </w:p>
          <w:p w:rsidR="00257C97" w:rsidRPr="007B42B7" w:rsidRDefault="00257C97" w:rsidP="00C26C4B">
            <w:pPr>
              <w:autoSpaceDE w:val="0"/>
              <w:autoSpaceDN w:val="0"/>
              <w:adjustRightInd w:val="0"/>
              <w:rPr>
                <w:rFonts w:ascii="Garamond" w:hAnsi="Garamond" w:cs="Garamond"/>
                <w:color w:val="FF0000"/>
                <w:sz w:val="24"/>
                <w:szCs w:val="24"/>
              </w:rPr>
            </w:pPr>
            <w:r w:rsidRPr="007B42B7">
              <w:rPr>
                <w:rFonts w:ascii="Garamond" w:hAnsi="Garamond" w:cs="Garamond"/>
                <w:color w:val="FF0000"/>
                <w:sz w:val="24"/>
                <w:szCs w:val="24"/>
              </w:rPr>
              <w:t xml:space="preserve">innehåller </w:t>
            </w:r>
            <w:r w:rsidRPr="007B42B7">
              <w:rPr>
                <w:rFonts w:ascii="Garamond-Bold" w:hAnsi="Garamond-Bold" w:cs="Garamond-Bold"/>
                <w:b/>
                <w:bCs/>
                <w:color w:val="FF0000"/>
                <w:sz w:val="24"/>
                <w:szCs w:val="24"/>
              </w:rPr>
              <w:t xml:space="preserve">enkla </w:t>
            </w:r>
            <w:r w:rsidRPr="007B42B7">
              <w:rPr>
                <w:rFonts w:ascii="Garamond" w:hAnsi="Garamond" w:cs="Garamond"/>
                <w:color w:val="FF0000"/>
                <w:sz w:val="24"/>
                <w:szCs w:val="24"/>
              </w:rPr>
              <w:t xml:space="preserve">beskrivningar och förklaringar, </w:t>
            </w:r>
            <w:r w:rsidRPr="007B42B7">
              <w:rPr>
                <w:rFonts w:ascii="Garamond-Bold" w:hAnsi="Garamond-Bold" w:cs="Garamond-Bold"/>
                <w:b/>
                <w:bCs/>
                <w:color w:val="FF0000"/>
                <w:sz w:val="24"/>
                <w:szCs w:val="24"/>
              </w:rPr>
              <w:t xml:space="preserve">enkelt </w:t>
            </w:r>
            <w:r w:rsidRPr="007B42B7">
              <w:rPr>
                <w:rFonts w:ascii="Garamond" w:hAnsi="Garamond" w:cs="Garamond"/>
                <w:color w:val="FF0000"/>
                <w:sz w:val="24"/>
                <w:szCs w:val="24"/>
              </w:rPr>
              <w:t>ämnesrelaterat språk samt</w:t>
            </w:r>
          </w:p>
          <w:p w:rsidR="00257C97" w:rsidRPr="007B42B7" w:rsidRDefault="00257C97" w:rsidP="00C26C4B">
            <w:pPr>
              <w:autoSpaceDE w:val="0"/>
              <w:autoSpaceDN w:val="0"/>
              <w:adjustRightInd w:val="0"/>
              <w:rPr>
                <w:rFonts w:ascii="Garamond" w:hAnsi="Garamond" w:cs="Garamond"/>
                <w:color w:val="FF0000"/>
                <w:sz w:val="24"/>
                <w:szCs w:val="24"/>
              </w:rPr>
            </w:pPr>
            <w:r w:rsidRPr="007B42B7">
              <w:rPr>
                <w:rFonts w:ascii="Garamond-Bold" w:hAnsi="Garamond-Bold" w:cs="Garamond-Bold"/>
                <w:b/>
                <w:bCs/>
                <w:color w:val="FF0000"/>
                <w:sz w:val="24"/>
                <w:szCs w:val="24"/>
              </w:rPr>
              <w:t xml:space="preserve">i huvudsak </w:t>
            </w:r>
            <w:r w:rsidRPr="007B42B7">
              <w:rPr>
                <w:rFonts w:ascii="Garamond" w:hAnsi="Garamond" w:cs="Garamond"/>
                <w:color w:val="FF0000"/>
                <w:sz w:val="24"/>
                <w:szCs w:val="24"/>
              </w:rPr>
              <w:t>fungerande struktur, citat och källhänvisningar.</w:t>
            </w:r>
          </w:p>
          <w:p w:rsidR="00257C97" w:rsidRDefault="00257C97" w:rsidP="00C26C4B">
            <w:pPr>
              <w:pStyle w:val="Default"/>
              <w:spacing w:before="160" w:after="40" w:line="201" w:lineRule="atLeast"/>
              <w:rPr>
                <w:rFonts w:ascii="Aharoni" w:hAnsi="Aharoni" w:cs="Aharoni"/>
                <w:b/>
                <w:iCs/>
                <w:sz w:val="22"/>
                <w:szCs w:val="22"/>
              </w:rPr>
            </w:pPr>
          </w:p>
        </w:tc>
      </w:tr>
    </w:tbl>
    <w:p w:rsidR="007B42B7" w:rsidRDefault="007B42B7" w:rsidP="00465012">
      <w:pPr>
        <w:rPr>
          <w:rFonts w:ascii="Garamond" w:eastAsia="Times New Roman" w:hAnsi="Garamond" w:cs="Arial"/>
          <w:color w:val="000000" w:themeColor="text1"/>
          <w:sz w:val="20"/>
          <w:szCs w:val="20"/>
          <w:lang w:eastAsia="sv-SE"/>
        </w:rPr>
      </w:pPr>
    </w:p>
    <w:p w:rsidR="007B42B7" w:rsidRDefault="00C46191" w:rsidP="00465012">
      <w:pPr>
        <w:rPr>
          <w:rFonts w:ascii="Calibri" w:eastAsia="Times New Roman" w:hAnsi="Calibri" w:cs="Arial"/>
          <w:color w:val="000000" w:themeColor="text1"/>
          <w:sz w:val="24"/>
          <w:szCs w:val="24"/>
          <w:lang w:eastAsia="sv-SE"/>
        </w:rPr>
      </w:pPr>
      <w:r>
        <w:rPr>
          <w:rFonts w:ascii="Calibri" w:eastAsia="Times New Roman" w:hAnsi="Calibri" w:cs="Arial"/>
          <w:color w:val="000000" w:themeColor="text1"/>
          <w:sz w:val="24"/>
          <w:szCs w:val="24"/>
          <w:lang w:eastAsia="sv-SE"/>
        </w:rPr>
        <w:t xml:space="preserve">Din uppgift kommer att vara att skriva </w:t>
      </w:r>
      <w:r w:rsidRPr="00C46191">
        <w:rPr>
          <w:rFonts w:ascii="Calibri" w:eastAsia="Times New Roman" w:hAnsi="Calibri" w:cs="Arial"/>
          <w:b/>
          <w:color w:val="000000" w:themeColor="text1"/>
          <w:sz w:val="40"/>
          <w:szCs w:val="40"/>
          <w:lang w:eastAsia="sv-SE"/>
        </w:rPr>
        <w:t>en utredande text</w:t>
      </w:r>
      <w:r>
        <w:rPr>
          <w:rFonts w:ascii="Calibri" w:eastAsia="Times New Roman" w:hAnsi="Calibri" w:cs="Arial"/>
          <w:color w:val="000000" w:themeColor="text1"/>
          <w:sz w:val="24"/>
          <w:szCs w:val="24"/>
          <w:lang w:eastAsia="sv-SE"/>
        </w:rPr>
        <w:t xml:space="preserve"> om ett ämne som du valt hos Mattias på tekniken.</w:t>
      </w:r>
    </w:p>
    <w:p w:rsidR="00C46191" w:rsidRDefault="00C46191" w:rsidP="00465012">
      <w:pPr>
        <w:rPr>
          <w:rFonts w:ascii="Calibri" w:eastAsia="Times New Roman" w:hAnsi="Calibri" w:cs="Arial"/>
          <w:color w:val="000000" w:themeColor="text1"/>
          <w:sz w:val="24"/>
          <w:szCs w:val="24"/>
          <w:lang w:eastAsia="sv-SE"/>
        </w:rPr>
      </w:pPr>
    </w:p>
    <w:p w:rsidR="00C46191" w:rsidRPr="00C46191" w:rsidRDefault="009F5856" w:rsidP="00465012">
      <w:pPr>
        <w:rPr>
          <w:rFonts w:ascii="Calibri" w:eastAsia="Times New Roman" w:hAnsi="Calibri" w:cs="Arial"/>
          <w:color w:val="000000" w:themeColor="text1"/>
          <w:sz w:val="24"/>
          <w:szCs w:val="24"/>
          <w:lang w:eastAsia="sv-SE"/>
        </w:rPr>
      </w:pPr>
      <w:r w:rsidRPr="009F5856">
        <w:rPr>
          <w:rFonts w:ascii="Calibri" w:eastAsia="Times New Roman" w:hAnsi="Calibri" w:cs="Arial"/>
          <w:b/>
          <w:color w:val="000000" w:themeColor="text1"/>
          <w:sz w:val="32"/>
          <w:szCs w:val="32"/>
          <w:lang w:eastAsia="sv-SE"/>
        </w:rPr>
        <w:t>Vad är en utredande text?</w:t>
      </w:r>
      <w:r>
        <w:rPr>
          <w:rFonts w:ascii="Calibri" w:eastAsia="Times New Roman" w:hAnsi="Calibri" w:cs="Arial"/>
          <w:color w:val="000000" w:themeColor="text1"/>
          <w:sz w:val="24"/>
          <w:szCs w:val="24"/>
          <w:lang w:eastAsia="sv-SE"/>
        </w:rPr>
        <w:t xml:space="preserve"> </w:t>
      </w:r>
      <w:r w:rsidRPr="009F5856">
        <w:rPr>
          <w:rFonts w:cs="AGaramond"/>
          <w:color w:val="000000"/>
          <w:sz w:val="24"/>
          <w:szCs w:val="24"/>
        </w:rPr>
        <w:t>En utredande text är en förklarande text som inte bara förklarar hur det ligger till, utan också reder ut samband. Den utredande texten lägger sig också vinn om att besvara frågor som en läsare kan tänkas ställa sig och sätter in förklaringen i ett större sammanhang.</w:t>
      </w:r>
    </w:p>
    <w:p w:rsidR="00465012" w:rsidRPr="00E95435" w:rsidRDefault="00465012" w:rsidP="00465012">
      <w:pPr>
        <w:rPr>
          <w:rFonts w:ascii="Calibri" w:eastAsia="Times New Roman" w:hAnsi="Calibri" w:cs="Arial"/>
          <w:color w:val="000000" w:themeColor="text1"/>
          <w:sz w:val="20"/>
          <w:szCs w:val="20"/>
          <w:lang w:eastAsia="sv-SE"/>
        </w:rPr>
      </w:pPr>
      <w:r w:rsidRPr="00E95435">
        <w:rPr>
          <w:rFonts w:ascii="Calibri" w:eastAsia="Times New Roman" w:hAnsi="Calibri" w:cs="Arial"/>
          <w:color w:val="000000" w:themeColor="text1"/>
          <w:sz w:val="20"/>
          <w:szCs w:val="20"/>
          <w:lang w:eastAsia="sv-SE"/>
        </w:rPr>
        <w:lastRenderedPageBreak/>
        <w:t xml:space="preserve">Du kommer att bedömas utifrån hur du väljer att strukturera, disponera och förmedla innehållet i din text. </w:t>
      </w:r>
      <w:r w:rsidR="007B42B7" w:rsidRPr="00E95435">
        <w:rPr>
          <w:rFonts w:ascii="Calibri" w:eastAsia="Times New Roman" w:hAnsi="Calibri" w:cs="Arial"/>
          <w:color w:val="000000" w:themeColor="text1"/>
          <w:sz w:val="20"/>
          <w:szCs w:val="20"/>
          <w:lang w:eastAsia="sv-SE"/>
        </w:rPr>
        <w:t>F</w:t>
      </w:r>
      <w:r w:rsidRPr="00E95435">
        <w:rPr>
          <w:rFonts w:ascii="Calibri" w:eastAsia="Times New Roman" w:hAnsi="Calibri" w:cs="Arial"/>
          <w:color w:val="000000" w:themeColor="text1"/>
          <w:sz w:val="20"/>
          <w:szCs w:val="20"/>
          <w:lang w:eastAsia="sv-SE"/>
        </w:rPr>
        <w:t>rämst</w:t>
      </w:r>
      <w:r w:rsidR="007B42B7" w:rsidRPr="00E95435">
        <w:rPr>
          <w:rFonts w:ascii="Calibri" w:eastAsia="Times New Roman" w:hAnsi="Calibri" w:cs="Arial"/>
          <w:color w:val="000000" w:themeColor="text1"/>
          <w:sz w:val="20"/>
          <w:szCs w:val="20"/>
          <w:lang w:eastAsia="sv-SE"/>
        </w:rPr>
        <w:t xml:space="preserve"> är uppgiften</w:t>
      </w:r>
      <w:r w:rsidRPr="00E95435">
        <w:rPr>
          <w:rFonts w:ascii="Calibri" w:eastAsia="Times New Roman" w:hAnsi="Calibri" w:cs="Arial"/>
          <w:color w:val="000000" w:themeColor="text1"/>
          <w:sz w:val="20"/>
          <w:szCs w:val="20"/>
          <w:lang w:eastAsia="sv-SE"/>
        </w:rPr>
        <w:t xml:space="preserve"> att dela upp din text så att det i för</w:t>
      </w:r>
      <w:r w:rsidR="007B42B7" w:rsidRPr="00E95435">
        <w:rPr>
          <w:rFonts w:ascii="Calibri" w:eastAsia="Times New Roman" w:hAnsi="Calibri" w:cs="Arial"/>
          <w:color w:val="000000" w:themeColor="text1"/>
          <w:sz w:val="20"/>
          <w:szCs w:val="20"/>
          <w:lang w:eastAsia="sv-SE"/>
        </w:rPr>
        <w:t>s</w:t>
      </w:r>
      <w:r w:rsidRPr="00E95435">
        <w:rPr>
          <w:rFonts w:ascii="Calibri" w:eastAsia="Times New Roman" w:hAnsi="Calibri" w:cs="Arial"/>
          <w:color w:val="000000" w:themeColor="text1"/>
          <w:sz w:val="20"/>
          <w:szCs w:val="20"/>
          <w:lang w:eastAsia="sv-SE"/>
        </w:rPr>
        <w:t>ta delen blir en objektiv faktatex</w:t>
      </w:r>
      <w:r w:rsidR="007B42B7" w:rsidRPr="00E95435">
        <w:rPr>
          <w:rFonts w:ascii="Calibri" w:eastAsia="Times New Roman" w:hAnsi="Calibri" w:cs="Arial"/>
          <w:color w:val="000000" w:themeColor="text1"/>
          <w:sz w:val="20"/>
          <w:szCs w:val="20"/>
          <w:lang w:eastAsia="sv-SE"/>
        </w:rPr>
        <w:t xml:space="preserve">t om det ämne du valt och </w:t>
      </w:r>
      <w:r w:rsidR="009F5856" w:rsidRPr="00E95435">
        <w:rPr>
          <w:rFonts w:ascii="Calibri" w:eastAsia="Times New Roman" w:hAnsi="Calibri" w:cs="Arial"/>
          <w:color w:val="000000" w:themeColor="text1"/>
          <w:sz w:val="20"/>
          <w:szCs w:val="20"/>
          <w:lang w:eastAsia="sv-SE"/>
        </w:rPr>
        <w:t xml:space="preserve">så </w:t>
      </w:r>
      <w:r w:rsidR="007B42B7" w:rsidRPr="00E95435">
        <w:rPr>
          <w:rFonts w:ascii="Calibri" w:eastAsia="Times New Roman" w:hAnsi="Calibri" w:cs="Arial"/>
          <w:color w:val="000000" w:themeColor="text1"/>
          <w:sz w:val="20"/>
          <w:szCs w:val="20"/>
          <w:lang w:eastAsia="sv-SE"/>
        </w:rPr>
        <w:t>att det</w:t>
      </w:r>
      <w:r w:rsidRPr="00E95435">
        <w:rPr>
          <w:rFonts w:ascii="Calibri" w:eastAsia="Times New Roman" w:hAnsi="Calibri" w:cs="Arial"/>
          <w:color w:val="000000" w:themeColor="text1"/>
          <w:sz w:val="20"/>
          <w:szCs w:val="20"/>
          <w:lang w:eastAsia="sv-SE"/>
        </w:rPr>
        <w:t xml:space="preserve"> i den andra delen blir</w:t>
      </w:r>
      <w:r w:rsidR="007B42B7" w:rsidRPr="00E95435">
        <w:rPr>
          <w:rFonts w:ascii="Calibri" w:eastAsia="Times New Roman" w:hAnsi="Calibri" w:cs="Arial"/>
          <w:color w:val="000000" w:themeColor="text1"/>
          <w:sz w:val="20"/>
          <w:szCs w:val="20"/>
          <w:lang w:eastAsia="sv-SE"/>
        </w:rPr>
        <w:t xml:space="preserve"> ett mer subjektivt innehåll där du</w:t>
      </w:r>
      <w:r w:rsidRPr="00E95435">
        <w:rPr>
          <w:rFonts w:ascii="Calibri" w:eastAsia="Times New Roman" w:hAnsi="Calibri" w:cs="Arial"/>
          <w:color w:val="000000" w:themeColor="text1"/>
          <w:sz w:val="20"/>
          <w:szCs w:val="20"/>
          <w:lang w:eastAsia="sv-SE"/>
        </w:rPr>
        <w:t xml:space="preserve"> för något typ av resonemang om den fakta du har v</w:t>
      </w:r>
      <w:r w:rsidR="007B42B7" w:rsidRPr="00E95435">
        <w:rPr>
          <w:rFonts w:ascii="Calibri" w:eastAsia="Times New Roman" w:hAnsi="Calibri" w:cs="Arial"/>
          <w:color w:val="000000" w:themeColor="text1"/>
          <w:sz w:val="20"/>
          <w:szCs w:val="20"/>
          <w:lang w:eastAsia="sv-SE"/>
        </w:rPr>
        <w:t>alt ut och redogjort för i den första delen.</w:t>
      </w:r>
    </w:p>
    <w:p w:rsidR="00465012" w:rsidRPr="00E95435" w:rsidRDefault="00465012" w:rsidP="00465012">
      <w:pPr>
        <w:rPr>
          <w:rFonts w:ascii="Garamond" w:eastAsia="Times New Roman" w:hAnsi="Garamond" w:cs="Arial"/>
          <w:color w:val="000000" w:themeColor="text1"/>
          <w:sz w:val="20"/>
          <w:szCs w:val="20"/>
          <w:lang w:eastAsia="sv-SE"/>
        </w:rPr>
      </w:pPr>
    </w:p>
    <w:p w:rsidR="00465012" w:rsidRPr="00E95435" w:rsidRDefault="00465012" w:rsidP="00465012">
      <w:pPr>
        <w:rPr>
          <w:rFonts w:ascii="Calibri" w:eastAsia="Times New Roman" w:hAnsi="Calibri" w:cs="Arial"/>
          <w:b/>
          <w:color w:val="000000" w:themeColor="text1"/>
          <w:sz w:val="20"/>
          <w:szCs w:val="20"/>
          <w:lang w:eastAsia="sv-SE"/>
        </w:rPr>
      </w:pPr>
      <w:r w:rsidRPr="00E95435">
        <w:rPr>
          <w:rFonts w:ascii="Calibri" w:eastAsia="Times New Roman" w:hAnsi="Calibri" w:cs="Arial"/>
          <w:b/>
          <w:color w:val="000000" w:themeColor="text1"/>
          <w:sz w:val="20"/>
          <w:szCs w:val="20"/>
          <w:lang w:eastAsia="sv-SE"/>
        </w:rPr>
        <w:t>Hur skriver man objektivt?</w:t>
      </w:r>
    </w:p>
    <w:p w:rsidR="00465012" w:rsidRPr="00E95435" w:rsidRDefault="00465012" w:rsidP="00465012">
      <w:pPr>
        <w:pStyle w:val="Liststycke"/>
        <w:numPr>
          <w:ilvl w:val="0"/>
          <w:numId w:val="10"/>
        </w:numPr>
        <w:spacing w:after="160" w:line="259" w:lineRule="auto"/>
        <w:rPr>
          <w:rFonts w:ascii="Calibri" w:hAnsi="Calibri" w:cs="Arial"/>
          <w:color w:val="000000" w:themeColor="text1"/>
          <w:sz w:val="20"/>
          <w:szCs w:val="20"/>
          <w:shd w:val="clear" w:color="auto" w:fill="FFFFFF"/>
        </w:rPr>
      </w:pPr>
      <w:r w:rsidRPr="00E95435">
        <w:rPr>
          <w:rFonts w:ascii="Calibri" w:hAnsi="Calibri" w:cs="Arial"/>
          <w:color w:val="000000" w:themeColor="text1"/>
          <w:sz w:val="20"/>
          <w:szCs w:val="20"/>
          <w:shd w:val="clear" w:color="auto" w:fill="FFFFFF"/>
        </w:rPr>
        <w:t>Dina egna åsikter ska inte</w:t>
      </w:r>
      <w:r w:rsidR="007B42B7" w:rsidRPr="00E95435">
        <w:rPr>
          <w:rFonts w:ascii="Calibri" w:hAnsi="Calibri" w:cs="Arial"/>
          <w:color w:val="000000" w:themeColor="text1"/>
          <w:sz w:val="20"/>
          <w:szCs w:val="20"/>
          <w:shd w:val="clear" w:color="auto" w:fill="FFFFFF"/>
        </w:rPr>
        <w:t xml:space="preserve"> synas i den del som handlar om att sammanställa och redogöra för fakta från de källor du har valt ut</w:t>
      </w:r>
      <w:r w:rsidRPr="00E95435">
        <w:rPr>
          <w:rFonts w:ascii="Calibri" w:hAnsi="Calibri" w:cs="Arial"/>
          <w:color w:val="000000" w:themeColor="text1"/>
          <w:sz w:val="20"/>
          <w:szCs w:val="20"/>
          <w:shd w:val="clear" w:color="auto" w:fill="FFFFFF"/>
        </w:rPr>
        <w:t>. Du ska därför inte använda dig av jag i den del som redogör för fakta.</w:t>
      </w:r>
    </w:p>
    <w:p w:rsidR="00465012" w:rsidRPr="00E95435" w:rsidRDefault="00465012" w:rsidP="00465012">
      <w:pPr>
        <w:pStyle w:val="Liststycke"/>
        <w:numPr>
          <w:ilvl w:val="0"/>
          <w:numId w:val="10"/>
        </w:numPr>
        <w:spacing w:after="160" w:line="259" w:lineRule="auto"/>
        <w:rPr>
          <w:rFonts w:ascii="Calibri" w:hAnsi="Calibri" w:cs="Arial"/>
          <w:color w:val="000000" w:themeColor="text1"/>
          <w:sz w:val="20"/>
          <w:szCs w:val="20"/>
          <w:shd w:val="clear" w:color="auto" w:fill="FFFFFF"/>
        </w:rPr>
      </w:pPr>
      <w:r w:rsidRPr="00E95435">
        <w:rPr>
          <w:rFonts w:ascii="Calibri" w:hAnsi="Calibri" w:cs="Arial"/>
          <w:color w:val="000000" w:themeColor="text1"/>
          <w:sz w:val="20"/>
          <w:szCs w:val="20"/>
          <w:shd w:val="clear" w:color="auto" w:fill="FFFFFF"/>
        </w:rPr>
        <w:t xml:space="preserve">Minst </w:t>
      </w:r>
      <w:r w:rsidR="007B42B7" w:rsidRPr="00E95435">
        <w:rPr>
          <w:rFonts w:ascii="Calibri" w:hAnsi="Calibri" w:cs="Arial"/>
          <w:color w:val="000000" w:themeColor="text1"/>
          <w:sz w:val="20"/>
          <w:szCs w:val="20"/>
          <w:shd w:val="clear" w:color="auto" w:fill="FFFFFF"/>
        </w:rPr>
        <w:t>två källor krävs för E. Minst tre källor krävs för högre kunskapsnivåer än E.</w:t>
      </w:r>
    </w:p>
    <w:p w:rsidR="00257C97" w:rsidRDefault="00257C97" w:rsidP="00257C97">
      <w:pPr>
        <w:rPr>
          <w:rStyle w:val="apple-converted-space"/>
          <w:rFonts w:ascii="Calibri" w:hAnsi="Calibri" w:cs="Arial"/>
          <w:color w:val="000000" w:themeColor="text1"/>
          <w:sz w:val="20"/>
          <w:szCs w:val="20"/>
          <w:shd w:val="clear" w:color="auto" w:fill="FFFFFF"/>
        </w:rPr>
      </w:pPr>
    </w:p>
    <w:p w:rsidR="00257C97" w:rsidRPr="00C24C67" w:rsidRDefault="00257C97" w:rsidP="00257C97">
      <w:pPr>
        <w:rPr>
          <w:rStyle w:val="apple-converted-space"/>
          <w:rFonts w:ascii="Calibri" w:hAnsi="Calibri" w:cs="Arial"/>
          <w:b/>
          <w:color w:val="000000" w:themeColor="text1"/>
          <w:sz w:val="32"/>
          <w:szCs w:val="32"/>
          <w:shd w:val="clear" w:color="auto" w:fill="FFFFFF"/>
        </w:rPr>
      </w:pPr>
      <w:r w:rsidRPr="00C24C67">
        <w:rPr>
          <w:rStyle w:val="apple-converted-space"/>
          <w:rFonts w:ascii="Calibri" w:hAnsi="Calibri" w:cs="Arial"/>
          <w:b/>
          <w:color w:val="000000" w:themeColor="text1"/>
          <w:sz w:val="32"/>
          <w:szCs w:val="32"/>
          <w:shd w:val="clear" w:color="auto" w:fill="FFFFFF"/>
        </w:rPr>
        <w:t>Ämnesrelaterat språk</w:t>
      </w:r>
    </w:p>
    <w:p w:rsidR="00257C97" w:rsidRDefault="00465012" w:rsidP="00257C97">
      <w:pPr>
        <w:rPr>
          <w:rStyle w:val="apple-converted-space"/>
          <w:rFonts w:ascii="Calibri" w:hAnsi="Calibri" w:cs="Arial"/>
          <w:color w:val="000000" w:themeColor="text1"/>
          <w:sz w:val="20"/>
          <w:szCs w:val="20"/>
          <w:shd w:val="clear" w:color="auto" w:fill="FFFFFF"/>
        </w:rPr>
      </w:pPr>
      <w:r>
        <w:rPr>
          <w:rStyle w:val="apple-converted-space"/>
          <w:rFonts w:ascii="Calibri" w:hAnsi="Calibri" w:cs="Arial"/>
          <w:color w:val="000000" w:themeColor="text1"/>
          <w:sz w:val="20"/>
          <w:szCs w:val="20"/>
          <w:shd w:val="clear" w:color="auto" w:fill="FFFFFF"/>
        </w:rPr>
        <w:t>Språket ska vara ämnesrelaterat vilket innebär att du ska använda dig av begrepp som är typiska för det ämne du väljer. I uppgiften ingår därför att definiera de begrepp som kan vara svåra att förstå för en läsare som inte är insatt i ämnet.</w:t>
      </w:r>
    </w:p>
    <w:p w:rsidR="00257C97" w:rsidRDefault="00257C97" w:rsidP="00257C97">
      <w:pPr>
        <w:rPr>
          <w:rStyle w:val="apple-converted-space"/>
          <w:rFonts w:ascii="Calibri" w:hAnsi="Calibri" w:cs="Arial"/>
          <w:color w:val="000000" w:themeColor="text1"/>
          <w:sz w:val="20"/>
          <w:szCs w:val="20"/>
          <w:shd w:val="clear" w:color="auto" w:fill="FFFFFF"/>
        </w:rPr>
      </w:pPr>
    </w:p>
    <w:p w:rsidR="00257C97" w:rsidRPr="00C24C67" w:rsidRDefault="00257C97" w:rsidP="00257C97">
      <w:pPr>
        <w:rPr>
          <w:rStyle w:val="apple-converted-space"/>
          <w:rFonts w:ascii="Calibri" w:hAnsi="Calibri" w:cs="Arial"/>
          <w:b/>
          <w:color w:val="000000" w:themeColor="text1"/>
          <w:sz w:val="32"/>
          <w:szCs w:val="32"/>
          <w:shd w:val="clear" w:color="auto" w:fill="FFFFFF"/>
        </w:rPr>
      </w:pPr>
      <w:r w:rsidRPr="00C24C67">
        <w:rPr>
          <w:rStyle w:val="apple-converted-space"/>
          <w:rFonts w:ascii="Calibri" w:hAnsi="Calibri" w:cs="Arial"/>
          <w:b/>
          <w:color w:val="000000" w:themeColor="text1"/>
          <w:sz w:val="32"/>
          <w:szCs w:val="32"/>
          <w:shd w:val="clear" w:color="auto" w:fill="FFFFFF"/>
        </w:rPr>
        <w:t>Struktur</w:t>
      </w:r>
    </w:p>
    <w:p w:rsidR="00257C97" w:rsidRDefault="00465012" w:rsidP="00257C97">
      <w:pPr>
        <w:rPr>
          <w:rStyle w:val="apple-converted-space"/>
          <w:rFonts w:ascii="Calibri" w:hAnsi="Calibri" w:cs="Arial"/>
          <w:color w:val="000000" w:themeColor="text1"/>
          <w:sz w:val="20"/>
          <w:szCs w:val="20"/>
          <w:shd w:val="clear" w:color="auto" w:fill="FFFFFF"/>
        </w:rPr>
      </w:pPr>
      <w:r>
        <w:rPr>
          <w:rStyle w:val="apple-converted-space"/>
          <w:rFonts w:ascii="Calibri" w:hAnsi="Calibri" w:cs="Arial"/>
          <w:color w:val="000000" w:themeColor="text1"/>
          <w:sz w:val="20"/>
          <w:szCs w:val="20"/>
          <w:shd w:val="clear" w:color="auto" w:fill="FFFFFF"/>
        </w:rPr>
        <w:t>Din uppgift är att följa följande struktur när du skriver och sammanställer din text:</w:t>
      </w:r>
    </w:p>
    <w:p w:rsidR="00465012" w:rsidRDefault="00465012" w:rsidP="00257C97">
      <w:pPr>
        <w:rPr>
          <w:rStyle w:val="apple-converted-space"/>
          <w:rFonts w:ascii="Calibri" w:hAnsi="Calibri" w:cs="Arial"/>
          <w:color w:val="000000" w:themeColor="text1"/>
          <w:sz w:val="20"/>
          <w:szCs w:val="20"/>
          <w:shd w:val="clear" w:color="auto" w:fill="FFFFFF"/>
        </w:rPr>
      </w:pPr>
    </w:p>
    <w:p w:rsidR="00465012" w:rsidRPr="007B42B7" w:rsidRDefault="00465012" w:rsidP="00257C97">
      <w:pPr>
        <w:rPr>
          <w:rStyle w:val="apple-converted-space"/>
          <w:rFonts w:ascii="Calibri" w:hAnsi="Calibri" w:cs="Arial"/>
          <w:b/>
          <w:color w:val="FF0000"/>
          <w:sz w:val="24"/>
          <w:szCs w:val="24"/>
          <w:shd w:val="clear" w:color="auto" w:fill="FFFFFF"/>
        </w:rPr>
      </w:pPr>
      <w:r w:rsidRPr="007B42B7">
        <w:rPr>
          <w:rStyle w:val="apple-converted-space"/>
          <w:rFonts w:ascii="Calibri" w:hAnsi="Calibri" w:cs="Arial"/>
          <w:b/>
          <w:color w:val="FF0000"/>
          <w:sz w:val="24"/>
          <w:szCs w:val="24"/>
          <w:shd w:val="clear" w:color="auto" w:fill="FFFFFF"/>
        </w:rPr>
        <w:t>Inledning</w:t>
      </w:r>
    </w:p>
    <w:p w:rsidR="00C24C67" w:rsidRDefault="00C24C67" w:rsidP="00257C97">
      <w:pPr>
        <w:rPr>
          <w:rStyle w:val="apple-converted-space"/>
          <w:rFonts w:ascii="Calibri" w:hAnsi="Calibri" w:cs="Arial"/>
          <w:b/>
          <w:color w:val="000000" w:themeColor="text1"/>
          <w:sz w:val="20"/>
          <w:szCs w:val="20"/>
          <w:shd w:val="clear" w:color="auto" w:fill="FFFFFF"/>
        </w:rPr>
      </w:pPr>
      <w:r>
        <w:rPr>
          <w:rStyle w:val="apple-converted-space"/>
          <w:rFonts w:ascii="Calibri" w:hAnsi="Calibri" w:cs="Arial"/>
          <w:b/>
          <w:color w:val="000000" w:themeColor="text1"/>
          <w:sz w:val="20"/>
          <w:szCs w:val="20"/>
          <w:shd w:val="clear" w:color="auto" w:fill="FFFFFF"/>
        </w:rPr>
        <w:t>Här skriver du en kort inledning där du förklarar för läsaren följande:</w:t>
      </w:r>
    </w:p>
    <w:p w:rsidR="00C24C67" w:rsidRPr="00C24C67" w:rsidRDefault="007B42B7" w:rsidP="00C24C67">
      <w:pPr>
        <w:pStyle w:val="Liststycke"/>
        <w:numPr>
          <w:ilvl w:val="0"/>
          <w:numId w:val="11"/>
        </w:numPr>
        <w:rPr>
          <w:rStyle w:val="apple-converted-space"/>
          <w:rFonts w:ascii="Calibri" w:hAnsi="Calibri" w:cs="Arial"/>
          <w:color w:val="000000" w:themeColor="text1"/>
          <w:sz w:val="20"/>
          <w:szCs w:val="20"/>
          <w:shd w:val="clear" w:color="auto" w:fill="FFFFFF"/>
        </w:rPr>
      </w:pPr>
      <w:r>
        <w:rPr>
          <w:rStyle w:val="apple-converted-space"/>
          <w:rFonts w:ascii="Calibri" w:hAnsi="Calibri" w:cs="Arial"/>
          <w:color w:val="000000" w:themeColor="text1"/>
          <w:sz w:val="20"/>
          <w:szCs w:val="20"/>
          <w:shd w:val="clear" w:color="auto" w:fill="FFFFFF"/>
        </w:rPr>
        <w:t>Vad ska denna text komma att handla om?</w:t>
      </w:r>
    </w:p>
    <w:p w:rsidR="00C24C67" w:rsidRPr="00C24C67" w:rsidRDefault="00C24C67" w:rsidP="00C24C67">
      <w:pPr>
        <w:pStyle w:val="Liststycke"/>
        <w:numPr>
          <w:ilvl w:val="0"/>
          <w:numId w:val="11"/>
        </w:numPr>
        <w:rPr>
          <w:rStyle w:val="apple-converted-space"/>
          <w:rFonts w:ascii="Calibri" w:hAnsi="Calibri" w:cs="Arial"/>
          <w:color w:val="000000" w:themeColor="text1"/>
          <w:sz w:val="20"/>
          <w:szCs w:val="20"/>
          <w:shd w:val="clear" w:color="auto" w:fill="FFFFFF"/>
        </w:rPr>
      </w:pPr>
      <w:r w:rsidRPr="00C24C67">
        <w:rPr>
          <w:rStyle w:val="apple-converted-space"/>
          <w:rFonts w:ascii="Calibri" w:hAnsi="Calibri" w:cs="Arial"/>
          <w:color w:val="000000" w:themeColor="text1"/>
          <w:sz w:val="20"/>
          <w:szCs w:val="20"/>
          <w:shd w:val="clear" w:color="auto" w:fill="FFFFFF"/>
        </w:rPr>
        <w:t>Vad är syftet med denna text? (D.</w:t>
      </w:r>
      <w:r w:rsidR="009F5856">
        <w:rPr>
          <w:rStyle w:val="apple-converted-space"/>
          <w:rFonts w:ascii="Calibri" w:hAnsi="Calibri" w:cs="Arial"/>
          <w:color w:val="000000" w:themeColor="text1"/>
          <w:sz w:val="20"/>
          <w:szCs w:val="20"/>
          <w:shd w:val="clear" w:color="auto" w:fill="FFFFFF"/>
        </w:rPr>
        <w:t>v.s. vad är det som ska utredas</w:t>
      </w:r>
      <w:r w:rsidRPr="00C24C67">
        <w:rPr>
          <w:rStyle w:val="apple-converted-space"/>
          <w:rFonts w:ascii="Calibri" w:hAnsi="Calibri" w:cs="Arial"/>
          <w:color w:val="000000" w:themeColor="text1"/>
          <w:sz w:val="20"/>
          <w:szCs w:val="20"/>
          <w:shd w:val="clear" w:color="auto" w:fill="FFFFFF"/>
        </w:rPr>
        <w:t>?). Formulera t.ex. en eller flera frågeställningar som sedan ska besvaras i texten.</w:t>
      </w:r>
    </w:p>
    <w:p w:rsidR="00C24C67" w:rsidRPr="00C24C67" w:rsidRDefault="00C24C67" w:rsidP="00C24C67">
      <w:pPr>
        <w:pStyle w:val="Liststycke"/>
        <w:rPr>
          <w:rStyle w:val="apple-converted-space"/>
          <w:rFonts w:ascii="Calibri" w:hAnsi="Calibri" w:cs="Arial"/>
          <w:b/>
          <w:color w:val="000000" w:themeColor="text1"/>
          <w:sz w:val="20"/>
          <w:szCs w:val="20"/>
          <w:shd w:val="clear" w:color="auto" w:fill="FFFFFF"/>
        </w:rPr>
      </w:pPr>
    </w:p>
    <w:p w:rsidR="00465012" w:rsidRPr="007B42B7" w:rsidRDefault="00465012" w:rsidP="00257C97">
      <w:pPr>
        <w:rPr>
          <w:rStyle w:val="apple-converted-space"/>
          <w:rFonts w:ascii="Calibri" w:hAnsi="Calibri" w:cs="Arial"/>
          <w:b/>
          <w:color w:val="FF0000"/>
          <w:sz w:val="24"/>
          <w:szCs w:val="24"/>
          <w:shd w:val="clear" w:color="auto" w:fill="FFFFFF"/>
        </w:rPr>
      </w:pPr>
      <w:r w:rsidRPr="007B42B7">
        <w:rPr>
          <w:rStyle w:val="apple-converted-space"/>
          <w:rFonts w:ascii="Calibri" w:hAnsi="Calibri" w:cs="Arial"/>
          <w:b/>
          <w:color w:val="FF0000"/>
          <w:sz w:val="24"/>
          <w:szCs w:val="24"/>
          <w:shd w:val="clear" w:color="auto" w:fill="FFFFFF"/>
        </w:rPr>
        <w:t>Avhandling</w:t>
      </w:r>
      <w:r w:rsidR="009F5856">
        <w:rPr>
          <w:rStyle w:val="apple-converted-space"/>
          <w:rFonts w:ascii="Calibri" w:hAnsi="Calibri" w:cs="Arial"/>
          <w:b/>
          <w:color w:val="FF0000"/>
          <w:sz w:val="24"/>
          <w:szCs w:val="24"/>
          <w:shd w:val="clear" w:color="auto" w:fill="FFFFFF"/>
        </w:rPr>
        <w:t xml:space="preserve"> (eller Undersökning)</w:t>
      </w:r>
    </w:p>
    <w:p w:rsidR="00C24C67" w:rsidRDefault="00C24C67" w:rsidP="00257C97">
      <w:pPr>
        <w:rPr>
          <w:rStyle w:val="apple-converted-space"/>
          <w:rFonts w:ascii="Calibri" w:hAnsi="Calibri" w:cs="Arial"/>
          <w:color w:val="000000" w:themeColor="text1"/>
          <w:sz w:val="20"/>
          <w:szCs w:val="20"/>
          <w:shd w:val="clear" w:color="auto" w:fill="FFFFFF"/>
        </w:rPr>
      </w:pPr>
      <w:r w:rsidRPr="007C5476">
        <w:rPr>
          <w:rStyle w:val="apple-converted-space"/>
          <w:rFonts w:ascii="Calibri" w:hAnsi="Calibri" w:cs="Arial"/>
          <w:color w:val="000000" w:themeColor="text1"/>
          <w:sz w:val="20"/>
          <w:szCs w:val="20"/>
          <w:shd w:val="clear" w:color="auto" w:fill="FFFFFF"/>
        </w:rPr>
        <w:t xml:space="preserve">Denna </w:t>
      </w:r>
      <w:r w:rsidR="009F5856">
        <w:rPr>
          <w:rStyle w:val="apple-converted-space"/>
          <w:rFonts w:ascii="Calibri" w:hAnsi="Calibri" w:cs="Arial"/>
          <w:color w:val="000000" w:themeColor="text1"/>
          <w:sz w:val="20"/>
          <w:szCs w:val="20"/>
          <w:shd w:val="clear" w:color="auto" w:fill="FFFFFF"/>
        </w:rPr>
        <w:t xml:space="preserve">första </w:t>
      </w:r>
      <w:r w:rsidRPr="007C5476">
        <w:rPr>
          <w:rStyle w:val="apple-converted-space"/>
          <w:rFonts w:ascii="Calibri" w:hAnsi="Calibri" w:cs="Arial"/>
          <w:color w:val="000000" w:themeColor="text1"/>
          <w:sz w:val="20"/>
          <w:szCs w:val="20"/>
          <w:shd w:val="clear" w:color="auto" w:fill="FFFFFF"/>
        </w:rPr>
        <w:t>del ska innehålla fakta</w:t>
      </w:r>
      <w:r w:rsidR="009F5856">
        <w:rPr>
          <w:rStyle w:val="apple-converted-space"/>
          <w:rFonts w:ascii="Calibri" w:hAnsi="Calibri" w:cs="Arial"/>
          <w:color w:val="000000" w:themeColor="text1"/>
          <w:sz w:val="20"/>
          <w:szCs w:val="20"/>
          <w:shd w:val="clear" w:color="auto" w:fill="FFFFFF"/>
        </w:rPr>
        <w:t xml:space="preserve"> om det ämne du har valt. Innehållet ska här </w:t>
      </w:r>
      <w:r w:rsidRPr="007C5476">
        <w:rPr>
          <w:rStyle w:val="apple-converted-space"/>
          <w:rFonts w:ascii="Calibri" w:hAnsi="Calibri" w:cs="Arial"/>
          <w:color w:val="000000" w:themeColor="text1"/>
          <w:sz w:val="20"/>
          <w:szCs w:val="20"/>
          <w:shd w:val="clear" w:color="auto" w:fill="FFFFFF"/>
        </w:rPr>
        <w:t>vara objektiv</w:t>
      </w:r>
      <w:r w:rsidR="009F5856">
        <w:rPr>
          <w:rStyle w:val="apple-converted-space"/>
          <w:rFonts w:ascii="Calibri" w:hAnsi="Calibri" w:cs="Arial"/>
          <w:color w:val="000000" w:themeColor="text1"/>
          <w:sz w:val="20"/>
          <w:szCs w:val="20"/>
          <w:shd w:val="clear" w:color="auto" w:fill="FFFFFF"/>
        </w:rPr>
        <w:t>t</w:t>
      </w:r>
      <w:r w:rsidRPr="007C5476">
        <w:rPr>
          <w:rStyle w:val="apple-converted-space"/>
          <w:rFonts w:ascii="Calibri" w:hAnsi="Calibri" w:cs="Arial"/>
          <w:color w:val="000000" w:themeColor="text1"/>
          <w:sz w:val="20"/>
          <w:szCs w:val="20"/>
          <w:shd w:val="clear" w:color="auto" w:fill="FFFFFF"/>
        </w:rPr>
        <w:t xml:space="preserve"> vilket innebär att du inte ska blanda in några egna tankar eller idéer utan bara referera till dina källor.</w:t>
      </w:r>
      <w:r w:rsidR="009F5856">
        <w:rPr>
          <w:rStyle w:val="apple-converted-space"/>
          <w:rFonts w:ascii="Calibri" w:hAnsi="Calibri" w:cs="Arial"/>
          <w:color w:val="000000" w:themeColor="text1"/>
          <w:sz w:val="20"/>
          <w:szCs w:val="20"/>
          <w:shd w:val="clear" w:color="auto" w:fill="FFFFFF"/>
        </w:rPr>
        <w:t xml:space="preserve"> När du refererar är det viktigt att du använder dig av egna ord och formuleringar. </w:t>
      </w:r>
      <w:r w:rsidR="009F5856" w:rsidRPr="009F5856">
        <w:rPr>
          <w:rStyle w:val="apple-converted-space"/>
          <w:rFonts w:ascii="Calibri" w:hAnsi="Calibri" w:cs="Arial"/>
          <w:b/>
          <w:color w:val="000000" w:themeColor="text1"/>
          <w:sz w:val="20"/>
          <w:szCs w:val="20"/>
          <w:shd w:val="clear" w:color="auto" w:fill="FFFFFF"/>
        </w:rPr>
        <w:t>Att enbart kopiera innehållet från dina källor kommer att leda till att du får göra om uppgiften.</w:t>
      </w:r>
      <w:r w:rsidRPr="007C5476">
        <w:rPr>
          <w:rStyle w:val="apple-converted-space"/>
          <w:rFonts w:ascii="Calibri" w:hAnsi="Calibri" w:cs="Arial"/>
          <w:color w:val="000000" w:themeColor="text1"/>
          <w:sz w:val="20"/>
          <w:szCs w:val="20"/>
          <w:shd w:val="clear" w:color="auto" w:fill="FFFFFF"/>
        </w:rPr>
        <w:t xml:space="preserve"> Du ska använda dig av minst två källor. För högre betyg krävs minst tre stycken källor som sedan vävs ihop med varandra.</w:t>
      </w:r>
    </w:p>
    <w:p w:rsidR="007C5476" w:rsidRDefault="007C5476" w:rsidP="00257C97">
      <w:pPr>
        <w:rPr>
          <w:rStyle w:val="apple-converted-space"/>
          <w:rFonts w:ascii="Calibri" w:hAnsi="Calibri" w:cs="Arial"/>
          <w:color w:val="000000" w:themeColor="text1"/>
          <w:sz w:val="20"/>
          <w:szCs w:val="20"/>
          <w:shd w:val="clear" w:color="auto" w:fill="FFFFFF"/>
        </w:rPr>
      </w:pPr>
    </w:p>
    <w:p w:rsidR="007C5476" w:rsidRDefault="007C5476" w:rsidP="00257C97">
      <w:pPr>
        <w:rPr>
          <w:rStyle w:val="apple-converted-space"/>
          <w:rFonts w:ascii="Calibri" w:hAnsi="Calibri" w:cs="Arial"/>
          <w:color w:val="000000" w:themeColor="text1"/>
          <w:sz w:val="20"/>
          <w:szCs w:val="20"/>
          <w:shd w:val="clear" w:color="auto" w:fill="FFFFFF"/>
        </w:rPr>
      </w:pPr>
      <w:r>
        <w:rPr>
          <w:rStyle w:val="apple-converted-space"/>
          <w:rFonts w:ascii="Calibri" w:hAnsi="Calibri" w:cs="Arial"/>
          <w:color w:val="000000" w:themeColor="text1"/>
          <w:sz w:val="20"/>
          <w:szCs w:val="20"/>
          <w:shd w:val="clear" w:color="auto" w:fill="FFFFFF"/>
        </w:rPr>
        <w:t>I denna del ska du även referera till dina källor. Det finns två sätt att göra detta på. I denna uppgift kommer du att få använda dig av Harvard-systemet vilket innebär att du använder dig av parenteser.</w:t>
      </w:r>
      <w:r w:rsidR="007B42B7">
        <w:rPr>
          <w:rStyle w:val="apple-converted-space"/>
          <w:rFonts w:ascii="Calibri" w:hAnsi="Calibri" w:cs="Arial"/>
          <w:color w:val="000000" w:themeColor="text1"/>
          <w:sz w:val="20"/>
          <w:szCs w:val="20"/>
          <w:shd w:val="clear" w:color="auto" w:fill="FFFFFF"/>
        </w:rPr>
        <w:t xml:space="preserve"> (Ett annat sätt att gå tillväga är Oxford-systemet då man använder sig av fotnoter.)</w:t>
      </w:r>
    </w:p>
    <w:p w:rsidR="007C5476" w:rsidRPr="00C46191" w:rsidRDefault="007C5476" w:rsidP="00257C97">
      <w:pPr>
        <w:rPr>
          <w:rStyle w:val="apple-converted-space"/>
          <w:rFonts w:ascii="Calibri" w:hAnsi="Calibri" w:cs="Arial"/>
          <w:b/>
          <w:color w:val="000000" w:themeColor="text1"/>
          <w:sz w:val="20"/>
          <w:szCs w:val="20"/>
          <w:shd w:val="clear" w:color="auto" w:fill="FFFFFF"/>
        </w:rPr>
      </w:pPr>
    </w:p>
    <w:p w:rsidR="00C46191" w:rsidRPr="00C46191" w:rsidRDefault="007C5476" w:rsidP="00257C97">
      <w:pPr>
        <w:rPr>
          <w:rStyle w:val="apple-converted-space"/>
          <w:rFonts w:ascii="Calibri" w:hAnsi="Calibri" w:cs="Arial"/>
          <w:b/>
          <w:color w:val="000000" w:themeColor="text1"/>
          <w:sz w:val="20"/>
          <w:szCs w:val="20"/>
          <w:shd w:val="clear" w:color="auto" w:fill="FFFFFF"/>
        </w:rPr>
      </w:pPr>
      <w:r w:rsidRPr="00C46191">
        <w:rPr>
          <w:rStyle w:val="apple-converted-space"/>
          <w:rFonts w:ascii="Calibri" w:hAnsi="Calibri" w:cs="Arial"/>
          <w:b/>
          <w:color w:val="000000" w:themeColor="text1"/>
          <w:sz w:val="20"/>
          <w:szCs w:val="20"/>
          <w:shd w:val="clear" w:color="auto" w:fill="FFFFFF"/>
        </w:rPr>
        <w:t>Exempel</w:t>
      </w:r>
      <w:r w:rsidR="00173A20" w:rsidRPr="00C46191">
        <w:rPr>
          <w:rStyle w:val="apple-converted-space"/>
          <w:rFonts w:ascii="Calibri" w:hAnsi="Calibri" w:cs="Arial"/>
          <w:b/>
          <w:color w:val="000000" w:themeColor="text1"/>
          <w:sz w:val="20"/>
          <w:szCs w:val="20"/>
          <w:shd w:val="clear" w:color="auto" w:fill="FFFFFF"/>
        </w:rPr>
        <w:t xml:space="preserve"> 1</w:t>
      </w:r>
      <w:r w:rsidRPr="00C46191">
        <w:rPr>
          <w:rStyle w:val="apple-converted-space"/>
          <w:rFonts w:ascii="Calibri" w:hAnsi="Calibri" w:cs="Arial"/>
          <w:b/>
          <w:color w:val="000000" w:themeColor="text1"/>
          <w:sz w:val="20"/>
          <w:szCs w:val="20"/>
          <w:shd w:val="clear" w:color="auto" w:fill="FFFFFF"/>
        </w:rPr>
        <w:t>:</w:t>
      </w:r>
    </w:p>
    <w:p w:rsidR="00C46191" w:rsidRDefault="007C5476" w:rsidP="00257C97">
      <w:pPr>
        <w:rPr>
          <w:rStyle w:val="apple-converted-space"/>
          <w:rFonts w:ascii="Calibri" w:hAnsi="Calibri" w:cs="Arial"/>
          <w:color w:val="000000" w:themeColor="text1"/>
          <w:sz w:val="20"/>
          <w:szCs w:val="20"/>
          <w:shd w:val="clear" w:color="auto" w:fill="FFFFFF"/>
        </w:rPr>
      </w:pPr>
      <w:r>
        <w:rPr>
          <w:rStyle w:val="apple-converted-space"/>
          <w:rFonts w:ascii="Calibri" w:hAnsi="Calibri" w:cs="Arial"/>
          <w:color w:val="000000" w:themeColor="text1"/>
          <w:sz w:val="20"/>
          <w:szCs w:val="20"/>
          <w:shd w:val="clear" w:color="auto" w:fill="FFFFFF"/>
        </w:rPr>
        <w:t xml:space="preserve"> </w:t>
      </w:r>
    </w:p>
    <w:p w:rsidR="007C5476" w:rsidRDefault="007C5476" w:rsidP="00257C97">
      <w:pPr>
        <w:rPr>
          <w:rStyle w:val="apple-converted-space"/>
          <w:rFonts w:ascii="Calibri" w:hAnsi="Calibri" w:cs="Arial"/>
          <w:color w:val="000000" w:themeColor="text1"/>
          <w:sz w:val="20"/>
          <w:szCs w:val="20"/>
          <w:shd w:val="clear" w:color="auto" w:fill="FFFFFF"/>
        </w:rPr>
      </w:pPr>
      <w:r>
        <w:rPr>
          <w:rStyle w:val="apple-converted-space"/>
          <w:rFonts w:ascii="Calibri" w:hAnsi="Calibri" w:cs="Arial"/>
          <w:color w:val="000000" w:themeColor="text1"/>
          <w:sz w:val="20"/>
          <w:szCs w:val="20"/>
          <w:shd w:val="clear" w:color="auto" w:fill="FFFFFF"/>
        </w:rPr>
        <w:t xml:space="preserve">En novell är en berättelse som är mycket kortare </w:t>
      </w:r>
      <w:r w:rsidR="0026465A">
        <w:rPr>
          <w:rStyle w:val="apple-converted-space"/>
          <w:rFonts w:ascii="Calibri" w:hAnsi="Calibri" w:cs="Arial"/>
          <w:color w:val="000000" w:themeColor="text1"/>
          <w:sz w:val="20"/>
          <w:szCs w:val="20"/>
          <w:shd w:val="clear" w:color="auto" w:fill="FFFFFF"/>
        </w:rPr>
        <w:t>än en roman. Ofta handlar en novell om ett fåtal karaktärer</w:t>
      </w:r>
      <w:r>
        <w:rPr>
          <w:rStyle w:val="apple-converted-space"/>
          <w:rFonts w:ascii="Calibri" w:hAnsi="Calibri" w:cs="Arial"/>
          <w:color w:val="000000" w:themeColor="text1"/>
          <w:sz w:val="20"/>
          <w:szCs w:val="20"/>
          <w:shd w:val="clear" w:color="auto" w:fill="FFFFFF"/>
        </w:rPr>
        <w:t xml:space="preserve"> och det förekommer inte så mycket miljöbeskrivningar</w:t>
      </w:r>
      <w:r w:rsidR="00C46191">
        <w:rPr>
          <w:rStyle w:val="apple-converted-space"/>
          <w:rFonts w:ascii="Calibri" w:hAnsi="Calibri" w:cs="Arial"/>
          <w:color w:val="000000" w:themeColor="text1"/>
          <w:sz w:val="20"/>
          <w:szCs w:val="20"/>
          <w:shd w:val="clear" w:color="auto" w:fill="FFFFFF"/>
        </w:rPr>
        <w:t xml:space="preserve"> </w:t>
      </w:r>
      <w:r>
        <w:rPr>
          <w:rStyle w:val="apple-converted-space"/>
          <w:rFonts w:ascii="Calibri" w:hAnsi="Calibri" w:cs="Arial"/>
          <w:color w:val="000000" w:themeColor="text1"/>
          <w:sz w:val="20"/>
          <w:szCs w:val="20"/>
          <w:shd w:val="clear" w:color="auto" w:fill="FFFFFF"/>
        </w:rPr>
        <w:t>(</w:t>
      </w:r>
      <w:r w:rsidR="00173A20">
        <w:rPr>
          <w:rStyle w:val="apple-converted-space"/>
          <w:rFonts w:ascii="Calibri" w:hAnsi="Calibri" w:cs="Arial"/>
          <w:color w:val="000000" w:themeColor="text1"/>
          <w:sz w:val="20"/>
          <w:szCs w:val="20"/>
          <w:shd w:val="clear" w:color="auto" w:fill="FFFFFF"/>
        </w:rPr>
        <w:t>Bylund, Alexander, 2015</w:t>
      </w:r>
      <w:r>
        <w:rPr>
          <w:rStyle w:val="apple-converted-space"/>
          <w:rFonts w:ascii="Calibri" w:hAnsi="Calibri" w:cs="Arial"/>
          <w:color w:val="000000" w:themeColor="text1"/>
          <w:sz w:val="20"/>
          <w:szCs w:val="20"/>
          <w:shd w:val="clear" w:color="auto" w:fill="FFFFFF"/>
        </w:rPr>
        <w:t>).</w:t>
      </w:r>
    </w:p>
    <w:p w:rsidR="007C5476" w:rsidRDefault="007C5476" w:rsidP="00257C97">
      <w:pPr>
        <w:rPr>
          <w:rStyle w:val="apple-converted-space"/>
          <w:rFonts w:ascii="Calibri" w:hAnsi="Calibri" w:cs="Arial"/>
          <w:color w:val="000000" w:themeColor="text1"/>
          <w:sz w:val="20"/>
          <w:szCs w:val="20"/>
          <w:shd w:val="clear" w:color="auto" w:fill="FFFFFF"/>
        </w:rPr>
      </w:pPr>
    </w:p>
    <w:p w:rsidR="007C5476" w:rsidRDefault="007C5476" w:rsidP="00257C97">
      <w:pPr>
        <w:rPr>
          <w:rStyle w:val="apple-converted-space"/>
          <w:rFonts w:ascii="Calibri" w:hAnsi="Calibri" w:cs="Arial"/>
          <w:color w:val="000000" w:themeColor="text1"/>
          <w:sz w:val="20"/>
          <w:szCs w:val="20"/>
          <w:shd w:val="clear" w:color="auto" w:fill="FFFFFF"/>
        </w:rPr>
      </w:pPr>
      <w:r>
        <w:rPr>
          <w:rStyle w:val="apple-converted-space"/>
          <w:rFonts w:ascii="Calibri" w:hAnsi="Calibri" w:cs="Arial"/>
          <w:color w:val="000000" w:themeColor="text1"/>
          <w:sz w:val="20"/>
          <w:szCs w:val="20"/>
          <w:shd w:val="clear" w:color="auto" w:fill="FFFFFF"/>
        </w:rPr>
        <w:t>Källhänvisningar</w:t>
      </w:r>
      <w:r w:rsidR="00C46191">
        <w:rPr>
          <w:rStyle w:val="apple-converted-space"/>
          <w:rFonts w:ascii="Calibri" w:hAnsi="Calibri" w:cs="Arial"/>
          <w:color w:val="000000" w:themeColor="text1"/>
          <w:sz w:val="20"/>
          <w:szCs w:val="20"/>
          <w:shd w:val="clear" w:color="auto" w:fill="FFFFFF"/>
        </w:rPr>
        <w:t xml:space="preserve"> (skall läggas in i slutet av texten)</w:t>
      </w:r>
    </w:p>
    <w:p w:rsidR="007C5476" w:rsidRDefault="007C5476" w:rsidP="00257C97">
      <w:pPr>
        <w:rPr>
          <w:rStyle w:val="apple-converted-space"/>
          <w:rFonts w:ascii="Calibri" w:hAnsi="Calibri" w:cs="Arial"/>
          <w:color w:val="000000" w:themeColor="text1"/>
          <w:sz w:val="20"/>
          <w:szCs w:val="20"/>
          <w:shd w:val="clear" w:color="auto" w:fill="FFFFFF"/>
        </w:rPr>
      </w:pPr>
      <w:r>
        <w:rPr>
          <w:rStyle w:val="apple-converted-space"/>
          <w:rFonts w:ascii="Calibri" w:hAnsi="Calibri" w:cs="Arial"/>
          <w:color w:val="000000" w:themeColor="text1"/>
          <w:sz w:val="20"/>
          <w:szCs w:val="20"/>
          <w:shd w:val="clear" w:color="auto" w:fill="FFFFFF"/>
        </w:rPr>
        <w:t>Bylund</w:t>
      </w:r>
      <w:r w:rsidR="00173A20">
        <w:rPr>
          <w:rStyle w:val="apple-converted-space"/>
          <w:rFonts w:ascii="Calibri" w:hAnsi="Calibri" w:cs="Arial"/>
          <w:color w:val="000000" w:themeColor="text1"/>
          <w:sz w:val="20"/>
          <w:szCs w:val="20"/>
          <w:shd w:val="clear" w:color="auto" w:fill="FFFFFF"/>
        </w:rPr>
        <w:t>, Alexander (2015</w:t>
      </w:r>
      <w:r>
        <w:rPr>
          <w:rStyle w:val="apple-converted-space"/>
          <w:rFonts w:ascii="Calibri" w:hAnsi="Calibri" w:cs="Arial"/>
          <w:color w:val="000000" w:themeColor="text1"/>
          <w:sz w:val="20"/>
          <w:szCs w:val="20"/>
          <w:shd w:val="clear" w:color="auto" w:fill="FFFFFF"/>
        </w:rPr>
        <w:t>).</w:t>
      </w:r>
      <w:r w:rsidR="008C7A55">
        <w:rPr>
          <w:rStyle w:val="apple-converted-space"/>
          <w:rFonts w:ascii="Calibri" w:hAnsi="Calibri" w:cs="Arial"/>
          <w:color w:val="000000" w:themeColor="text1"/>
          <w:sz w:val="20"/>
          <w:szCs w:val="20"/>
          <w:shd w:val="clear" w:color="auto" w:fill="FFFFFF"/>
        </w:rPr>
        <w:t xml:space="preserve"> </w:t>
      </w:r>
      <w:r w:rsidR="00173A20">
        <w:rPr>
          <w:rStyle w:val="apple-converted-space"/>
          <w:rFonts w:ascii="Calibri" w:hAnsi="Calibri" w:cs="Arial"/>
          <w:color w:val="000000" w:themeColor="text1"/>
          <w:sz w:val="20"/>
          <w:szCs w:val="20"/>
          <w:shd w:val="clear" w:color="auto" w:fill="FFFFFF"/>
        </w:rPr>
        <w:t xml:space="preserve">Vad är en novell. </w:t>
      </w:r>
      <w:r w:rsidR="00173A20" w:rsidRPr="00173A20">
        <w:rPr>
          <w:rStyle w:val="apple-converted-space"/>
          <w:rFonts w:ascii="Calibri" w:hAnsi="Calibri" w:cs="Arial"/>
          <w:color w:val="000000" w:themeColor="text1"/>
          <w:sz w:val="20"/>
          <w:szCs w:val="20"/>
          <w:shd w:val="clear" w:color="auto" w:fill="FFFFFF"/>
        </w:rPr>
        <w:t>http://stolofalex.weebly.com/svenska-8b.html</w:t>
      </w:r>
      <w:r w:rsidR="00C46191">
        <w:rPr>
          <w:rStyle w:val="apple-converted-space"/>
          <w:rFonts w:ascii="Calibri" w:hAnsi="Calibri" w:cs="Arial"/>
          <w:color w:val="000000" w:themeColor="text1"/>
          <w:sz w:val="20"/>
          <w:szCs w:val="20"/>
          <w:shd w:val="clear" w:color="auto" w:fill="FFFFFF"/>
        </w:rPr>
        <w:t xml:space="preserve"> </w:t>
      </w:r>
      <w:r w:rsidR="0026465A">
        <w:rPr>
          <w:rStyle w:val="apple-converted-space"/>
          <w:rFonts w:ascii="Calibri" w:hAnsi="Calibri" w:cs="Arial"/>
          <w:color w:val="000000" w:themeColor="text1"/>
          <w:sz w:val="20"/>
          <w:szCs w:val="20"/>
          <w:shd w:val="clear" w:color="auto" w:fill="FFFFFF"/>
        </w:rPr>
        <w:t>(2015-03-02).</w:t>
      </w:r>
    </w:p>
    <w:p w:rsidR="00173A20" w:rsidRDefault="00173A20" w:rsidP="00257C97">
      <w:pPr>
        <w:rPr>
          <w:rStyle w:val="apple-converted-space"/>
          <w:rFonts w:ascii="Calibri" w:hAnsi="Calibri" w:cs="Arial"/>
          <w:color w:val="000000" w:themeColor="text1"/>
          <w:sz w:val="20"/>
          <w:szCs w:val="20"/>
          <w:shd w:val="clear" w:color="auto" w:fill="FFFFFF"/>
        </w:rPr>
      </w:pPr>
    </w:p>
    <w:p w:rsidR="00C46191" w:rsidRPr="00C46191" w:rsidRDefault="00173A20" w:rsidP="00173A20">
      <w:pPr>
        <w:rPr>
          <w:rStyle w:val="apple-converted-space"/>
          <w:rFonts w:ascii="Calibri" w:hAnsi="Calibri" w:cs="Arial"/>
          <w:b/>
          <w:color w:val="000000" w:themeColor="text1"/>
          <w:sz w:val="20"/>
          <w:szCs w:val="20"/>
          <w:shd w:val="clear" w:color="auto" w:fill="FFFFFF"/>
        </w:rPr>
      </w:pPr>
      <w:r w:rsidRPr="00C46191">
        <w:rPr>
          <w:rStyle w:val="apple-converted-space"/>
          <w:rFonts w:ascii="Calibri" w:hAnsi="Calibri" w:cs="Arial"/>
          <w:b/>
          <w:color w:val="000000" w:themeColor="text1"/>
          <w:sz w:val="20"/>
          <w:szCs w:val="20"/>
          <w:shd w:val="clear" w:color="auto" w:fill="FFFFFF"/>
        </w:rPr>
        <w:t xml:space="preserve">Exempel 2: </w:t>
      </w:r>
    </w:p>
    <w:p w:rsidR="00C46191" w:rsidRDefault="00C46191" w:rsidP="00173A20">
      <w:pPr>
        <w:rPr>
          <w:rStyle w:val="apple-converted-space"/>
          <w:rFonts w:ascii="Calibri" w:hAnsi="Calibri" w:cs="Arial"/>
          <w:color w:val="000000" w:themeColor="text1"/>
          <w:sz w:val="20"/>
          <w:szCs w:val="20"/>
          <w:shd w:val="clear" w:color="auto" w:fill="FFFFFF"/>
        </w:rPr>
      </w:pPr>
    </w:p>
    <w:p w:rsidR="007C5476" w:rsidRDefault="00173A20" w:rsidP="00173A20">
      <w:pPr>
        <w:rPr>
          <w:rFonts w:ascii="Calibri" w:hAnsi="Calibri" w:cs="Arial"/>
          <w:color w:val="000000"/>
          <w:sz w:val="20"/>
          <w:szCs w:val="20"/>
        </w:rPr>
      </w:pPr>
      <w:r>
        <w:rPr>
          <w:rStyle w:val="apple-converted-space"/>
          <w:rFonts w:ascii="Calibri" w:hAnsi="Calibri" w:cs="Arial"/>
          <w:color w:val="000000" w:themeColor="text1"/>
          <w:sz w:val="20"/>
          <w:szCs w:val="20"/>
          <w:shd w:val="clear" w:color="auto" w:fill="FFFFFF"/>
        </w:rPr>
        <w:t>Olika aspekter har påverkat tillverkandet av spel. Sebastian Berg menar exempelvis att det under 1980-talet var "</w:t>
      </w:r>
      <w:r w:rsidRPr="00173A20">
        <w:rPr>
          <w:rFonts w:ascii="Calibri" w:hAnsi="Calibri" w:cs="Arial"/>
          <w:color w:val="000000"/>
          <w:sz w:val="20"/>
          <w:szCs w:val="20"/>
        </w:rPr>
        <w:t>introduktionen av </w:t>
      </w:r>
      <w:r w:rsidRPr="00173A20">
        <w:rPr>
          <w:rFonts w:ascii="Calibri" w:hAnsi="Calibri" w:cs="Arial"/>
          <w:bCs/>
          <w:color w:val="000000"/>
          <w:sz w:val="20"/>
          <w:szCs w:val="20"/>
        </w:rPr>
        <w:t>färggrafik</w:t>
      </w:r>
      <w:r>
        <w:rPr>
          <w:rFonts w:ascii="Calibri" w:hAnsi="Calibri" w:cs="Arial"/>
          <w:bCs/>
          <w:color w:val="000000"/>
          <w:sz w:val="20"/>
          <w:szCs w:val="20"/>
        </w:rPr>
        <w:t xml:space="preserve"> </w:t>
      </w:r>
      <w:r w:rsidRPr="00173A20">
        <w:rPr>
          <w:rFonts w:ascii="Calibri" w:hAnsi="Calibri" w:cs="Arial"/>
          <w:color w:val="000000"/>
          <w:sz w:val="20"/>
          <w:szCs w:val="20"/>
        </w:rPr>
        <w:t>som blev avgörande för speltillverkningen. Möjligheten att spela ett spel i färg gjorde att många skaffade sig en </w:t>
      </w:r>
      <w:r w:rsidRPr="00173A20">
        <w:rPr>
          <w:rFonts w:ascii="Calibri" w:hAnsi="Calibri" w:cs="Arial"/>
          <w:bCs/>
          <w:color w:val="000000"/>
          <w:sz w:val="20"/>
          <w:szCs w:val="20"/>
        </w:rPr>
        <w:t>Vic 20</w:t>
      </w:r>
      <w:r w:rsidRPr="00173A20">
        <w:rPr>
          <w:rFonts w:ascii="Calibri" w:hAnsi="Calibri" w:cs="Arial"/>
          <w:color w:val="000000"/>
          <w:sz w:val="20"/>
          <w:szCs w:val="20"/>
        </w:rPr>
        <w:t> (1980) från Commodore</w:t>
      </w:r>
      <w:r>
        <w:rPr>
          <w:rFonts w:ascii="Calibri" w:hAnsi="Calibri" w:cs="Arial"/>
          <w:color w:val="000000"/>
          <w:sz w:val="20"/>
          <w:szCs w:val="20"/>
        </w:rPr>
        <w:t>" (Berg, Sebastian, 2015)</w:t>
      </w:r>
      <w:r w:rsidRPr="00173A20">
        <w:rPr>
          <w:rFonts w:ascii="Calibri" w:hAnsi="Calibri" w:cs="Arial"/>
          <w:color w:val="000000"/>
          <w:sz w:val="20"/>
          <w:szCs w:val="20"/>
        </w:rPr>
        <w:t>.</w:t>
      </w:r>
    </w:p>
    <w:p w:rsidR="00173A20" w:rsidRDefault="00173A20" w:rsidP="00173A20">
      <w:pPr>
        <w:rPr>
          <w:rFonts w:ascii="Calibri" w:hAnsi="Calibri" w:cs="Arial"/>
          <w:color w:val="000000"/>
          <w:sz w:val="20"/>
          <w:szCs w:val="20"/>
        </w:rPr>
      </w:pPr>
    </w:p>
    <w:p w:rsidR="00173A20" w:rsidRDefault="00173A20" w:rsidP="00173A20">
      <w:pPr>
        <w:rPr>
          <w:rFonts w:ascii="Calibri" w:hAnsi="Calibri" w:cs="Arial"/>
          <w:color w:val="000000"/>
          <w:sz w:val="20"/>
          <w:szCs w:val="20"/>
        </w:rPr>
      </w:pPr>
      <w:r>
        <w:rPr>
          <w:rFonts w:ascii="Calibri" w:hAnsi="Calibri" w:cs="Arial"/>
          <w:color w:val="000000"/>
          <w:sz w:val="20"/>
          <w:szCs w:val="20"/>
        </w:rPr>
        <w:t>Källhänvisningar</w:t>
      </w:r>
      <w:r w:rsidR="00C46191">
        <w:rPr>
          <w:rFonts w:ascii="Calibri" w:hAnsi="Calibri" w:cs="Arial"/>
          <w:color w:val="000000"/>
          <w:sz w:val="20"/>
          <w:szCs w:val="20"/>
        </w:rPr>
        <w:t xml:space="preserve"> (skall läggas in i slutet av texten)</w:t>
      </w:r>
    </w:p>
    <w:p w:rsidR="00173A20" w:rsidRPr="00173A20" w:rsidRDefault="0026465A" w:rsidP="00173A20">
      <w:pPr>
        <w:rPr>
          <w:rFonts w:ascii="Calibri" w:hAnsi="Calibri" w:cs="Arial"/>
          <w:color w:val="000000"/>
          <w:sz w:val="20"/>
          <w:szCs w:val="20"/>
        </w:rPr>
      </w:pPr>
      <w:r>
        <w:rPr>
          <w:rFonts w:ascii="Calibri" w:hAnsi="Calibri" w:cs="Arial"/>
          <w:color w:val="000000"/>
          <w:sz w:val="20"/>
          <w:szCs w:val="20"/>
        </w:rPr>
        <w:t xml:space="preserve">Berg, Sebastian (2015). Datorspelens historia. </w:t>
      </w:r>
      <w:r w:rsidRPr="0026465A">
        <w:rPr>
          <w:rFonts w:ascii="Calibri" w:hAnsi="Calibri" w:cs="Arial"/>
          <w:color w:val="000000"/>
          <w:sz w:val="20"/>
          <w:szCs w:val="20"/>
        </w:rPr>
        <w:t>http://www.jonasweb.nu/datorspelens-historia</w:t>
      </w:r>
      <w:r>
        <w:rPr>
          <w:rFonts w:ascii="Calibri" w:hAnsi="Calibri" w:cs="Arial"/>
          <w:color w:val="000000"/>
          <w:sz w:val="20"/>
          <w:szCs w:val="20"/>
        </w:rPr>
        <w:t xml:space="preserve"> (2015-03-02).</w:t>
      </w:r>
    </w:p>
    <w:p w:rsidR="00173A20" w:rsidRDefault="00173A20" w:rsidP="00173A20">
      <w:pPr>
        <w:rPr>
          <w:rFonts w:ascii="Times New Roman" w:hAnsi="Times New Roman" w:cs="Times New Roman"/>
          <w:color w:val="000000"/>
          <w:sz w:val="23"/>
          <w:szCs w:val="23"/>
        </w:rPr>
      </w:pPr>
    </w:p>
    <w:p w:rsidR="00C24C67" w:rsidRPr="007B42B7" w:rsidRDefault="00C24C67" w:rsidP="00257C97">
      <w:pPr>
        <w:rPr>
          <w:rStyle w:val="apple-converted-space"/>
          <w:rFonts w:ascii="Calibri" w:hAnsi="Calibri" w:cs="Arial"/>
          <w:b/>
          <w:color w:val="FF0000"/>
          <w:sz w:val="28"/>
          <w:szCs w:val="28"/>
          <w:shd w:val="clear" w:color="auto" w:fill="FFFFFF"/>
        </w:rPr>
      </w:pPr>
    </w:p>
    <w:p w:rsidR="00E95435" w:rsidRDefault="00E95435" w:rsidP="00257C97">
      <w:pPr>
        <w:rPr>
          <w:rStyle w:val="apple-converted-space"/>
          <w:rFonts w:ascii="Calibri" w:hAnsi="Calibri" w:cs="Arial"/>
          <w:b/>
          <w:color w:val="FF0000"/>
          <w:sz w:val="24"/>
          <w:szCs w:val="24"/>
          <w:shd w:val="clear" w:color="auto" w:fill="FFFFFF"/>
        </w:rPr>
      </w:pPr>
    </w:p>
    <w:p w:rsidR="00465012" w:rsidRPr="00E95435" w:rsidRDefault="00465012" w:rsidP="00257C97">
      <w:pPr>
        <w:rPr>
          <w:rStyle w:val="apple-converted-space"/>
          <w:rFonts w:ascii="Calibri" w:hAnsi="Calibri" w:cs="Arial"/>
          <w:b/>
          <w:color w:val="FF0000"/>
          <w:sz w:val="24"/>
          <w:szCs w:val="24"/>
          <w:shd w:val="clear" w:color="auto" w:fill="FFFFFF"/>
        </w:rPr>
      </w:pPr>
      <w:r w:rsidRPr="00E95435">
        <w:rPr>
          <w:rStyle w:val="apple-converted-space"/>
          <w:rFonts w:ascii="Calibri" w:hAnsi="Calibri" w:cs="Arial"/>
          <w:b/>
          <w:color w:val="FF0000"/>
          <w:sz w:val="24"/>
          <w:szCs w:val="24"/>
          <w:shd w:val="clear" w:color="auto" w:fill="FFFFFF"/>
        </w:rPr>
        <w:lastRenderedPageBreak/>
        <w:t>Diskussion</w:t>
      </w:r>
      <w:r w:rsidR="00C24C67" w:rsidRPr="00E95435">
        <w:rPr>
          <w:rStyle w:val="apple-converted-space"/>
          <w:rFonts w:ascii="Calibri" w:hAnsi="Calibri" w:cs="Arial"/>
          <w:b/>
          <w:color w:val="FF0000"/>
          <w:sz w:val="24"/>
          <w:szCs w:val="24"/>
          <w:shd w:val="clear" w:color="auto" w:fill="FFFFFF"/>
        </w:rPr>
        <w:t>/reflektion/resonemang</w:t>
      </w:r>
    </w:p>
    <w:p w:rsidR="00465012" w:rsidRPr="007C5476" w:rsidRDefault="00C24C67" w:rsidP="00257C97">
      <w:pPr>
        <w:rPr>
          <w:rStyle w:val="apple-converted-space"/>
          <w:rFonts w:ascii="Calibri" w:hAnsi="Calibri" w:cs="Arial"/>
          <w:color w:val="000000" w:themeColor="text1"/>
          <w:sz w:val="20"/>
          <w:szCs w:val="20"/>
          <w:shd w:val="clear" w:color="auto" w:fill="FFFFFF"/>
        </w:rPr>
      </w:pPr>
      <w:r w:rsidRPr="007C5476">
        <w:rPr>
          <w:rStyle w:val="apple-converted-space"/>
          <w:rFonts w:ascii="Calibri" w:hAnsi="Calibri" w:cs="Arial"/>
          <w:color w:val="000000" w:themeColor="text1"/>
          <w:sz w:val="20"/>
          <w:szCs w:val="20"/>
          <w:shd w:val="clear" w:color="auto" w:fill="FFFFFF"/>
        </w:rPr>
        <w:t xml:space="preserve">Välj den rubrik som passar allra bäst för just det ämne och det syfte som du har valt att fokusera din text på. I denna del ska du vara subjektiv. Det är här fritt att reflektera kring innehållet och dra egna slutsatser. Det kan också vara så att du har valt ett ämne där du ska resonera om innehållet; då knyter du an till den fakta du har skrivit och sedan för du resonemang om exempelvis hur föremålet, materialet eller det tekniska systemet </w:t>
      </w:r>
      <w:r w:rsidR="007C5476" w:rsidRPr="007C5476">
        <w:rPr>
          <w:rStyle w:val="apple-converted-space"/>
          <w:rFonts w:ascii="Calibri" w:hAnsi="Calibri" w:cs="Arial"/>
          <w:color w:val="000000" w:themeColor="text1"/>
          <w:sz w:val="20"/>
          <w:szCs w:val="20"/>
          <w:shd w:val="clear" w:color="auto" w:fill="FFFFFF"/>
        </w:rPr>
        <w:t>förä</w:t>
      </w:r>
      <w:r w:rsidR="00E95435">
        <w:rPr>
          <w:rStyle w:val="apple-converted-space"/>
          <w:rFonts w:ascii="Calibri" w:hAnsi="Calibri" w:cs="Arial"/>
          <w:color w:val="000000" w:themeColor="text1"/>
          <w:sz w:val="20"/>
          <w:szCs w:val="20"/>
          <w:shd w:val="clear" w:color="auto" w:fill="FFFFFF"/>
        </w:rPr>
        <w:t>ndrats över tid eller resonenerar</w:t>
      </w:r>
      <w:r w:rsidR="007C5476" w:rsidRPr="007C5476">
        <w:rPr>
          <w:rStyle w:val="apple-converted-space"/>
          <w:rFonts w:ascii="Calibri" w:hAnsi="Calibri" w:cs="Arial"/>
          <w:color w:val="000000" w:themeColor="text1"/>
          <w:sz w:val="20"/>
          <w:szCs w:val="20"/>
          <w:shd w:val="clear" w:color="auto" w:fill="FFFFFF"/>
        </w:rPr>
        <w:t xml:space="preserve"> om likheter och skillnader mellan olika material.</w:t>
      </w:r>
    </w:p>
    <w:p w:rsidR="007C5476" w:rsidRDefault="007C5476" w:rsidP="00257C97">
      <w:pPr>
        <w:rPr>
          <w:rStyle w:val="apple-converted-space"/>
          <w:rFonts w:ascii="Calibri" w:hAnsi="Calibri" w:cs="Arial"/>
          <w:b/>
          <w:color w:val="000000" w:themeColor="text1"/>
          <w:sz w:val="24"/>
          <w:szCs w:val="24"/>
          <w:shd w:val="clear" w:color="auto" w:fill="FFFFFF"/>
        </w:rPr>
      </w:pPr>
    </w:p>
    <w:p w:rsidR="00C24C67" w:rsidRPr="00C46191" w:rsidRDefault="007C5476" w:rsidP="00C46191">
      <w:pPr>
        <w:spacing w:line="360" w:lineRule="auto"/>
        <w:rPr>
          <w:rStyle w:val="apple-converted-space"/>
          <w:rFonts w:ascii="Calibri" w:hAnsi="Calibri" w:cs="Arial"/>
          <w:b/>
          <w:color w:val="000000" w:themeColor="text1"/>
          <w:sz w:val="32"/>
          <w:szCs w:val="32"/>
          <w:shd w:val="clear" w:color="auto" w:fill="FFFFFF"/>
        </w:rPr>
      </w:pPr>
      <w:r w:rsidRPr="00C46191">
        <w:rPr>
          <w:rStyle w:val="apple-converted-space"/>
          <w:rFonts w:ascii="Calibri" w:hAnsi="Calibri" w:cs="Arial"/>
          <w:b/>
          <w:color w:val="000000" w:themeColor="text1"/>
          <w:sz w:val="32"/>
          <w:szCs w:val="32"/>
          <w:shd w:val="clear" w:color="auto" w:fill="FFFFFF"/>
        </w:rPr>
        <w:t>Källhänvisningar</w:t>
      </w:r>
    </w:p>
    <w:p w:rsidR="00C46191" w:rsidRDefault="00E95435" w:rsidP="00C46191">
      <w:pPr>
        <w:autoSpaceDE w:val="0"/>
        <w:autoSpaceDN w:val="0"/>
        <w:adjustRightInd w:val="0"/>
        <w:spacing w:line="360" w:lineRule="auto"/>
        <w:rPr>
          <w:rFonts w:ascii="Calibri" w:hAnsi="Calibri" w:cs="Times New Roman"/>
          <w:color w:val="000000"/>
          <w:sz w:val="20"/>
          <w:szCs w:val="20"/>
        </w:rPr>
      </w:pPr>
      <w:r>
        <w:rPr>
          <w:rFonts w:ascii="Calibri" w:hAnsi="Calibri" w:cs="Times New Roman"/>
          <w:color w:val="000000"/>
          <w:sz w:val="20"/>
          <w:szCs w:val="20"/>
        </w:rPr>
        <w:t>Följ</w:t>
      </w:r>
      <w:r w:rsidR="00C46191">
        <w:rPr>
          <w:rFonts w:ascii="Calibri" w:hAnsi="Calibri" w:cs="Times New Roman"/>
          <w:color w:val="000000"/>
          <w:sz w:val="20"/>
          <w:szCs w:val="20"/>
        </w:rPr>
        <w:t xml:space="preserve"> följande mall när du skriver dina källhänvisningar (källförteckning/litteraturförteckning/referenslitteratur).</w:t>
      </w:r>
    </w:p>
    <w:p w:rsidR="00C46191" w:rsidRDefault="00C46191" w:rsidP="00C46191">
      <w:pPr>
        <w:autoSpaceDE w:val="0"/>
        <w:autoSpaceDN w:val="0"/>
        <w:adjustRightInd w:val="0"/>
        <w:spacing w:line="360" w:lineRule="auto"/>
        <w:rPr>
          <w:rFonts w:ascii="Calibri" w:hAnsi="Calibri" w:cs="Times New Roman"/>
          <w:color w:val="000000"/>
          <w:sz w:val="20"/>
          <w:szCs w:val="20"/>
        </w:rPr>
      </w:pPr>
    </w:p>
    <w:p w:rsidR="00C46191" w:rsidRPr="00C46191" w:rsidRDefault="00C46191" w:rsidP="00C46191">
      <w:pPr>
        <w:autoSpaceDE w:val="0"/>
        <w:autoSpaceDN w:val="0"/>
        <w:adjustRightInd w:val="0"/>
        <w:spacing w:line="360" w:lineRule="auto"/>
        <w:rPr>
          <w:rFonts w:ascii="Calibri" w:hAnsi="Calibri" w:cs="Times New Roman"/>
          <w:b/>
          <w:color w:val="FF0000"/>
          <w:sz w:val="24"/>
          <w:szCs w:val="24"/>
        </w:rPr>
      </w:pPr>
      <w:r w:rsidRPr="007C5476">
        <w:rPr>
          <w:rFonts w:ascii="Calibri" w:hAnsi="Calibri" w:cs="Times New Roman"/>
          <w:b/>
          <w:color w:val="FF0000"/>
          <w:sz w:val="24"/>
          <w:szCs w:val="24"/>
        </w:rPr>
        <w:t>Namn (År). Titel</w:t>
      </w:r>
      <w:r w:rsidRPr="00C46191">
        <w:rPr>
          <w:rFonts w:ascii="Calibri" w:hAnsi="Calibri" w:cs="Times New Roman"/>
          <w:b/>
          <w:color w:val="FF0000"/>
          <w:sz w:val="24"/>
          <w:szCs w:val="24"/>
        </w:rPr>
        <w:t xml:space="preserve"> eller textens rubrik</w:t>
      </w:r>
      <w:r w:rsidRPr="007C5476">
        <w:rPr>
          <w:rFonts w:ascii="Calibri" w:hAnsi="Calibri" w:cs="Times New Roman"/>
          <w:b/>
          <w:color w:val="FF0000"/>
          <w:sz w:val="24"/>
          <w:szCs w:val="24"/>
        </w:rPr>
        <w:t xml:space="preserve">. </w:t>
      </w:r>
      <w:r w:rsidRPr="007C5476">
        <w:rPr>
          <w:rFonts w:ascii="Calibri" w:hAnsi="Calibri" w:cs="Times New Roman"/>
          <w:b/>
          <w:i/>
          <w:iCs/>
          <w:color w:val="FF0000"/>
          <w:sz w:val="24"/>
          <w:szCs w:val="24"/>
        </w:rPr>
        <w:t xml:space="preserve">Rotadress till webbplatsen </w:t>
      </w:r>
      <w:r>
        <w:rPr>
          <w:rFonts w:ascii="Calibri" w:hAnsi="Calibri" w:cs="Times New Roman"/>
          <w:b/>
          <w:color w:val="FF0000"/>
          <w:sz w:val="24"/>
          <w:szCs w:val="24"/>
        </w:rPr>
        <w:t>(d</w:t>
      </w:r>
      <w:r w:rsidRPr="007C5476">
        <w:rPr>
          <w:rFonts w:ascii="Calibri" w:hAnsi="Calibri" w:cs="Times New Roman"/>
          <w:b/>
          <w:color w:val="FF0000"/>
          <w:sz w:val="24"/>
          <w:szCs w:val="24"/>
        </w:rPr>
        <w:t xml:space="preserve">atum när du tagit del av källan). </w:t>
      </w:r>
    </w:p>
    <w:p w:rsidR="00C46191" w:rsidRPr="007C5476" w:rsidRDefault="00C46191" w:rsidP="00C46191">
      <w:pPr>
        <w:autoSpaceDE w:val="0"/>
        <w:autoSpaceDN w:val="0"/>
        <w:adjustRightInd w:val="0"/>
        <w:spacing w:line="360" w:lineRule="auto"/>
        <w:rPr>
          <w:rFonts w:ascii="Calibri" w:hAnsi="Calibri" w:cs="Times New Roman"/>
          <w:color w:val="000000"/>
          <w:sz w:val="20"/>
          <w:szCs w:val="20"/>
        </w:rPr>
      </w:pPr>
    </w:p>
    <w:p w:rsidR="00C46191" w:rsidRPr="007C5476" w:rsidRDefault="00C46191" w:rsidP="00C46191">
      <w:pPr>
        <w:autoSpaceDE w:val="0"/>
        <w:autoSpaceDN w:val="0"/>
        <w:adjustRightInd w:val="0"/>
        <w:spacing w:line="360" w:lineRule="auto"/>
        <w:rPr>
          <w:rFonts w:ascii="Calibri" w:hAnsi="Calibri" w:cs="Times New Roman"/>
          <w:b/>
          <w:iCs/>
          <w:color w:val="000000"/>
          <w:sz w:val="24"/>
          <w:szCs w:val="24"/>
        </w:rPr>
      </w:pPr>
      <w:r w:rsidRPr="007C5476">
        <w:rPr>
          <w:rFonts w:ascii="Calibri" w:hAnsi="Calibri" w:cs="Times New Roman"/>
          <w:b/>
          <w:iCs/>
          <w:color w:val="000000"/>
          <w:sz w:val="24"/>
          <w:szCs w:val="24"/>
        </w:rPr>
        <w:t xml:space="preserve">När författare till webbdokumentet finns angiven – börja med författaren: </w:t>
      </w:r>
    </w:p>
    <w:p w:rsidR="00C46191" w:rsidRPr="00C46191" w:rsidRDefault="00C46191" w:rsidP="00C46191">
      <w:pPr>
        <w:autoSpaceDE w:val="0"/>
        <w:autoSpaceDN w:val="0"/>
        <w:adjustRightInd w:val="0"/>
        <w:spacing w:line="360" w:lineRule="auto"/>
        <w:rPr>
          <w:rFonts w:ascii="Calibri" w:hAnsi="Calibri" w:cs="Times New Roman"/>
          <w:color w:val="000000"/>
          <w:sz w:val="24"/>
          <w:szCs w:val="24"/>
        </w:rPr>
      </w:pPr>
      <w:r w:rsidRPr="007C5476">
        <w:rPr>
          <w:rFonts w:ascii="Calibri" w:hAnsi="Calibri" w:cs="Times New Roman"/>
          <w:color w:val="000000"/>
          <w:sz w:val="24"/>
          <w:szCs w:val="24"/>
        </w:rPr>
        <w:t xml:space="preserve">Josephson, Olle (2014). Språklig regression när skolan ”elitsatsar”. SvD. </w:t>
      </w:r>
      <w:r w:rsidRPr="007C5476">
        <w:rPr>
          <w:rFonts w:ascii="Calibri" w:hAnsi="Calibri" w:cs="Times New Roman"/>
          <w:i/>
          <w:iCs/>
          <w:color w:val="000000"/>
          <w:sz w:val="24"/>
          <w:szCs w:val="24"/>
        </w:rPr>
        <w:t xml:space="preserve">http://www.svd.se </w:t>
      </w:r>
      <w:r w:rsidRPr="007C5476">
        <w:rPr>
          <w:rFonts w:ascii="Calibri" w:hAnsi="Calibri" w:cs="Times New Roman"/>
          <w:color w:val="000000"/>
          <w:sz w:val="24"/>
          <w:szCs w:val="24"/>
        </w:rPr>
        <w:t xml:space="preserve">(2014-06-09). </w:t>
      </w:r>
    </w:p>
    <w:p w:rsidR="00C46191" w:rsidRPr="007C5476" w:rsidRDefault="00C46191" w:rsidP="00C46191">
      <w:pPr>
        <w:autoSpaceDE w:val="0"/>
        <w:autoSpaceDN w:val="0"/>
        <w:adjustRightInd w:val="0"/>
        <w:spacing w:line="360" w:lineRule="auto"/>
        <w:rPr>
          <w:rFonts w:ascii="Calibri" w:hAnsi="Calibri" w:cs="Times New Roman"/>
          <w:color w:val="000000"/>
          <w:sz w:val="24"/>
          <w:szCs w:val="24"/>
        </w:rPr>
      </w:pPr>
    </w:p>
    <w:p w:rsidR="00C46191" w:rsidRPr="007C5476" w:rsidRDefault="00C46191" w:rsidP="00C46191">
      <w:pPr>
        <w:autoSpaceDE w:val="0"/>
        <w:autoSpaceDN w:val="0"/>
        <w:adjustRightInd w:val="0"/>
        <w:spacing w:line="360" w:lineRule="auto"/>
        <w:rPr>
          <w:rFonts w:ascii="Calibri" w:hAnsi="Calibri" w:cs="Times New Roman"/>
          <w:b/>
          <w:iCs/>
          <w:color w:val="000000"/>
          <w:sz w:val="24"/>
          <w:szCs w:val="24"/>
        </w:rPr>
      </w:pPr>
      <w:r w:rsidRPr="007C5476">
        <w:rPr>
          <w:rFonts w:ascii="Calibri" w:hAnsi="Calibri" w:cs="Times New Roman"/>
          <w:b/>
          <w:iCs/>
          <w:color w:val="000000"/>
          <w:sz w:val="24"/>
          <w:szCs w:val="24"/>
        </w:rPr>
        <w:t xml:space="preserve">När webbartikeln saknar författare – börja med ansvarig utgivare / organisation: </w:t>
      </w:r>
    </w:p>
    <w:p w:rsidR="00C46191" w:rsidRPr="00C46191" w:rsidRDefault="00C46191" w:rsidP="00C46191">
      <w:pPr>
        <w:autoSpaceDE w:val="0"/>
        <w:autoSpaceDN w:val="0"/>
        <w:adjustRightInd w:val="0"/>
        <w:spacing w:line="360" w:lineRule="auto"/>
        <w:rPr>
          <w:rFonts w:ascii="Calibri" w:hAnsi="Calibri" w:cs="Times New Roman"/>
          <w:color w:val="000000"/>
          <w:sz w:val="24"/>
          <w:szCs w:val="24"/>
        </w:rPr>
      </w:pPr>
      <w:r w:rsidRPr="007C5476">
        <w:rPr>
          <w:rFonts w:ascii="Calibri" w:hAnsi="Calibri" w:cs="Times New Roman"/>
          <w:color w:val="000000"/>
          <w:sz w:val="24"/>
          <w:szCs w:val="24"/>
        </w:rPr>
        <w:t xml:space="preserve">SVEROK (1997). Levande rollspel – vad är det? Stockholm: SVEROK (Sveriges Roll- och konfliktspelsförbund). </w:t>
      </w:r>
      <w:r w:rsidRPr="007C5476">
        <w:rPr>
          <w:rFonts w:ascii="Calibri" w:hAnsi="Calibri" w:cs="Times New Roman"/>
          <w:i/>
          <w:iCs/>
          <w:color w:val="000000"/>
          <w:sz w:val="24"/>
          <w:szCs w:val="24"/>
        </w:rPr>
        <w:t xml:space="preserve">http://wwalgonet.se </w:t>
      </w:r>
      <w:r w:rsidRPr="007C5476">
        <w:rPr>
          <w:rFonts w:ascii="Calibri" w:hAnsi="Calibri" w:cs="Times New Roman"/>
          <w:color w:val="000000"/>
          <w:sz w:val="24"/>
          <w:szCs w:val="24"/>
        </w:rPr>
        <w:t xml:space="preserve">(1997-04-14). </w:t>
      </w:r>
    </w:p>
    <w:p w:rsidR="00C46191" w:rsidRPr="007C5476" w:rsidRDefault="00C46191" w:rsidP="00C46191">
      <w:pPr>
        <w:autoSpaceDE w:val="0"/>
        <w:autoSpaceDN w:val="0"/>
        <w:adjustRightInd w:val="0"/>
        <w:spacing w:line="360" w:lineRule="auto"/>
        <w:rPr>
          <w:rFonts w:ascii="Calibri" w:hAnsi="Calibri" w:cs="Times New Roman"/>
          <w:color w:val="000000"/>
          <w:sz w:val="24"/>
          <w:szCs w:val="24"/>
        </w:rPr>
      </w:pPr>
    </w:p>
    <w:p w:rsidR="00C46191" w:rsidRPr="007C5476" w:rsidRDefault="00C46191" w:rsidP="00C46191">
      <w:pPr>
        <w:autoSpaceDE w:val="0"/>
        <w:autoSpaceDN w:val="0"/>
        <w:adjustRightInd w:val="0"/>
        <w:spacing w:line="360" w:lineRule="auto"/>
        <w:rPr>
          <w:rFonts w:ascii="Calibri" w:hAnsi="Calibri" w:cs="Times New Roman"/>
          <w:b/>
          <w:color w:val="000000"/>
          <w:sz w:val="24"/>
          <w:szCs w:val="24"/>
        </w:rPr>
      </w:pPr>
      <w:r w:rsidRPr="007C5476">
        <w:rPr>
          <w:rFonts w:ascii="Calibri" w:hAnsi="Calibri" w:cs="Times New Roman"/>
          <w:b/>
          <w:iCs/>
          <w:color w:val="000000"/>
          <w:sz w:val="24"/>
          <w:szCs w:val="24"/>
        </w:rPr>
        <w:t xml:space="preserve">När du hänvisar till ett företags webbplats – börja med företagets namn: </w:t>
      </w:r>
    </w:p>
    <w:p w:rsidR="00C46191" w:rsidRPr="00C46191" w:rsidRDefault="00C46191" w:rsidP="00C46191">
      <w:pPr>
        <w:spacing w:line="360" w:lineRule="auto"/>
        <w:rPr>
          <w:rStyle w:val="apple-converted-space"/>
          <w:rFonts w:ascii="Calibri" w:hAnsi="Calibri" w:cs="Arial"/>
          <w:color w:val="000000" w:themeColor="text1"/>
          <w:sz w:val="24"/>
          <w:szCs w:val="24"/>
          <w:shd w:val="clear" w:color="auto" w:fill="FFFFFF"/>
        </w:rPr>
      </w:pPr>
      <w:r w:rsidRPr="00C46191">
        <w:rPr>
          <w:rFonts w:ascii="Calibri" w:hAnsi="Calibri" w:cs="Times New Roman"/>
          <w:color w:val="000000"/>
          <w:sz w:val="24"/>
          <w:szCs w:val="24"/>
        </w:rPr>
        <w:t xml:space="preserve">Upsala Nya Tidning (2000). Dagens fråga. </w:t>
      </w:r>
      <w:r w:rsidRPr="00C46191">
        <w:rPr>
          <w:rFonts w:ascii="Calibri" w:hAnsi="Calibri" w:cs="Times New Roman"/>
          <w:i/>
          <w:iCs/>
          <w:color w:val="000000"/>
          <w:sz w:val="24"/>
          <w:szCs w:val="24"/>
        </w:rPr>
        <w:t xml:space="preserve">http://www.unt.se </w:t>
      </w:r>
      <w:r w:rsidRPr="00C46191">
        <w:rPr>
          <w:rFonts w:ascii="Calibri" w:hAnsi="Calibri" w:cs="Times New Roman"/>
          <w:color w:val="000000"/>
          <w:sz w:val="24"/>
          <w:szCs w:val="24"/>
        </w:rPr>
        <w:t>(2007-12-12).</w:t>
      </w:r>
    </w:p>
    <w:p w:rsidR="00257C97" w:rsidRDefault="00257C97" w:rsidP="00BF317B">
      <w:pPr>
        <w:rPr>
          <w:sz w:val="24"/>
          <w:szCs w:val="24"/>
        </w:rPr>
      </w:pPr>
    </w:p>
    <w:p w:rsidR="00FE2180" w:rsidRDefault="00FE2180" w:rsidP="00FE2180">
      <w:pPr>
        <w:spacing w:line="360" w:lineRule="auto"/>
        <w:rPr>
          <w:b/>
          <w:sz w:val="32"/>
          <w:szCs w:val="32"/>
        </w:rPr>
      </w:pPr>
    </w:p>
    <w:p w:rsidR="00C46191" w:rsidRDefault="00C46191" w:rsidP="00FE2180">
      <w:pPr>
        <w:spacing w:line="360" w:lineRule="auto"/>
        <w:rPr>
          <w:b/>
          <w:sz w:val="32"/>
          <w:szCs w:val="32"/>
        </w:rPr>
      </w:pPr>
    </w:p>
    <w:p w:rsidR="00C46191" w:rsidRDefault="00C46191" w:rsidP="00FE2180">
      <w:pPr>
        <w:spacing w:line="360" w:lineRule="auto"/>
        <w:rPr>
          <w:b/>
          <w:sz w:val="32"/>
          <w:szCs w:val="32"/>
        </w:rPr>
      </w:pPr>
    </w:p>
    <w:p w:rsidR="00C46191" w:rsidRDefault="00C46191" w:rsidP="00FE2180">
      <w:pPr>
        <w:spacing w:line="360" w:lineRule="auto"/>
        <w:rPr>
          <w:b/>
          <w:sz w:val="32"/>
          <w:szCs w:val="32"/>
        </w:rPr>
      </w:pPr>
    </w:p>
    <w:p w:rsidR="00C46191" w:rsidRDefault="00C46191" w:rsidP="00FE2180">
      <w:pPr>
        <w:spacing w:line="360" w:lineRule="auto"/>
        <w:rPr>
          <w:b/>
          <w:sz w:val="32"/>
          <w:szCs w:val="32"/>
        </w:rPr>
      </w:pPr>
    </w:p>
    <w:p w:rsidR="00C46191" w:rsidRDefault="00C46191" w:rsidP="00FE2180">
      <w:pPr>
        <w:spacing w:line="360" w:lineRule="auto"/>
        <w:rPr>
          <w:b/>
          <w:sz w:val="32"/>
          <w:szCs w:val="32"/>
        </w:rPr>
      </w:pPr>
    </w:p>
    <w:p w:rsidR="00C46191" w:rsidRDefault="00C46191" w:rsidP="00FE2180">
      <w:pPr>
        <w:spacing w:line="360" w:lineRule="auto"/>
        <w:rPr>
          <w:b/>
          <w:sz w:val="32"/>
          <w:szCs w:val="32"/>
        </w:rPr>
      </w:pPr>
    </w:p>
    <w:p w:rsidR="00E95435" w:rsidRDefault="00E95435" w:rsidP="00FE2180">
      <w:pPr>
        <w:spacing w:line="360" w:lineRule="auto"/>
        <w:rPr>
          <w:b/>
          <w:sz w:val="32"/>
          <w:szCs w:val="32"/>
        </w:rPr>
      </w:pPr>
    </w:p>
    <w:p w:rsidR="00FE2180" w:rsidRDefault="0026465A" w:rsidP="00FE2180">
      <w:pPr>
        <w:spacing w:line="360" w:lineRule="auto"/>
        <w:rPr>
          <w:b/>
          <w:sz w:val="32"/>
          <w:szCs w:val="32"/>
        </w:rPr>
      </w:pPr>
      <w:r w:rsidRPr="0026465A">
        <w:rPr>
          <w:b/>
          <w:sz w:val="32"/>
          <w:szCs w:val="32"/>
        </w:rPr>
        <w:lastRenderedPageBreak/>
        <w:t>Exempel</w:t>
      </w:r>
      <w:r w:rsidR="00FE2180">
        <w:rPr>
          <w:b/>
          <w:sz w:val="32"/>
          <w:szCs w:val="32"/>
        </w:rPr>
        <w:t xml:space="preserve"> på en "utredande text"</w:t>
      </w:r>
    </w:p>
    <w:p w:rsidR="00FE2180" w:rsidRDefault="00FE2180" w:rsidP="00FE2180">
      <w:pPr>
        <w:spacing w:line="360" w:lineRule="auto"/>
        <w:rPr>
          <w:b/>
          <w:sz w:val="32"/>
          <w:szCs w:val="32"/>
        </w:rPr>
      </w:pPr>
    </w:p>
    <w:p w:rsidR="0026465A" w:rsidRPr="0026465A" w:rsidRDefault="0026465A" w:rsidP="00FE2180">
      <w:pPr>
        <w:spacing w:line="360" w:lineRule="auto"/>
        <w:rPr>
          <w:b/>
          <w:sz w:val="26"/>
          <w:szCs w:val="26"/>
        </w:rPr>
      </w:pPr>
      <w:r w:rsidRPr="0026465A">
        <w:rPr>
          <w:b/>
          <w:sz w:val="26"/>
          <w:szCs w:val="26"/>
        </w:rPr>
        <w:t>Inledning</w:t>
      </w:r>
    </w:p>
    <w:p w:rsidR="0026465A" w:rsidRPr="0026465A" w:rsidRDefault="0026465A" w:rsidP="00FE2180">
      <w:pPr>
        <w:spacing w:line="360" w:lineRule="auto"/>
      </w:pPr>
      <w:r w:rsidRPr="0026465A">
        <w:t xml:space="preserve">Den här utredande texten handlar om 8B:s uppgift att skriva en utredande text. Syftet är att </w:t>
      </w:r>
      <w:r w:rsidR="00FE2180">
        <w:t>texten ska utgöra ett exempel på</w:t>
      </w:r>
      <w:r w:rsidRPr="0026465A">
        <w:t xml:space="preserve"> hur eleverna ska strukturera innehållet, hur eleverna ska göra referenser i löpande text och hur eleverna </w:t>
      </w:r>
      <w:r w:rsidR="00FE2180">
        <w:t>ska göra en</w:t>
      </w:r>
      <w:r w:rsidRPr="0026465A">
        <w:t xml:space="preserve"> källförteckning.</w:t>
      </w:r>
    </w:p>
    <w:p w:rsidR="0026465A" w:rsidRDefault="0026465A" w:rsidP="00FE2180">
      <w:pPr>
        <w:spacing w:line="360" w:lineRule="auto"/>
        <w:rPr>
          <w:sz w:val="24"/>
          <w:szCs w:val="24"/>
        </w:rPr>
      </w:pPr>
    </w:p>
    <w:p w:rsidR="0026465A" w:rsidRPr="0026465A" w:rsidRDefault="0026465A" w:rsidP="00FE2180">
      <w:pPr>
        <w:spacing w:line="360" w:lineRule="auto"/>
        <w:rPr>
          <w:b/>
          <w:sz w:val="26"/>
          <w:szCs w:val="26"/>
        </w:rPr>
      </w:pPr>
      <w:r w:rsidRPr="0026465A">
        <w:rPr>
          <w:b/>
          <w:sz w:val="26"/>
          <w:szCs w:val="26"/>
        </w:rPr>
        <w:t>Avhandling</w:t>
      </w:r>
    </w:p>
    <w:p w:rsidR="0026465A" w:rsidRDefault="0026465A" w:rsidP="00FE2180">
      <w:pPr>
        <w:spacing w:line="360" w:lineRule="auto"/>
        <w:rPr>
          <w:rStyle w:val="apple-converted-space"/>
          <w:rFonts w:ascii="Calibri" w:hAnsi="Calibri" w:cs="Arial"/>
          <w:color w:val="000000" w:themeColor="text1"/>
          <w:shd w:val="clear" w:color="auto" w:fill="FFFFFF"/>
        </w:rPr>
      </w:pPr>
      <w:r w:rsidRPr="0026465A">
        <w:rPr>
          <w:rStyle w:val="apple-converted-space"/>
          <w:rFonts w:ascii="Calibri" w:hAnsi="Calibri" w:cs="Arial"/>
          <w:color w:val="000000" w:themeColor="text1"/>
          <w:shd w:val="clear" w:color="auto" w:fill="FFFFFF"/>
        </w:rPr>
        <w:t>En novell är en berättelse som är mycket kortare än en roman. Ofta handlar</w:t>
      </w:r>
      <w:r>
        <w:rPr>
          <w:rStyle w:val="apple-converted-space"/>
          <w:rFonts w:ascii="Calibri" w:hAnsi="Calibri" w:cs="Arial"/>
          <w:color w:val="000000" w:themeColor="text1"/>
          <w:shd w:val="clear" w:color="auto" w:fill="FFFFFF"/>
        </w:rPr>
        <w:t xml:space="preserve"> en novell</w:t>
      </w:r>
      <w:r w:rsidRPr="0026465A">
        <w:rPr>
          <w:rStyle w:val="apple-converted-space"/>
          <w:rFonts w:ascii="Calibri" w:hAnsi="Calibri" w:cs="Arial"/>
          <w:color w:val="000000" w:themeColor="text1"/>
          <w:shd w:val="clear" w:color="auto" w:fill="FFFFFF"/>
        </w:rPr>
        <w:t xml:space="preserve"> om ett fåtal </w:t>
      </w:r>
      <w:r>
        <w:rPr>
          <w:rStyle w:val="apple-converted-space"/>
          <w:rFonts w:ascii="Calibri" w:hAnsi="Calibri" w:cs="Arial"/>
          <w:color w:val="000000" w:themeColor="text1"/>
          <w:shd w:val="clear" w:color="auto" w:fill="FFFFFF"/>
        </w:rPr>
        <w:t xml:space="preserve">karaktärer </w:t>
      </w:r>
      <w:r w:rsidRPr="0026465A">
        <w:rPr>
          <w:rStyle w:val="apple-converted-space"/>
          <w:rFonts w:ascii="Calibri" w:hAnsi="Calibri" w:cs="Arial"/>
          <w:color w:val="000000" w:themeColor="text1"/>
          <w:shd w:val="clear" w:color="auto" w:fill="FFFFFF"/>
        </w:rPr>
        <w:t>och det förekommer in</w:t>
      </w:r>
      <w:r w:rsidR="00E95435">
        <w:rPr>
          <w:rStyle w:val="apple-converted-space"/>
          <w:rFonts w:ascii="Calibri" w:hAnsi="Calibri" w:cs="Arial"/>
          <w:color w:val="000000" w:themeColor="text1"/>
          <w:shd w:val="clear" w:color="auto" w:fill="FFFFFF"/>
        </w:rPr>
        <w:t>te så mycket miljöbeskrivningar</w:t>
      </w:r>
      <w:r w:rsidRPr="0026465A">
        <w:rPr>
          <w:rStyle w:val="apple-converted-space"/>
          <w:rFonts w:ascii="Calibri" w:hAnsi="Calibri" w:cs="Arial"/>
          <w:color w:val="000000" w:themeColor="text1"/>
          <w:shd w:val="clear" w:color="auto" w:fill="FFFFFF"/>
        </w:rPr>
        <w:t xml:space="preserve"> (Bylund, Alexander, 2015).</w:t>
      </w:r>
      <w:r>
        <w:rPr>
          <w:rStyle w:val="apple-converted-space"/>
          <w:rFonts w:ascii="Calibri" w:hAnsi="Calibri" w:cs="Arial"/>
          <w:color w:val="000000" w:themeColor="text1"/>
          <w:shd w:val="clear" w:color="auto" w:fill="FFFFFF"/>
        </w:rPr>
        <w:t xml:space="preserve"> </w:t>
      </w:r>
    </w:p>
    <w:p w:rsidR="0026465A" w:rsidRDefault="0026465A" w:rsidP="00FE2180">
      <w:pPr>
        <w:spacing w:line="360" w:lineRule="auto"/>
        <w:rPr>
          <w:rStyle w:val="apple-converted-space"/>
          <w:rFonts w:ascii="Calibri" w:hAnsi="Calibri" w:cs="Arial"/>
          <w:color w:val="000000" w:themeColor="text1"/>
          <w:shd w:val="clear" w:color="auto" w:fill="FFFFFF"/>
        </w:rPr>
      </w:pPr>
    </w:p>
    <w:p w:rsidR="0026465A" w:rsidRDefault="0026465A" w:rsidP="00FE2180">
      <w:pPr>
        <w:spacing w:line="360" w:lineRule="auto"/>
        <w:rPr>
          <w:rFonts w:ascii="Calibri" w:hAnsi="Calibri" w:cs="Arial"/>
          <w:color w:val="000000"/>
        </w:rPr>
      </w:pPr>
      <w:r w:rsidRPr="0026465A">
        <w:rPr>
          <w:rStyle w:val="apple-converted-space"/>
          <w:rFonts w:ascii="Calibri" w:hAnsi="Calibri" w:cs="Arial"/>
          <w:color w:val="000000" w:themeColor="text1"/>
          <w:shd w:val="clear" w:color="auto" w:fill="FFFFFF"/>
        </w:rPr>
        <w:t>Olika aspekter har påverkat tillverkandet av spel. Sebastian Berg menar exempelvis att det under 1980-talet var "</w:t>
      </w:r>
      <w:r w:rsidRPr="0026465A">
        <w:rPr>
          <w:rFonts w:ascii="Calibri" w:hAnsi="Calibri" w:cs="Arial"/>
          <w:color w:val="000000"/>
        </w:rPr>
        <w:t>introduktionen av </w:t>
      </w:r>
      <w:r w:rsidRPr="0026465A">
        <w:rPr>
          <w:rFonts w:ascii="Calibri" w:hAnsi="Calibri" w:cs="Arial"/>
          <w:bCs/>
          <w:color w:val="000000"/>
        </w:rPr>
        <w:t xml:space="preserve">färggrafik </w:t>
      </w:r>
      <w:r w:rsidRPr="0026465A">
        <w:rPr>
          <w:rFonts w:ascii="Calibri" w:hAnsi="Calibri" w:cs="Arial"/>
          <w:color w:val="000000"/>
        </w:rPr>
        <w:t>som blev avgörande för speltillverkningen. Möjligheten att spela ett spel i färg gjorde att många skaffade sig en </w:t>
      </w:r>
      <w:r w:rsidRPr="0026465A">
        <w:rPr>
          <w:rFonts w:ascii="Calibri" w:hAnsi="Calibri" w:cs="Arial"/>
          <w:bCs/>
          <w:color w:val="000000"/>
        </w:rPr>
        <w:t>Vic 20</w:t>
      </w:r>
      <w:r w:rsidRPr="0026465A">
        <w:rPr>
          <w:rFonts w:ascii="Calibri" w:hAnsi="Calibri" w:cs="Arial"/>
          <w:color w:val="000000"/>
        </w:rPr>
        <w:t> (1980) från Commodore" (Berg, Sebastian, 2015).</w:t>
      </w:r>
    </w:p>
    <w:p w:rsidR="0026465A" w:rsidRDefault="0026465A" w:rsidP="00FE2180">
      <w:pPr>
        <w:spacing w:line="360" w:lineRule="auto"/>
        <w:rPr>
          <w:rFonts w:ascii="Calibri" w:hAnsi="Calibri" w:cs="Arial"/>
          <w:color w:val="000000"/>
        </w:rPr>
      </w:pPr>
    </w:p>
    <w:p w:rsidR="0026465A" w:rsidRPr="0026465A" w:rsidRDefault="0026465A" w:rsidP="00FE2180">
      <w:pPr>
        <w:spacing w:line="360" w:lineRule="auto"/>
        <w:rPr>
          <w:rFonts w:ascii="Calibri" w:hAnsi="Calibri" w:cs="Arial"/>
          <w:b/>
          <w:color w:val="000000"/>
          <w:sz w:val="26"/>
          <w:szCs w:val="26"/>
        </w:rPr>
      </w:pPr>
      <w:r w:rsidRPr="0026465A">
        <w:rPr>
          <w:rFonts w:ascii="Calibri" w:hAnsi="Calibri" w:cs="Arial"/>
          <w:b/>
          <w:color w:val="000000"/>
          <w:sz w:val="26"/>
          <w:szCs w:val="26"/>
        </w:rPr>
        <w:t>Resonemang</w:t>
      </w:r>
    </w:p>
    <w:p w:rsidR="0026465A" w:rsidRDefault="00FE2180" w:rsidP="00FE2180">
      <w:pPr>
        <w:spacing w:line="360" w:lineRule="auto"/>
        <w:rPr>
          <w:rStyle w:val="apple-converted-space"/>
          <w:rFonts w:ascii="Calibri" w:hAnsi="Calibri" w:cs="Arial"/>
          <w:color w:val="000000"/>
        </w:rPr>
      </w:pPr>
      <w:r>
        <w:rPr>
          <w:rStyle w:val="apple-converted-space"/>
          <w:rFonts w:ascii="Calibri" w:hAnsi="Calibri" w:cs="Arial"/>
          <w:color w:val="000000"/>
        </w:rPr>
        <w:t>Det visade sig att det</w:t>
      </w:r>
      <w:r w:rsidR="0026465A">
        <w:rPr>
          <w:rStyle w:val="apple-converted-space"/>
          <w:rFonts w:ascii="Calibri" w:hAnsi="Calibri" w:cs="Arial"/>
          <w:color w:val="000000"/>
        </w:rPr>
        <w:t xml:space="preserve"> </w:t>
      </w:r>
      <w:r>
        <w:rPr>
          <w:rStyle w:val="apple-converted-space"/>
          <w:rFonts w:ascii="Calibri" w:hAnsi="Calibri" w:cs="Arial"/>
          <w:color w:val="000000"/>
        </w:rPr>
        <w:t>var klurigt att</w:t>
      </w:r>
      <w:r w:rsidR="0026465A">
        <w:rPr>
          <w:rStyle w:val="apple-converted-space"/>
          <w:rFonts w:ascii="Calibri" w:hAnsi="Calibri" w:cs="Arial"/>
          <w:color w:val="000000"/>
        </w:rPr>
        <w:t xml:space="preserve"> </w:t>
      </w:r>
      <w:r>
        <w:rPr>
          <w:rStyle w:val="apple-converted-space"/>
          <w:rFonts w:ascii="Calibri" w:hAnsi="Calibri" w:cs="Arial"/>
          <w:color w:val="000000"/>
        </w:rPr>
        <w:t xml:space="preserve">förklara för eleverna i 8B hur en utredande text ska skrivas. Detta eftersom jag hade valt ut exempel från två helt vitt skilda ämnen som inte hade något sammanhang alls med varandra förutom att de syftade till att visa hur det är lämpligt att </w:t>
      </w:r>
      <w:r w:rsidR="00E95435">
        <w:rPr>
          <w:rStyle w:val="apple-converted-space"/>
          <w:rFonts w:ascii="Calibri" w:hAnsi="Calibri" w:cs="Arial"/>
          <w:color w:val="000000"/>
        </w:rPr>
        <w:t xml:space="preserve">gå till väga för att </w:t>
      </w:r>
      <w:r>
        <w:rPr>
          <w:rStyle w:val="apple-converted-space"/>
          <w:rFonts w:ascii="Calibri" w:hAnsi="Calibri" w:cs="Arial"/>
          <w:color w:val="000000"/>
        </w:rPr>
        <w:t>referera i löpande text. Jag tror dock att det kan ha haft en viss pedagogisk funktion för eleverna eftersom innehållet ändå ger en viss vägledning i hur en utredande text kan struktureras och formuleras.</w:t>
      </w:r>
    </w:p>
    <w:p w:rsidR="0026465A" w:rsidRPr="0026465A" w:rsidRDefault="0026465A" w:rsidP="00FE2180">
      <w:pPr>
        <w:spacing w:line="360" w:lineRule="auto"/>
        <w:rPr>
          <w:rStyle w:val="apple-converted-space"/>
          <w:rFonts w:ascii="Calibri" w:hAnsi="Calibri" w:cs="Arial"/>
          <w:color w:val="000000" w:themeColor="text1"/>
          <w:shd w:val="clear" w:color="auto" w:fill="FFFFFF"/>
        </w:rPr>
      </w:pPr>
    </w:p>
    <w:p w:rsidR="00FE2180" w:rsidRPr="00C46191" w:rsidRDefault="0026465A" w:rsidP="00FE2180">
      <w:pPr>
        <w:spacing w:line="360" w:lineRule="auto"/>
        <w:rPr>
          <w:rStyle w:val="apple-converted-space"/>
          <w:rFonts w:ascii="Calibri" w:hAnsi="Calibri" w:cs="Arial"/>
          <w:b/>
          <w:color w:val="000000" w:themeColor="text1"/>
          <w:sz w:val="26"/>
          <w:szCs w:val="26"/>
          <w:shd w:val="clear" w:color="auto" w:fill="FFFFFF"/>
        </w:rPr>
      </w:pPr>
      <w:r w:rsidRPr="00FE2180">
        <w:rPr>
          <w:rStyle w:val="apple-converted-space"/>
          <w:rFonts w:ascii="Calibri" w:hAnsi="Calibri" w:cs="Arial"/>
          <w:b/>
          <w:color w:val="000000" w:themeColor="text1"/>
          <w:sz w:val="26"/>
          <w:szCs w:val="26"/>
          <w:shd w:val="clear" w:color="auto" w:fill="FFFFFF"/>
        </w:rPr>
        <w:t>Källhänvisningar</w:t>
      </w:r>
    </w:p>
    <w:p w:rsidR="00BF317B" w:rsidRPr="00FE2180" w:rsidRDefault="0026465A" w:rsidP="00FE2180">
      <w:pPr>
        <w:spacing w:line="360" w:lineRule="auto"/>
        <w:rPr>
          <w:rStyle w:val="apple-converted-space"/>
          <w:rFonts w:ascii="Calibri" w:hAnsi="Calibri" w:cs="Arial"/>
          <w:color w:val="000000" w:themeColor="text1"/>
          <w:shd w:val="clear" w:color="auto" w:fill="FFFFFF"/>
        </w:rPr>
      </w:pPr>
      <w:r w:rsidRPr="00FE2180">
        <w:rPr>
          <w:rStyle w:val="apple-converted-space"/>
          <w:rFonts w:ascii="Calibri" w:hAnsi="Calibri" w:cs="Arial"/>
          <w:color w:val="000000" w:themeColor="text1"/>
          <w:shd w:val="clear" w:color="auto" w:fill="FFFFFF"/>
        </w:rPr>
        <w:t>Bylund, Alexander (2015). Vad är en novell. http://stolofalex.weebly.com/svenska-8b.html (2015-03-02).</w:t>
      </w:r>
    </w:p>
    <w:p w:rsidR="00FE2180" w:rsidRPr="00FE2180" w:rsidRDefault="00FE2180" w:rsidP="00FE2180">
      <w:pPr>
        <w:spacing w:line="360" w:lineRule="auto"/>
        <w:rPr>
          <w:rStyle w:val="apple-converted-space"/>
          <w:rFonts w:ascii="Calibri" w:hAnsi="Calibri" w:cs="Arial"/>
          <w:color w:val="000000" w:themeColor="text1"/>
          <w:shd w:val="clear" w:color="auto" w:fill="FFFFFF"/>
        </w:rPr>
      </w:pPr>
    </w:p>
    <w:p w:rsidR="00FE2180" w:rsidRPr="00FE2180" w:rsidRDefault="00FE2180" w:rsidP="00FE2180">
      <w:pPr>
        <w:spacing w:line="360" w:lineRule="auto"/>
        <w:rPr>
          <w:rFonts w:ascii="Calibri" w:hAnsi="Calibri" w:cs="Arial"/>
          <w:color w:val="000000"/>
        </w:rPr>
      </w:pPr>
      <w:r w:rsidRPr="00FE2180">
        <w:rPr>
          <w:rFonts w:ascii="Calibri" w:hAnsi="Calibri" w:cs="Arial"/>
          <w:color w:val="000000"/>
        </w:rPr>
        <w:t>Berg, Sebastian (2015). Datorspelens historia. http://www.jonasweb.nu/datorspelens-historia (2015-03-02).</w:t>
      </w:r>
    </w:p>
    <w:p w:rsidR="00FE2180" w:rsidRDefault="00FE2180" w:rsidP="00BF317B">
      <w:pPr>
        <w:rPr>
          <w:rFonts w:ascii="Calibri" w:hAnsi="Calibri" w:cs="Arial"/>
          <w:color w:val="000000" w:themeColor="text1"/>
          <w:shd w:val="clear" w:color="auto" w:fill="FFFFFF"/>
        </w:rPr>
      </w:pPr>
    </w:p>
    <w:p w:rsidR="00C46191" w:rsidRDefault="00C46191" w:rsidP="00721667">
      <w:pPr>
        <w:rPr>
          <w:rFonts w:ascii="Calibri" w:hAnsi="Calibri" w:cs="Arial"/>
          <w:b/>
          <w:color w:val="000000" w:themeColor="text1"/>
          <w:sz w:val="28"/>
          <w:szCs w:val="28"/>
          <w:shd w:val="clear" w:color="auto" w:fill="FFFFFF"/>
        </w:rPr>
      </w:pPr>
    </w:p>
    <w:p w:rsidR="00C46191" w:rsidRDefault="00C46191" w:rsidP="00721667">
      <w:pPr>
        <w:rPr>
          <w:rFonts w:ascii="Calibri" w:hAnsi="Calibri" w:cs="Arial"/>
          <w:b/>
          <w:color w:val="000000" w:themeColor="text1"/>
          <w:sz w:val="28"/>
          <w:szCs w:val="28"/>
          <w:shd w:val="clear" w:color="auto" w:fill="FFFFFF"/>
        </w:rPr>
      </w:pPr>
    </w:p>
    <w:p w:rsidR="00C46191" w:rsidRDefault="00C46191" w:rsidP="00721667">
      <w:pPr>
        <w:rPr>
          <w:rFonts w:ascii="Calibri" w:hAnsi="Calibri" w:cs="Arial"/>
          <w:b/>
          <w:color w:val="000000" w:themeColor="text1"/>
          <w:sz w:val="28"/>
          <w:szCs w:val="28"/>
          <w:shd w:val="clear" w:color="auto" w:fill="FFFFFF"/>
        </w:rPr>
      </w:pPr>
    </w:p>
    <w:p w:rsidR="00721667" w:rsidRDefault="00721667" w:rsidP="00721667">
      <w:pPr>
        <w:rPr>
          <w:sz w:val="24"/>
          <w:szCs w:val="24"/>
        </w:rPr>
      </w:pPr>
      <w:r>
        <w:rPr>
          <w:rFonts w:ascii="Calibri" w:hAnsi="Calibri" w:cs="Arial"/>
          <w:b/>
          <w:color w:val="000000" w:themeColor="text1"/>
          <w:sz w:val="28"/>
          <w:szCs w:val="28"/>
          <w:shd w:val="clear" w:color="auto" w:fill="FFFFFF"/>
        </w:rPr>
        <w:lastRenderedPageBreak/>
        <w:t>Tips på r</w:t>
      </w:r>
      <w:r w:rsidR="00D71344" w:rsidRPr="00D71344">
        <w:rPr>
          <w:rFonts w:ascii="Calibri" w:hAnsi="Calibri" w:cs="Arial"/>
          <w:b/>
          <w:color w:val="000000" w:themeColor="text1"/>
          <w:sz w:val="28"/>
          <w:szCs w:val="28"/>
          <w:shd w:val="clear" w:color="auto" w:fill="FFFFFF"/>
        </w:rPr>
        <w:t>eferatmarkörer</w:t>
      </w:r>
      <w:r>
        <w:rPr>
          <w:rFonts w:ascii="Calibri" w:hAnsi="Calibri" w:cs="Arial"/>
          <w:b/>
          <w:color w:val="000000" w:themeColor="text1"/>
          <w:sz w:val="28"/>
          <w:szCs w:val="28"/>
          <w:shd w:val="clear" w:color="auto" w:fill="FFFFFF"/>
        </w:rPr>
        <w:t>...</w:t>
      </w:r>
      <w:r w:rsidR="00D71344" w:rsidRPr="00BF317B">
        <w:rPr>
          <w:sz w:val="24"/>
          <w:szCs w:val="24"/>
        </w:rPr>
        <w:t> </w:t>
      </w:r>
    </w:p>
    <w:p w:rsidR="00721667" w:rsidRDefault="00721667" w:rsidP="00721667">
      <w:pPr>
        <w:rPr>
          <w:sz w:val="24"/>
          <w:szCs w:val="24"/>
        </w:rPr>
      </w:pPr>
      <w:r>
        <w:rPr>
          <w:sz w:val="24"/>
          <w:szCs w:val="24"/>
        </w:rPr>
        <w:t>som kan användas i den objektiva faktatexten.</w:t>
      </w:r>
    </w:p>
    <w:p w:rsidR="00721667" w:rsidRDefault="00721667" w:rsidP="00721667">
      <w:pPr>
        <w:pStyle w:val="Liststycke"/>
        <w:rPr>
          <w:sz w:val="24"/>
          <w:szCs w:val="24"/>
        </w:rPr>
      </w:pPr>
    </w:p>
    <w:p w:rsidR="00721667" w:rsidRPr="00721667" w:rsidRDefault="00721667" w:rsidP="00721667">
      <w:pPr>
        <w:pStyle w:val="Liststycke"/>
        <w:numPr>
          <w:ilvl w:val="0"/>
          <w:numId w:val="13"/>
        </w:numPr>
        <w:rPr>
          <w:sz w:val="24"/>
          <w:szCs w:val="24"/>
        </w:rPr>
      </w:pPr>
      <w:r>
        <w:rPr>
          <w:sz w:val="24"/>
          <w:szCs w:val="24"/>
        </w:rPr>
        <w:t>Frida Andersson lyfter fram att...</w:t>
      </w:r>
    </w:p>
    <w:p w:rsidR="00721667" w:rsidRPr="00721667" w:rsidRDefault="00E95435" w:rsidP="00721667">
      <w:pPr>
        <w:pStyle w:val="Liststycke"/>
        <w:numPr>
          <w:ilvl w:val="0"/>
          <w:numId w:val="13"/>
        </w:numPr>
        <w:rPr>
          <w:sz w:val="24"/>
          <w:szCs w:val="24"/>
        </w:rPr>
      </w:pPr>
      <w:r>
        <w:rPr>
          <w:sz w:val="24"/>
          <w:szCs w:val="24"/>
        </w:rPr>
        <w:t>Pedro Andersson</w:t>
      </w:r>
      <w:r w:rsidR="00D71344" w:rsidRPr="00721667">
        <w:rPr>
          <w:sz w:val="24"/>
          <w:szCs w:val="24"/>
        </w:rPr>
        <w:t> skriver</w:t>
      </w:r>
      <w:r w:rsidR="00721667">
        <w:rPr>
          <w:sz w:val="24"/>
          <w:szCs w:val="24"/>
        </w:rPr>
        <w:t> att</w:t>
      </w:r>
      <w:r w:rsidR="00D71344" w:rsidRPr="00721667">
        <w:rPr>
          <w:sz w:val="24"/>
          <w:szCs w:val="24"/>
        </w:rPr>
        <w:t>…</w:t>
      </w:r>
    </w:p>
    <w:p w:rsidR="00721667" w:rsidRDefault="00721667" w:rsidP="00721667">
      <w:pPr>
        <w:pStyle w:val="Liststycke"/>
        <w:numPr>
          <w:ilvl w:val="0"/>
          <w:numId w:val="13"/>
        </w:numPr>
        <w:rPr>
          <w:sz w:val="24"/>
          <w:szCs w:val="24"/>
        </w:rPr>
      </w:pPr>
      <w:r>
        <w:rPr>
          <w:sz w:val="24"/>
          <w:szCs w:val="24"/>
        </w:rPr>
        <w:t>...säger...</w:t>
      </w:r>
    </w:p>
    <w:p w:rsidR="00721667" w:rsidRDefault="00721667" w:rsidP="00721667">
      <w:pPr>
        <w:pStyle w:val="Liststycke"/>
        <w:numPr>
          <w:ilvl w:val="0"/>
          <w:numId w:val="13"/>
        </w:numPr>
        <w:rPr>
          <w:sz w:val="24"/>
          <w:szCs w:val="24"/>
        </w:rPr>
      </w:pPr>
      <w:r>
        <w:rPr>
          <w:sz w:val="24"/>
          <w:szCs w:val="24"/>
        </w:rPr>
        <w:t>...skriver...</w:t>
      </w:r>
    </w:p>
    <w:p w:rsidR="00721667" w:rsidRDefault="00721667" w:rsidP="00721667">
      <w:pPr>
        <w:pStyle w:val="Liststycke"/>
        <w:numPr>
          <w:ilvl w:val="0"/>
          <w:numId w:val="13"/>
        </w:numPr>
        <w:rPr>
          <w:sz w:val="24"/>
          <w:szCs w:val="24"/>
        </w:rPr>
      </w:pPr>
      <w:r>
        <w:rPr>
          <w:sz w:val="24"/>
          <w:szCs w:val="24"/>
        </w:rPr>
        <w:t>...påstår...</w:t>
      </w:r>
    </w:p>
    <w:p w:rsidR="00721667" w:rsidRDefault="00721667" w:rsidP="00721667">
      <w:pPr>
        <w:pStyle w:val="Liststycke"/>
        <w:numPr>
          <w:ilvl w:val="0"/>
          <w:numId w:val="13"/>
        </w:numPr>
        <w:rPr>
          <w:sz w:val="24"/>
          <w:szCs w:val="24"/>
        </w:rPr>
      </w:pPr>
      <w:r>
        <w:rPr>
          <w:sz w:val="24"/>
          <w:szCs w:val="24"/>
        </w:rPr>
        <w:t>...hävdar...</w:t>
      </w:r>
    </w:p>
    <w:p w:rsidR="00721667" w:rsidRDefault="00721667" w:rsidP="00721667">
      <w:pPr>
        <w:pStyle w:val="Liststycke"/>
        <w:numPr>
          <w:ilvl w:val="0"/>
          <w:numId w:val="13"/>
        </w:numPr>
        <w:rPr>
          <w:sz w:val="24"/>
          <w:szCs w:val="24"/>
        </w:rPr>
      </w:pPr>
      <w:r>
        <w:rPr>
          <w:sz w:val="24"/>
          <w:szCs w:val="24"/>
        </w:rPr>
        <w:t>...menar...</w:t>
      </w:r>
    </w:p>
    <w:p w:rsidR="00721667" w:rsidRDefault="00721667" w:rsidP="00721667">
      <w:pPr>
        <w:pStyle w:val="Liststycke"/>
        <w:numPr>
          <w:ilvl w:val="0"/>
          <w:numId w:val="13"/>
        </w:numPr>
        <w:rPr>
          <w:sz w:val="24"/>
          <w:szCs w:val="24"/>
        </w:rPr>
      </w:pPr>
      <w:r>
        <w:rPr>
          <w:sz w:val="24"/>
          <w:szCs w:val="24"/>
        </w:rPr>
        <w:t>...för fram...</w:t>
      </w:r>
    </w:p>
    <w:p w:rsidR="00721667" w:rsidRDefault="00721667" w:rsidP="00721667">
      <w:pPr>
        <w:pStyle w:val="Liststycke"/>
        <w:numPr>
          <w:ilvl w:val="0"/>
          <w:numId w:val="13"/>
        </w:numPr>
        <w:rPr>
          <w:sz w:val="24"/>
          <w:szCs w:val="24"/>
        </w:rPr>
      </w:pPr>
      <w:r>
        <w:rPr>
          <w:sz w:val="24"/>
          <w:szCs w:val="24"/>
        </w:rPr>
        <w:t>...konstaterar...</w:t>
      </w:r>
    </w:p>
    <w:p w:rsidR="00D71344" w:rsidRPr="00721667" w:rsidRDefault="00721667" w:rsidP="00BF317B">
      <w:pPr>
        <w:pStyle w:val="Liststycke"/>
        <w:numPr>
          <w:ilvl w:val="0"/>
          <w:numId w:val="13"/>
        </w:numPr>
        <w:rPr>
          <w:sz w:val="24"/>
          <w:szCs w:val="24"/>
        </w:rPr>
      </w:pPr>
      <w:r>
        <w:rPr>
          <w:sz w:val="24"/>
          <w:szCs w:val="24"/>
        </w:rPr>
        <w:t>...</w:t>
      </w:r>
      <w:r w:rsidRPr="00721667">
        <w:rPr>
          <w:sz w:val="24"/>
          <w:szCs w:val="24"/>
        </w:rPr>
        <w:t>På deras hemsida </w:t>
      </w:r>
      <w:r w:rsidRPr="00721667">
        <w:rPr>
          <w:sz w:val="24"/>
          <w:szCs w:val="24"/>
          <w:u w:val="single"/>
        </w:rPr>
        <w:t>står</w:t>
      </w:r>
      <w:r w:rsidRPr="00721667">
        <w:rPr>
          <w:sz w:val="24"/>
          <w:szCs w:val="24"/>
        </w:rPr>
        <w:t> det att...</w:t>
      </w:r>
    </w:p>
    <w:p w:rsidR="00D71344" w:rsidRDefault="00D71344" w:rsidP="00BF317B">
      <w:pPr>
        <w:rPr>
          <w:rFonts w:ascii="Calibri" w:hAnsi="Calibri" w:cs="Arial"/>
          <w:color w:val="000000" w:themeColor="text1"/>
          <w:shd w:val="clear" w:color="auto" w:fill="FFFFFF"/>
        </w:rPr>
      </w:pPr>
    </w:p>
    <w:p w:rsidR="00BA091D" w:rsidRPr="00BA091D" w:rsidRDefault="00FE2180" w:rsidP="00BF317B">
      <w:pPr>
        <w:rPr>
          <w:rFonts w:ascii="Calibri" w:hAnsi="Calibri" w:cs="Arial"/>
          <w:b/>
          <w:color w:val="000000" w:themeColor="text1"/>
          <w:sz w:val="28"/>
          <w:szCs w:val="28"/>
          <w:shd w:val="clear" w:color="auto" w:fill="FFFFFF"/>
        </w:rPr>
      </w:pPr>
      <w:r w:rsidRPr="00BA091D">
        <w:rPr>
          <w:rFonts w:ascii="Calibri" w:hAnsi="Calibri" w:cs="Arial"/>
          <w:b/>
          <w:color w:val="000000" w:themeColor="text1"/>
          <w:sz w:val="28"/>
          <w:szCs w:val="28"/>
          <w:shd w:val="clear" w:color="auto" w:fill="FFFFFF"/>
        </w:rPr>
        <w:t>Tips på formuleringar</w:t>
      </w:r>
      <w:r w:rsidR="00BA091D">
        <w:rPr>
          <w:rFonts w:ascii="Calibri" w:hAnsi="Calibri" w:cs="Arial"/>
          <w:b/>
          <w:color w:val="000000" w:themeColor="text1"/>
          <w:sz w:val="28"/>
          <w:szCs w:val="28"/>
          <w:shd w:val="clear" w:color="auto" w:fill="FFFFFF"/>
        </w:rPr>
        <w:t>...</w:t>
      </w:r>
    </w:p>
    <w:p w:rsidR="00FE2180" w:rsidRDefault="00FE2180" w:rsidP="00BF317B">
      <w:pPr>
        <w:rPr>
          <w:rFonts w:ascii="Calibri" w:hAnsi="Calibri" w:cs="Arial"/>
          <w:color w:val="000000" w:themeColor="text1"/>
          <w:shd w:val="clear" w:color="auto" w:fill="FFFFFF"/>
        </w:rPr>
      </w:pPr>
      <w:r>
        <w:rPr>
          <w:rFonts w:ascii="Calibri" w:hAnsi="Calibri" w:cs="Arial"/>
          <w:color w:val="000000" w:themeColor="text1"/>
          <w:shd w:val="clear" w:color="auto" w:fill="FFFFFF"/>
        </w:rPr>
        <w:t>att använda er av när ni</w:t>
      </w:r>
      <w:r w:rsidR="00E95435">
        <w:rPr>
          <w:rFonts w:ascii="Calibri" w:hAnsi="Calibri" w:cs="Arial"/>
          <w:color w:val="000000" w:themeColor="text1"/>
          <w:shd w:val="clear" w:color="auto" w:fill="FFFFFF"/>
        </w:rPr>
        <w:t xml:space="preserve"> subjektivt</w:t>
      </w:r>
      <w:r>
        <w:rPr>
          <w:rFonts w:ascii="Calibri" w:hAnsi="Calibri" w:cs="Arial"/>
          <w:color w:val="000000" w:themeColor="text1"/>
          <w:shd w:val="clear" w:color="auto" w:fill="FFFFFF"/>
        </w:rPr>
        <w:t xml:space="preserve"> </w:t>
      </w:r>
      <w:r w:rsidRPr="00BA091D">
        <w:rPr>
          <w:rFonts w:ascii="Calibri" w:hAnsi="Calibri" w:cs="Arial"/>
          <w:b/>
          <w:color w:val="000000" w:themeColor="text1"/>
          <w:u w:val="single"/>
          <w:shd w:val="clear" w:color="auto" w:fill="FFFFFF"/>
        </w:rPr>
        <w:t>resonerar</w:t>
      </w:r>
      <w:r w:rsidR="00BA091D">
        <w:rPr>
          <w:rFonts w:ascii="Calibri" w:hAnsi="Calibri" w:cs="Arial"/>
          <w:b/>
          <w:color w:val="000000" w:themeColor="text1"/>
          <w:u w:val="single"/>
          <w:shd w:val="clear" w:color="auto" w:fill="FFFFFF"/>
        </w:rPr>
        <w:t>, analyserar eller jämför.</w:t>
      </w:r>
    </w:p>
    <w:p w:rsidR="00FE2180" w:rsidRDefault="00FE2180" w:rsidP="00BF317B">
      <w:pPr>
        <w:rPr>
          <w:rFonts w:ascii="Calibri" w:hAnsi="Calibri" w:cs="Arial"/>
          <w:color w:val="000000" w:themeColor="text1"/>
          <w:shd w:val="clear" w:color="auto" w:fill="FFFFFF"/>
        </w:rPr>
      </w:pPr>
    </w:p>
    <w:p w:rsidR="00BA091D" w:rsidRDefault="00BA091D" w:rsidP="00BA091D">
      <w:pPr>
        <w:pStyle w:val="Liststycke"/>
        <w:numPr>
          <w:ilvl w:val="0"/>
          <w:numId w:val="12"/>
        </w:numPr>
        <w:rPr>
          <w:rFonts w:ascii="Calibri" w:hAnsi="Calibri" w:cs="Arial"/>
          <w:color w:val="000000" w:themeColor="text1"/>
          <w:shd w:val="clear" w:color="auto" w:fill="FFFFFF"/>
        </w:rPr>
      </w:pPr>
      <w:r w:rsidRPr="00BA091D">
        <w:rPr>
          <w:rFonts w:ascii="Calibri" w:hAnsi="Calibri" w:cs="Arial"/>
          <w:color w:val="000000" w:themeColor="text1"/>
          <w:shd w:val="clear" w:color="auto" w:fill="FFFFFF"/>
        </w:rPr>
        <w:t>Jag antar...</w:t>
      </w:r>
    </w:p>
    <w:p w:rsidR="00BA091D" w:rsidRDefault="00BA091D" w:rsidP="00BF317B">
      <w:pPr>
        <w:pStyle w:val="Liststycke"/>
        <w:numPr>
          <w:ilvl w:val="0"/>
          <w:numId w:val="12"/>
        </w:numPr>
        <w:rPr>
          <w:rFonts w:ascii="Calibri" w:hAnsi="Calibri" w:cs="Arial"/>
          <w:color w:val="000000" w:themeColor="text1"/>
          <w:shd w:val="clear" w:color="auto" w:fill="FFFFFF"/>
        </w:rPr>
      </w:pPr>
      <w:r w:rsidRPr="00BA091D">
        <w:rPr>
          <w:rFonts w:ascii="Calibri" w:hAnsi="Calibri" w:cs="Arial"/>
          <w:color w:val="000000" w:themeColor="text1"/>
          <w:shd w:val="clear" w:color="auto" w:fill="FFFFFF"/>
        </w:rPr>
        <w:t>Jag tror...</w:t>
      </w:r>
    </w:p>
    <w:p w:rsidR="00BA091D" w:rsidRDefault="00BA091D" w:rsidP="00BF317B">
      <w:pPr>
        <w:pStyle w:val="Liststycke"/>
        <w:numPr>
          <w:ilvl w:val="0"/>
          <w:numId w:val="12"/>
        </w:numPr>
        <w:rPr>
          <w:rFonts w:ascii="Calibri" w:hAnsi="Calibri" w:cs="Arial"/>
          <w:color w:val="000000" w:themeColor="text1"/>
          <w:shd w:val="clear" w:color="auto" w:fill="FFFFFF"/>
        </w:rPr>
      </w:pPr>
      <w:r w:rsidRPr="00BA091D">
        <w:rPr>
          <w:rFonts w:ascii="Calibri" w:hAnsi="Calibri" w:cs="Arial"/>
          <w:color w:val="000000" w:themeColor="text1"/>
          <w:shd w:val="clear" w:color="auto" w:fill="FFFFFF"/>
        </w:rPr>
        <w:t>Jag skulle gissa på att...</w:t>
      </w:r>
    </w:p>
    <w:p w:rsidR="00FE2180" w:rsidRDefault="00FE2180" w:rsidP="00BF317B">
      <w:pPr>
        <w:pStyle w:val="Liststycke"/>
        <w:numPr>
          <w:ilvl w:val="0"/>
          <w:numId w:val="12"/>
        </w:numPr>
        <w:rPr>
          <w:rFonts w:ascii="Calibri" w:hAnsi="Calibri" w:cs="Arial"/>
          <w:color w:val="000000" w:themeColor="text1"/>
          <w:shd w:val="clear" w:color="auto" w:fill="FFFFFF"/>
        </w:rPr>
      </w:pPr>
      <w:r w:rsidRPr="00BA091D">
        <w:rPr>
          <w:rFonts w:ascii="Calibri" w:hAnsi="Calibri" w:cs="Arial"/>
          <w:color w:val="000000" w:themeColor="text1"/>
          <w:shd w:val="clear" w:color="auto" w:fill="FFFFFF"/>
        </w:rPr>
        <w:t>För övrigt kan det konstateras att...</w:t>
      </w:r>
    </w:p>
    <w:p w:rsidR="00FE2180" w:rsidRDefault="00FE2180" w:rsidP="00BF317B">
      <w:pPr>
        <w:pStyle w:val="Liststycke"/>
        <w:numPr>
          <w:ilvl w:val="0"/>
          <w:numId w:val="12"/>
        </w:numPr>
        <w:rPr>
          <w:rFonts w:ascii="Calibri" w:hAnsi="Calibri" w:cs="Arial"/>
          <w:color w:val="000000" w:themeColor="text1"/>
          <w:shd w:val="clear" w:color="auto" w:fill="FFFFFF"/>
        </w:rPr>
      </w:pPr>
      <w:r w:rsidRPr="00BA091D">
        <w:rPr>
          <w:rFonts w:ascii="Calibri" w:hAnsi="Calibri" w:cs="Arial"/>
          <w:color w:val="000000" w:themeColor="text1"/>
          <w:shd w:val="clear" w:color="auto" w:fill="FFFFFF"/>
        </w:rPr>
        <w:t>Jämförelsen mellan X och Y visar att...</w:t>
      </w:r>
    </w:p>
    <w:p w:rsidR="00FE2180" w:rsidRDefault="00FE2180" w:rsidP="00BF317B">
      <w:pPr>
        <w:pStyle w:val="Liststycke"/>
        <w:numPr>
          <w:ilvl w:val="0"/>
          <w:numId w:val="12"/>
        </w:numPr>
        <w:rPr>
          <w:rFonts w:ascii="Calibri" w:hAnsi="Calibri" w:cs="Arial"/>
          <w:color w:val="000000" w:themeColor="text1"/>
          <w:shd w:val="clear" w:color="auto" w:fill="FFFFFF"/>
        </w:rPr>
      </w:pPr>
      <w:r w:rsidRPr="00BA091D">
        <w:rPr>
          <w:rFonts w:ascii="Calibri" w:hAnsi="Calibri" w:cs="Arial"/>
          <w:color w:val="000000" w:themeColor="text1"/>
          <w:shd w:val="clear" w:color="auto" w:fill="FFFFFF"/>
        </w:rPr>
        <w:t>Gällande utvecklingen av...</w:t>
      </w:r>
    </w:p>
    <w:p w:rsidR="00FE2180" w:rsidRDefault="00FE2180" w:rsidP="00BF317B">
      <w:pPr>
        <w:pStyle w:val="Liststycke"/>
        <w:numPr>
          <w:ilvl w:val="0"/>
          <w:numId w:val="12"/>
        </w:numPr>
        <w:rPr>
          <w:rFonts w:ascii="Calibri" w:hAnsi="Calibri" w:cs="Arial"/>
          <w:color w:val="000000" w:themeColor="text1"/>
          <w:shd w:val="clear" w:color="auto" w:fill="FFFFFF"/>
        </w:rPr>
      </w:pPr>
      <w:r w:rsidRPr="00BA091D">
        <w:rPr>
          <w:rFonts w:ascii="Calibri" w:hAnsi="Calibri" w:cs="Arial"/>
          <w:color w:val="000000" w:themeColor="text1"/>
          <w:shd w:val="clear" w:color="auto" w:fill="FFFFFF"/>
        </w:rPr>
        <w:t>Det framstår som att X har haft en stor påverkan på Y eftersom...</w:t>
      </w:r>
    </w:p>
    <w:p w:rsidR="00FE2180" w:rsidRDefault="00BA091D" w:rsidP="00BF317B">
      <w:pPr>
        <w:pStyle w:val="Liststycke"/>
        <w:numPr>
          <w:ilvl w:val="0"/>
          <w:numId w:val="12"/>
        </w:numPr>
        <w:rPr>
          <w:rFonts w:ascii="Calibri" w:hAnsi="Calibri" w:cs="Arial"/>
          <w:color w:val="000000" w:themeColor="text1"/>
          <w:shd w:val="clear" w:color="auto" w:fill="FFFFFF"/>
        </w:rPr>
      </w:pPr>
      <w:r w:rsidRPr="00BA091D">
        <w:rPr>
          <w:rFonts w:ascii="Calibri" w:hAnsi="Calibri" w:cs="Arial"/>
          <w:color w:val="000000" w:themeColor="text1"/>
          <w:shd w:val="clear" w:color="auto" w:fill="FFFFFF"/>
        </w:rPr>
        <w:t>Bylund lyfte fram att ... Berg däremot har lagt fokus på... Jag själv tror att....</w:t>
      </w:r>
    </w:p>
    <w:p w:rsidR="00BA091D" w:rsidRDefault="00BA091D" w:rsidP="00BF317B">
      <w:pPr>
        <w:pStyle w:val="Liststycke"/>
        <w:numPr>
          <w:ilvl w:val="0"/>
          <w:numId w:val="12"/>
        </w:numPr>
        <w:rPr>
          <w:rFonts w:ascii="Calibri" w:hAnsi="Calibri" w:cs="Arial"/>
          <w:color w:val="000000" w:themeColor="text1"/>
          <w:shd w:val="clear" w:color="auto" w:fill="FFFFFF"/>
        </w:rPr>
      </w:pPr>
      <w:r w:rsidRPr="00BA091D">
        <w:rPr>
          <w:rFonts w:ascii="Calibri" w:hAnsi="Calibri" w:cs="Arial"/>
          <w:color w:val="000000" w:themeColor="text1"/>
          <w:shd w:val="clear" w:color="auto" w:fill="FFFFFF"/>
        </w:rPr>
        <w:t>Jag tror att i framtiden....</w:t>
      </w:r>
    </w:p>
    <w:p w:rsidR="00BA091D" w:rsidRPr="00BA091D" w:rsidRDefault="00BA091D" w:rsidP="00BA091D">
      <w:pPr>
        <w:pStyle w:val="Liststycke"/>
        <w:numPr>
          <w:ilvl w:val="0"/>
          <w:numId w:val="12"/>
        </w:numPr>
        <w:rPr>
          <w:rFonts w:ascii="Calibri" w:hAnsi="Calibri" w:cs="Arial"/>
          <w:color w:val="000000" w:themeColor="text1"/>
          <w:shd w:val="clear" w:color="auto" w:fill="FFFFFF"/>
        </w:rPr>
      </w:pPr>
      <w:r w:rsidRPr="00BA091D">
        <w:rPr>
          <w:rFonts w:ascii="Calibri" w:hAnsi="Calibri" w:cs="Arial"/>
          <w:color w:val="000000" w:themeColor="text1"/>
          <w:shd w:val="clear" w:color="auto" w:fill="FFFFFF"/>
        </w:rPr>
        <w:t>Mina slutsatser är....</w:t>
      </w:r>
    </w:p>
    <w:p w:rsidR="00FE2180" w:rsidRPr="00FE2180" w:rsidRDefault="00FE2180" w:rsidP="00BF317B">
      <w:pPr>
        <w:rPr>
          <w:rFonts w:ascii="Calibri" w:hAnsi="Calibri" w:cs="Arial"/>
          <w:color w:val="000000" w:themeColor="text1"/>
          <w:shd w:val="clear" w:color="auto" w:fill="FFFFFF"/>
        </w:rPr>
      </w:pPr>
    </w:p>
    <w:p w:rsidR="00BF317B" w:rsidRDefault="00BF317B" w:rsidP="00BF317B">
      <w:pPr>
        <w:rPr>
          <w:b/>
          <w:bCs/>
          <w:sz w:val="24"/>
          <w:szCs w:val="24"/>
        </w:rPr>
      </w:pPr>
    </w:p>
    <w:p w:rsidR="00BF317B" w:rsidRDefault="00BF317B" w:rsidP="00BF317B">
      <w:pPr>
        <w:rPr>
          <w:b/>
          <w:bCs/>
          <w:sz w:val="24"/>
          <w:szCs w:val="24"/>
        </w:rPr>
      </w:pPr>
    </w:p>
    <w:p w:rsidR="00BF317B" w:rsidRDefault="00BF317B" w:rsidP="00BF317B">
      <w:pPr>
        <w:rPr>
          <w:b/>
          <w:bCs/>
          <w:sz w:val="24"/>
          <w:szCs w:val="24"/>
        </w:rPr>
      </w:pPr>
    </w:p>
    <w:p w:rsidR="00BF317B" w:rsidRDefault="00BF317B" w:rsidP="00BF317B">
      <w:pPr>
        <w:rPr>
          <w:b/>
          <w:bCs/>
          <w:sz w:val="24"/>
          <w:szCs w:val="24"/>
        </w:rPr>
      </w:pPr>
    </w:p>
    <w:p w:rsidR="00BF317B" w:rsidRDefault="00BF317B" w:rsidP="00BF317B">
      <w:pPr>
        <w:rPr>
          <w:b/>
          <w:bCs/>
          <w:sz w:val="24"/>
          <w:szCs w:val="24"/>
        </w:rPr>
      </w:pPr>
    </w:p>
    <w:p w:rsidR="00BF317B" w:rsidRDefault="00BF317B" w:rsidP="00BF317B">
      <w:pPr>
        <w:rPr>
          <w:b/>
          <w:bCs/>
          <w:sz w:val="24"/>
          <w:szCs w:val="24"/>
        </w:rPr>
      </w:pPr>
    </w:p>
    <w:p w:rsidR="00BF317B" w:rsidRDefault="00BF317B" w:rsidP="00BF317B">
      <w:pPr>
        <w:rPr>
          <w:b/>
          <w:bCs/>
          <w:sz w:val="24"/>
          <w:szCs w:val="24"/>
        </w:rPr>
      </w:pPr>
    </w:p>
    <w:p w:rsidR="00BF317B" w:rsidRDefault="00BF317B" w:rsidP="00BF317B">
      <w:pPr>
        <w:rPr>
          <w:b/>
          <w:bCs/>
          <w:sz w:val="24"/>
          <w:szCs w:val="24"/>
        </w:rPr>
      </w:pPr>
    </w:p>
    <w:p w:rsidR="00BF317B" w:rsidRDefault="00BF317B" w:rsidP="00BF317B">
      <w:pPr>
        <w:rPr>
          <w:b/>
          <w:bCs/>
          <w:sz w:val="24"/>
          <w:szCs w:val="24"/>
        </w:rPr>
      </w:pPr>
    </w:p>
    <w:p w:rsidR="00BF317B" w:rsidRDefault="00BF317B" w:rsidP="00BF317B">
      <w:pPr>
        <w:rPr>
          <w:b/>
          <w:bCs/>
          <w:sz w:val="24"/>
          <w:szCs w:val="24"/>
        </w:rPr>
      </w:pPr>
    </w:p>
    <w:p w:rsidR="00BF317B" w:rsidRDefault="00BF317B" w:rsidP="00BF317B">
      <w:pPr>
        <w:rPr>
          <w:b/>
          <w:bCs/>
          <w:sz w:val="24"/>
          <w:szCs w:val="24"/>
        </w:rPr>
      </w:pPr>
    </w:p>
    <w:p w:rsidR="00BF317B" w:rsidRDefault="00BF317B" w:rsidP="00BF317B">
      <w:pPr>
        <w:rPr>
          <w:b/>
          <w:bCs/>
          <w:sz w:val="24"/>
          <w:szCs w:val="24"/>
        </w:rPr>
      </w:pPr>
    </w:p>
    <w:p w:rsidR="00BF317B" w:rsidRDefault="00BF317B" w:rsidP="00BF317B">
      <w:pPr>
        <w:rPr>
          <w:b/>
          <w:bCs/>
          <w:sz w:val="24"/>
          <w:szCs w:val="24"/>
        </w:rPr>
      </w:pPr>
    </w:p>
    <w:p w:rsidR="00BF317B" w:rsidRDefault="00BF317B" w:rsidP="00BF317B">
      <w:pPr>
        <w:rPr>
          <w:b/>
          <w:bCs/>
          <w:sz w:val="24"/>
          <w:szCs w:val="24"/>
        </w:rPr>
      </w:pPr>
    </w:p>
    <w:p w:rsidR="00BF317B" w:rsidRDefault="00BF317B" w:rsidP="00BF317B">
      <w:pPr>
        <w:rPr>
          <w:b/>
          <w:bCs/>
          <w:sz w:val="24"/>
          <w:szCs w:val="24"/>
        </w:rPr>
      </w:pPr>
    </w:p>
    <w:p w:rsidR="00BF317B" w:rsidRDefault="00BF317B" w:rsidP="00BF317B">
      <w:pPr>
        <w:rPr>
          <w:b/>
          <w:bCs/>
          <w:sz w:val="24"/>
          <w:szCs w:val="24"/>
        </w:rPr>
      </w:pPr>
    </w:p>
    <w:p w:rsidR="00BF317B" w:rsidRDefault="00BF317B" w:rsidP="00BF317B">
      <w:pPr>
        <w:rPr>
          <w:b/>
          <w:bCs/>
          <w:sz w:val="24"/>
          <w:szCs w:val="24"/>
        </w:rPr>
      </w:pPr>
    </w:p>
    <w:p w:rsidR="00BF317B" w:rsidRDefault="00BF317B" w:rsidP="00BF317B">
      <w:pPr>
        <w:rPr>
          <w:b/>
          <w:bCs/>
          <w:sz w:val="24"/>
          <w:szCs w:val="24"/>
        </w:rPr>
      </w:pPr>
    </w:p>
    <w:p w:rsidR="00BF317B" w:rsidRPr="00BF317B" w:rsidRDefault="00BF317B" w:rsidP="00BF317B">
      <w:pPr>
        <w:rPr>
          <w:sz w:val="24"/>
          <w:szCs w:val="24"/>
        </w:rPr>
      </w:pPr>
      <w:bookmarkStart w:id="0" w:name="_GoBack"/>
      <w:bookmarkEnd w:id="0"/>
    </w:p>
    <w:sectPr w:rsidR="00BF317B" w:rsidRPr="00BF317B" w:rsidSect="004E10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55BC6"/>
    <w:multiLevelType w:val="multilevel"/>
    <w:tmpl w:val="EA68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02A18"/>
    <w:multiLevelType w:val="multilevel"/>
    <w:tmpl w:val="21C01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D40247"/>
    <w:multiLevelType w:val="multilevel"/>
    <w:tmpl w:val="057E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D16C91"/>
    <w:multiLevelType w:val="hybridMultilevel"/>
    <w:tmpl w:val="69EC14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77E5310"/>
    <w:multiLevelType w:val="hybridMultilevel"/>
    <w:tmpl w:val="B57AB4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7BD0B80"/>
    <w:multiLevelType w:val="hybridMultilevel"/>
    <w:tmpl w:val="ACDE753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09F5168"/>
    <w:multiLevelType w:val="multilevel"/>
    <w:tmpl w:val="B7CC9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5D5AE1"/>
    <w:multiLevelType w:val="multilevel"/>
    <w:tmpl w:val="4354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AB4128"/>
    <w:multiLevelType w:val="multilevel"/>
    <w:tmpl w:val="D916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55799F"/>
    <w:multiLevelType w:val="hybridMultilevel"/>
    <w:tmpl w:val="39A6EF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2F8499D"/>
    <w:multiLevelType w:val="hybridMultilevel"/>
    <w:tmpl w:val="968E67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DD160B7"/>
    <w:multiLevelType w:val="multilevel"/>
    <w:tmpl w:val="1D3C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C90F88"/>
    <w:multiLevelType w:val="multilevel"/>
    <w:tmpl w:val="FDAE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8"/>
  </w:num>
  <w:num w:numId="4">
    <w:abstractNumId w:val="12"/>
  </w:num>
  <w:num w:numId="5">
    <w:abstractNumId w:val="11"/>
  </w:num>
  <w:num w:numId="6">
    <w:abstractNumId w:val="2"/>
  </w:num>
  <w:num w:numId="7">
    <w:abstractNumId w:val="1"/>
  </w:num>
  <w:num w:numId="8">
    <w:abstractNumId w:val="0"/>
  </w:num>
  <w:num w:numId="9">
    <w:abstractNumId w:val="5"/>
  </w:num>
  <w:num w:numId="10">
    <w:abstractNumId w:val="4"/>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2"/>
  </w:compat>
  <w:rsids>
    <w:rsidRoot w:val="00BF317B"/>
    <w:rsid w:val="00001907"/>
    <w:rsid w:val="00002B2E"/>
    <w:rsid w:val="00003CB8"/>
    <w:rsid w:val="000043E3"/>
    <w:rsid w:val="0000458A"/>
    <w:rsid w:val="000062B0"/>
    <w:rsid w:val="00006B56"/>
    <w:rsid w:val="00007E0C"/>
    <w:rsid w:val="00010226"/>
    <w:rsid w:val="000107C3"/>
    <w:rsid w:val="00011271"/>
    <w:rsid w:val="00011494"/>
    <w:rsid w:val="00013824"/>
    <w:rsid w:val="00013D3E"/>
    <w:rsid w:val="00013E86"/>
    <w:rsid w:val="00014481"/>
    <w:rsid w:val="00014DD1"/>
    <w:rsid w:val="00015FE6"/>
    <w:rsid w:val="00016009"/>
    <w:rsid w:val="00016A50"/>
    <w:rsid w:val="00022013"/>
    <w:rsid w:val="00022064"/>
    <w:rsid w:val="0002216F"/>
    <w:rsid w:val="0002220B"/>
    <w:rsid w:val="00022291"/>
    <w:rsid w:val="000222CE"/>
    <w:rsid w:val="00022C29"/>
    <w:rsid w:val="00022DDC"/>
    <w:rsid w:val="00023230"/>
    <w:rsid w:val="00023776"/>
    <w:rsid w:val="000241A4"/>
    <w:rsid w:val="000246E0"/>
    <w:rsid w:val="00024A60"/>
    <w:rsid w:val="00024F26"/>
    <w:rsid w:val="000252FD"/>
    <w:rsid w:val="0002585C"/>
    <w:rsid w:val="00025A8F"/>
    <w:rsid w:val="00026477"/>
    <w:rsid w:val="000271FF"/>
    <w:rsid w:val="00027981"/>
    <w:rsid w:val="000303EB"/>
    <w:rsid w:val="00030AC1"/>
    <w:rsid w:val="00031268"/>
    <w:rsid w:val="00031BBE"/>
    <w:rsid w:val="00031D3B"/>
    <w:rsid w:val="00034ACF"/>
    <w:rsid w:val="000353BA"/>
    <w:rsid w:val="000355C0"/>
    <w:rsid w:val="000358DD"/>
    <w:rsid w:val="00035FFE"/>
    <w:rsid w:val="00036F01"/>
    <w:rsid w:val="0003703B"/>
    <w:rsid w:val="000371D1"/>
    <w:rsid w:val="00037D84"/>
    <w:rsid w:val="00041A2C"/>
    <w:rsid w:val="00041E8A"/>
    <w:rsid w:val="0004236E"/>
    <w:rsid w:val="00043487"/>
    <w:rsid w:val="00043A2C"/>
    <w:rsid w:val="00043C9F"/>
    <w:rsid w:val="0004481C"/>
    <w:rsid w:val="000449EB"/>
    <w:rsid w:val="0004634A"/>
    <w:rsid w:val="00046BED"/>
    <w:rsid w:val="00046CBE"/>
    <w:rsid w:val="00052114"/>
    <w:rsid w:val="0005275A"/>
    <w:rsid w:val="0005299A"/>
    <w:rsid w:val="00052ABF"/>
    <w:rsid w:val="00053807"/>
    <w:rsid w:val="000538E5"/>
    <w:rsid w:val="0005452D"/>
    <w:rsid w:val="00054F85"/>
    <w:rsid w:val="00055CC9"/>
    <w:rsid w:val="00056D4A"/>
    <w:rsid w:val="000572A2"/>
    <w:rsid w:val="0006025E"/>
    <w:rsid w:val="0006086C"/>
    <w:rsid w:val="000625BA"/>
    <w:rsid w:val="000627C5"/>
    <w:rsid w:val="00064A1D"/>
    <w:rsid w:val="000652DD"/>
    <w:rsid w:val="00065458"/>
    <w:rsid w:val="000658BA"/>
    <w:rsid w:val="00065E79"/>
    <w:rsid w:val="0006687C"/>
    <w:rsid w:val="000678BA"/>
    <w:rsid w:val="00067A65"/>
    <w:rsid w:val="00070B8F"/>
    <w:rsid w:val="0007166F"/>
    <w:rsid w:val="0007260C"/>
    <w:rsid w:val="00073905"/>
    <w:rsid w:val="00073B89"/>
    <w:rsid w:val="00073F3C"/>
    <w:rsid w:val="000746BC"/>
    <w:rsid w:val="000749AE"/>
    <w:rsid w:val="00075481"/>
    <w:rsid w:val="00076010"/>
    <w:rsid w:val="0007630C"/>
    <w:rsid w:val="00076ABA"/>
    <w:rsid w:val="00076C56"/>
    <w:rsid w:val="00077062"/>
    <w:rsid w:val="00077612"/>
    <w:rsid w:val="00077E64"/>
    <w:rsid w:val="00080FB7"/>
    <w:rsid w:val="000810E6"/>
    <w:rsid w:val="00081434"/>
    <w:rsid w:val="00081F9A"/>
    <w:rsid w:val="000821D7"/>
    <w:rsid w:val="0008227A"/>
    <w:rsid w:val="000822D2"/>
    <w:rsid w:val="000830A3"/>
    <w:rsid w:val="0008320A"/>
    <w:rsid w:val="0008367B"/>
    <w:rsid w:val="00083737"/>
    <w:rsid w:val="000839DD"/>
    <w:rsid w:val="00084660"/>
    <w:rsid w:val="000854D9"/>
    <w:rsid w:val="00085A8F"/>
    <w:rsid w:val="00086413"/>
    <w:rsid w:val="0008641D"/>
    <w:rsid w:val="00086CDC"/>
    <w:rsid w:val="0008730E"/>
    <w:rsid w:val="000900C2"/>
    <w:rsid w:val="00090D88"/>
    <w:rsid w:val="00090E11"/>
    <w:rsid w:val="0009100A"/>
    <w:rsid w:val="00091336"/>
    <w:rsid w:val="000917AD"/>
    <w:rsid w:val="00092341"/>
    <w:rsid w:val="000923BA"/>
    <w:rsid w:val="00093604"/>
    <w:rsid w:val="00093659"/>
    <w:rsid w:val="0009566A"/>
    <w:rsid w:val="000A0194"/>
    <w:rsid w:val="000A02D4"/>
    <w:rsid w:val="000A1097"/>
    <w:rsid w:val="000A1193"/>
    <w:rsid w:val="000A1AE0"/>
    <w:rsid w:val="000A1E75"/>
    <w:rsid w:val="000A39D3"/>
    <w:rsid w:val="000A4523"/>
    <w:rsid w:val="000A48A7"/>
    <w:rsid w:val="000A506F"/>
    <w:rsid w:val="000A76EC"/>
    <w:rsid w:val="000B0A0F"/>
    <w:rsid w:val="000B0C9F"/>
    <w:rsid w:val="000B2DAE"/>
    <w:rsid w:val="000B301F"/>
    <w:rsid w:val="000B330A"/>
    <w:rsid w:val="000B33BF"/>
    <w:rsid w:val="000B3B0F"/>
    <w:rsid w:val="000B5718"/>
    <w:rsid w:val="000B66C2"/>
    <w:rsid w:val="000B7059"/>
    <w:rsid w:val="000B7B6F"/>
    <w:rsid w:val="000C0365"/>
    <w:rsid w:val="000C18D5"/>
    <w:rsid w:val="000C2DC7"/>
    <w:rsid w:val="000C2E8E"/>
    <w:rsid w:val="000C3F08"/>
    <w:rsid w:val="000C45C8"/>
    <w:rsid w:val="000C62C7"/>
    <w:rsid w:val="000C66EA"/>
    <w:rsid w:val="000C7849"/>
    <w:rsid w:val="000C7D33"/>
    <w:rsid w:val="000C7E67"/>
    <w:rsid w:val="000D08D8"/>
    <w:rsid w:val="000D0A48"/>
    <w:rsid w:val="000D2204"/>
    <w:rsid w:val="000D3EEE"/>
    <w:rsid w:val="000D4B47"/>
    <w:rsid w:val="000D5052"/>
    <w:rsid w:val="000D5191"/>
    <w:rsid w:val="000D577F"/>
    <w:rsid w:val="000D58EF"/>
    <w:rsid w:val="000D5DA9"/>
    <w:rsid w:val="000D6180"/>
    <w:rsid w:val="000E05D4"/>
    <w:rsid w:val="000E28AE"/>
    <w:rsid w:val="000E2A61"/>
    <w:rsid w:val="000E357F"/>
    <w:rsid w:val="000E4BD0"/>
    <w:rsid w:val="000E4E51"/>
    <w:rsid w:val="000E6249"/>
    <w:rsid w:val="000E6DEF"/>
    <w:rsid w:val="000E7F63"/>
    <w:rsid w:val="000F0E5D"/>
    <w:rsid w:val="000F151D"/>
    <w:rsid w:val="000F19EA"/>
    <w:rsid w:val="000F20EB"/>
    <w:rsid w:val="000F2C53"/>
    <w:rsid w:val="000F3729"/>
    <w:rsid w:val="000F3C96"/>
    <w:rsid w:val="000F4E51"/>
    <w:rsid w:val="001030FF"/>
    <w:rsid w:val="00103106"/>
    <w:rsid w:val="00103363"/>
    <w:rsid w:val="00104AA8"/>
    <w:rsid w:val="00104F9B"/>
    <w:rsid w:val="00105267"/>
    <w:rsid w:val="001055FD"/>
    <w:rsid w:val="00105E0F"/>
    <w:rsid w:val="00107264"/>
    <w:rsid w:val="001077E3"/>
    <w:rsid w:val="00107FF2"/>
    <w:rsid w:val="00111196"/>
    <w:rsid w:val="00111B7B"/>
    <w:rsid w:val="00111B80"/>
    <w:rsid w:val="001126B9"/>
    <w:rsid w:val="00113725"/>
    <w:rsid w:val="001155DA"/>
    <w:rsid w:val="0011694F"/>
    <w:rsid w:val="00117770"/>
    <w:rsid w:val="00117933"/>
    <w:rsid w:val="00117942"/>
    <w:rsid w:val="00120522"/>
    <w:rsid w:val="00120F3E"/>
    <w:rsid w:val="00122511"/>
    <w:rsid w:val="0012292A"/>
    <w:rsid w:val="00122AAD"/>
    <w:rsid w:val="00124D5E"/>
    <w:rsid w:val="00125F8E"/>
    <w:rsid w:val="0012786A"/>
    <w:rsid w:val="00130453"/>
    <w:rsid w:val="00132DC1"/>
    <w:rsid w:val="00133399"/>
    <w:rsid w:val="001333FD"/>
    <w:rsid w:val="00133D3F"/>
    <w:rsid w:val="00133EF0"/>
    <w:rsid w:val="00133F82"/>
    <w:rsid w:val="00134D26"/>
    <w:rsid w:val="001352FE"/>
    <w:rsid w:val="00135DC0"/>
    <w:rsid w:val="00136F4B"/>
    <w:rsid w:val="00137810"/>
    <w:rsid w:val="00137C2D"/>
    <w:rsid w:val="00140953"/>
    <w:rsid w:val="00142850"/>
    <w:rsid w:val="00142FCD"/>
    <w:rsid w:val="00143152"/>
    <w:rsid w:val="00145258"/>
    <w:rsid w:val="0014544F"/>
    <w:rsid w:val="00145A57"/>
    <w:rsid w:val="00146DF4"/>
    <w:rsid w:val="001477AD"/>
    <w:rsid w:val="001501BF"/>
    <w:rsid w:val="001507AD"/>
    <w:rsid w:val="00151DF0"/>
    <w:rsid w:val="001531EF"/>
    <w:rsid w:val="001533B1"/>
    <w:rsid w:val="001533C1"/>
    <w:rsid w:val="00153BA0"/>
    <w:rsid w:val="00157002"/>
    <w:rsid w:val="00157465"/>
    <w:rsid w:val="001610FE"/>
    <w:rsid w:val="0016232F"/>
    <w:rsid w:val="00163480"/>
    <w:rsid w:val="0016355E"/>
    <w:rsid w:val="001650C6"/>
    <w:rsid w:val="00165452"/>
    <w:rsid w:val="00165956"/>
    <w:rsid w:val="00165D05"/>
    <w:rsid w:val="001719E8"/>
    <w:rsid w:val="001728F9"/>
    <w:rsid w:val="00172CB0"/>
    <w:rsid w:val="00173A20"/>
    <w:rsid w:val="00173E4C"/>
    <w:rsid w:val="001745E1"/>
    <w:rsid w:val="00174B4D"/>
    <w:rsid w:val="001765C9"/>
    <w:rsid w:val="00176F20"/>
    <w:rsid w:val="001771BC"/>
    <w:rsid w:val="00177438"/>
    <w:rsid w:val="00177475"/>
    <w:rsid w:val="00180DED"/>
    <w:rsid w:val="00182169"/>
    <w:rsid w:val="00183052"/>
    <w:rsid w:val="00183825"/>
    <w:rsid w:val="0018382F"/>
    <w:rsid w:val="001847AD"/>
    <w:rsid w:val="00185D56"/>
    <w:rsid w:val="001861DA"/>
    <w:rsid w:val="001866E7"/>
    <w:rsid w:val="0018678D"/>
    <w:rsid w:val="00186D8A"/>
    <w:rsid w:val="00190CAC"/>
    <w:rsid w:val="00190E54"/>
    <w:rsid w:val="00191473"/>
    <w:rsid w:val="001941FF"/>
    <w:rsid w:val="00194D97"/>
    <w:rsid w:val="00195138"/>
    <w:rsid w:val="00195AAB"/>
    <w:rsid w:val="0019621A"/>
    <w:rsid w:val="001965CE"/>
    <w:rsid w:val="00196AF5"/>
    <w:rsid w:val="001A0010"/>
    <w:rsid w:val="001A01EE"/>
    <w:rsid w:val="001A03D0"/>
    <w:rsid w:val="001A0866"/>
    <w:rsid w:val="001A08FA"/>
    <w:rsid w:val="001A0FFF"/>
    <w:rsid w:val="001A2239"/>
    <w:rsid w:val="001A340E"/>
    <w:rsid w:val="001A3C07"/>
    <w:rsid w:val="001A4FE1"/>
    <w:rsid w:val="001A7290"/>
    <w:rsid w:val="001A7613"/>
    <w:rsid w:val="001A7798"/>
    <w:rsid w:val="001B0014"/>
    <w:rsid w:val="001B1D21"/>
    <w:rsid w:val="001B20B0"/>
    <w:rsid w:val="001B2402"/>
    <w:rsid w:val="001B2BA0"/>
    <w:rsid w:val="001B30CF"/>
    <w:rsid w:val="001B3101"/>
    <w:rsid w:val="001B3FC5"/>
    <w:rsid w:val="001B4285"/>
    <w:rsid w:val="001B437D"/>
    <w:rsid w:val="001B4F38"/>
    <w:rsid w:val="001B53DE"/>
    <w:rsid w:val="001B5921"/>
    <w:rsid w:val="001B5A12"/>
    <w:rsid w:val="001B5C2D"/>
    <w:rsid w:val="001B6810"/>
    <w:rsid w:val="001B77E2"/>
    <w:rsid w:val="001C0B3B"/>
    <w:rsid w:val="001C1597"/>
    <w:rsid w:val="001C362C"/>
    <w:rsid w:val="001C46DB"/>
    <w:rsid w:val="001C5862"/>
    <w:rsid w:val="001C69A6"/>
    <w:rsid w:val="001C6EBB"/>
    <w:rsid w:val="001C7256"/>
    <w:rsid w:val="001C7F91"/>
    <w:rsid w:val="001D1DA0"/>
    <w:rsid w:val="001D3714"/>
    <w:rsid w:val="001D4779"/>
    <w:rsid w:val="001D4AB9"/>
    <w:rsid w:val="001D4E47"/>
    <w:rsid w:val="001D4E99"/>
    <w:rsid w:val="001D4F83"/>
    <w:rsid w:val="001D513B"/>
    <w:rsid w:val="001D55E6"/>
    <w:rsid w:val="001D5A22"/>
    <w:rsid w:val="001D5CC8"/>
    <w:rsid w:val="001D62A8"/>
    <w:rsid w:val="001D64BF"/>
    <w:rsid w:val="001D7531"/>
    <w:rsid w:val="001D7978"/>
    <w:rsid w:val="001D7EE5"/>
    <w:rsid w:val="001E03CA"/>
    <w:rsid w:val="001E1731"/>
    <w:rsid w:val="001E2086"/>
    <w:rsid w:val="001E20F5"/>
    <w:rsid w:val="001E27B6"/>
    <w:rsid w:val="001E390B"/>
    <w:rsid w:val="001E3DE3"/>
    <w:rsid w:val="001E5A34"/>
    <w:rsid w:val="001E65A3"/>
    <w:rsid w:val="001E74D2"/>
    <w:rsid w:val="001E7C8C"/>
    <w:rsid w:val="001E7E1D"/>
    <w:rsid w:val="001F0972"/>
    <w:rsid w:val="001F0D12"/>
    <w:rsid w:val="001F0DB1"/>
    <w:rsid w:val="001F1C57"/>
    <w:rsid w:val="001F3277"/>
    <w:rsid w:val="001F3782"/>
    <w:rsid w:val="001F6922"/>
    <w:rsid w:val="001F6F93"/>
    <w:rsid w:val="001F7CB8"/>
    <w:rsid w:val="00200AE7"/>
    <w:rsid w:val="0020141B"/>
    <w:rsid w:val="002014A7"/>
    <w:rsid w:val="00201FDB"/>
    <w:rsid w:val="002025CE"/>
    <w:rsid w:val="00202DC6"/>
    <w:rsid w:val="0020326D"/>
    <w:rsid w:val="00203350"/>
    <w:rsid w:val="00203AF9"/>
    <w:rsid w:val="00203C47"/>
    <w:rsid w:val="00203D0C"/>
    <w:rsid w:val="0020410A"/>
    <w:rsid w:val="00204606"/>
    <w:rsid w:val="002047E3"/>
    <w:rsid w:val="00204D32"/>
    <w:rsid w:val="00205862"/>
    <w:rsid w:val="00205BCB"/>
    <w:rsid w:val="0020732F"/>
    <w:rsid w:val="0021158B"/>
    <w:rsid w:val="00213024"/>
    <w:rsid w:val="00213245"/>
    <w:rsid w:val="00213D57"/>
    <w:rsid w:val="00214F29"/>
    <w:rsid w:val="00214FB4"/>
    <w:rsid w:val="0021558F"/>
    <w:rsid w:val="00215652"/>
    <w:rsid w:val="002163C3"/>
    <w:rsid w:val="002203C9"/>
    <w:rsid w:val="0022053F"/>
    <w:rsid w:val="002207ED"/>
    <w:rsid w:val="00221C87"/>
    <w:rsid w:val="00221E9D"/>
    <w:rsid w:val="0022222E"/>
    <w:rsid w:val="0022322C"/>
    <w:rsid w:val="002236F3"/>
    <w:rsid w:val="002236F5"/>
    <w:rsid w:val="00223EC0"/>
    <w:rsid w:val="00224594"/>
    <w:rsid w:val="00224756"/>
    <w:rsid w:val="002249D9"/>
    <w:rsid w:val="00225027"/>
    <w:rsid w:val="002252F1"/>
    <w:rsid w:val="00227AC9"/>
    <w:rsid w:val="002308EB"/>
    <w:rsid w:val="00230C69"/>
    <w:rsid w:val="00231EF7"/>
    <w:rsid w:val="00232093"/>
    <w:rsid w:val="00232ACF"/>
    <w:rsid w:val="0023370E"/>
    <w:rsid w:val="00233B19"/>
    <w:rsid w:val="00233CF6"/>
    <w:rsid w:val="00234DFB"/>
    <w:rsid w:val="00235A5C"/>
    <w:rsid w:val="00235D6E"/>
    <w:rsid w:val="00236ABA"/>
    <w:rsid w:val="00237471"/>
    <w:rsid w:val="00237EBF"/>
    <w:rsid w:val="00240AFE"/>
    <w:rsid w:val="00240BCB"/>
    <w:rsid w:val="00240D4B"/>
    <w:rsid w:val="0024148B"/>
    <w:rsid w:val="0024203E"/>
    <w:rsid w:val="002431E8"/>
    <w:rsid w:val="002435A7"/>
    <w:rsid w:val="002439F5"/>
    <w:rsid w:val="00243A80"/>
    <w:rsid w:val="00244506"/>
    <w:rsid w:val="00244BB9"/>
    <w:rsid w:val="002457E3"/>
    <w:rsid w:val="00246B4D"/>
    <w:rsid w:val="0024791F"/>
    <w:rsid w:val="00252085"/>
    <w:rsid w:val="00253A38"/>
    <w:rsid w:val="00256406"/>
    <w:rsid w:val="00257C97"/>
    <w:rsid w:val="00257C9C"/>
    <w:rsid w:val="0026370A"/>
    <w:rsid w:val="00263E5D"/>
    <w:rsid w:val="0026465A"/>
    <w:rsid w:val="00264A86"/>
    <w:rsid w:val="0026504B"/>
    <w:rsid w:val="00265690"/>
    <w:rsid w:val="002658BB"/>
    <w:rsid w:val="00265C4A"/>
    <w:rsid w:val="00266127"/>
    <w:rsid w:val="002667CF"/>
    <w:rsid w:val="00270021"/>
    <w:rsid w:val="0027014B"/>
    <w:rsid w:val="002709AF"/>
    <w:rsid w:val="00271732"/>
    <w:rsid w:val="00272054"/>
    <w:rsid w:val="0027222F"/>
    <w:rsid w:val="00272A79"/>
    <w:rsid w:val="00273320"/>
    <w:rsid w:val="00273A4A"/>
    <w:rsid w:val="002742AA"/>
    <w:rsid w:val="00275EA2"/>
    <w:rsid w:val="00277D0F"/>
    <w:rsid w:val="00277E7F"/>
    <w:rsid w:val="00280BAD"/>
    <w:rsid w:val="00280C00"/>
    <w:rsid w:val="00280F12"/>
    <w:rsid w:val="00282598"/>
    <w:rsid w:val="00282877"/>
    <w:rsid w:val="00282E4E"/>
    <w:rsid w:val="00282E54"/>
    <w:rsid w:val="0028302A"/>
    <w:rsid w:val="00283AA7"/>
    <w:rsid w:val="0028421F"/>
    <w:rsid w:val="0028423B"/>
    <w:rsid w:val="00284A4E"/>
    <w:rsid w:val="00285210"/>
    <w:rsid w:val="00285218"/>
    <w:rsid w:val="00287FE7"/>
    <w:rsid w:val="00290CD2"/>
    <w:rsid w:val="0029109E"/>
    <w:rsid w:val="002911EE"/>
    <w:rsid w:val="0029277A"/>
    <w:rsid w:val="00292809"/>
    <w:rsid w:val="00292CC6"/>
    <w:rsid w:val="002940E2"/>
    <w:rsid w:val="00294A4F"/>
    <w:rsid w:val="00294E99"/>
    <w:rsid w:val="00296D41"/>
    <w:rsid w:val="00297A86"/>
    <w:rsid w:val="002A0810"/>
    <w:rsid w:val="002A1B83"/>
    <w:rsid w:val="002A1D79"/>
    <w:rsid w:val="002A2327"/>
    <w:rsid w:val="002A2DA8"/>
    <w:rsid w:val="002A2E58"/>
    <w:rsid w:val="002A3470"/>
    <w:rsid w:val="002A3722"/>
    <w:rsid w:val="002A4590"/>
    <w:rsid w:val="002A463B"/>
    <w:rsid w:val="002A544A"/>
    <w:rsid w:val="002A5618"/>
    <w:rsid w:val="002A596E"/>
    <w:rsid w:val="002A5E2D"/>
    <w:rsid w:val="002A6039"/>
    <w:rsid w:val="002A68F9"/>
    <w:rsid w:val="002A76A8"/>
    <w:rsid w:val="002B0E2C"/>
    <w:rsid w:val="002B23D8"/>
    <w:rsid w:val="002B2622"/>
    <w:rsid w:val="002B3C4E"/>
    <w:rsid w:val="002B4147"/>
    <w:rsid w:val="002B416C"/>
    <w:rsid w:val="002B4658"/>
    <w:rsid w:val="002B66FC"/>
    <w:rsid w:val="002B6C7B"/>
    <w:rsid w:val="002C07D8"/>
    <w:rsid w:val="002C12F4"/>
    <w:rsid w:val="002C1306"/>
    <w:rsid w:val="002C1804"/>
    <w:rsid w:val="002C1901"/>
    <w:rsid w:val="002C192B"/>
    <w:rsid w:val="002C1CEF"/>
    <w:rsid w:val="002C1D13"/>
    <w:rsid w:val="002C31C2"/>
    <w:rsid w:val="002C323E"/>
    <w:rsid w:val="002C3F75"/>
    <w:rsid w:val="002C47CB"/>
    <w:rsid w:val="002C4EAA"/>
    <w:rsid w:val="002C580F"/>
    <w:rsid w:val="002C5DB4"/>
    <w:rsid w:val="002C63B4"/>
    <w:rsid w:val="002C786F"/>
    <w:rsid w:val="002D17FA"/>
    <w:rsid w:val="002D1DF8"/>
    <w:rsid w:val="002D230B"/>
    <w:rsid w:val="002D4198"/>
    <w:rsid w:val="002D4595"/>
    <w:rsid w:val="002D505E"/>
    <w:rsid w:val="002D5129"/>
    <w:rsid w:val="002D5800"/>
    <w:rsid w:val="002D5827"/>
    <w:rsid w:val="002D5976"/>
    <w:rsid w:val="002D6106"/>
    <w:rsid w:val="002D65F1"/>
    <w:rsid w:val="002D73A3"/>
    <w:rsid w:val="002D7E8F"/>
    <w:rsid w:val="002E1233"/>
    <w:rsid w:val="002E189B"/>
    <w:rsid w:val="002E18B3"/>
    <w:rsid w:val="002E3517"/>
    <w:rsid w:val="002E352F"/>
    <w:rsid w:val="002E35BF"/>
    <w:rsid w:val="002E364B"/>
    <w:rsid w:val="002E4129"/>
    <w:rsid w:val="002E440F"/>
    <w:rsid w:val="002E4435"/>
    <w:rsid w:val="002E4921"/>
    <w:rsid w:val="002E49A1"/>
    <w:rsid w:val="002E5890"/>
    <w:rsid w:val="002E5CD3"/>
    <w:rsid w:val="002E7AE0"/>
    <w:rsid w:val="002E7D7D"/>
    <w:rsid w:val="002F021B"/>
    <w:rsid w:val="002F1A56"/>
    <w:rsid w:val="002F2578"/>
    <w:rsid w:val="002F3F77"/>
    <w:rsid w:val="002F4243"/>
    <w:rsid w:val="002F513D"/>
    <w:rsid w:val="002F5173"/>
    <w:rsid w:val="002F5F59"/>
    <w:rsid w:val="00300734"/>
    <w:rsid w:val="003008BF"/>
    <w:rsid w:val="00300D37"/>
    <w:rsid w:val="00301E0E"/>
    <w:rsid w:val="00302520"/>
    <w:rsid w:val="00302629"/>
    <w:rsid w:val="00302DD4"/>
    <w:rsid w:val="00302FC0"/>
    <w:rsid w:val="003036DD"/>
    <w:rsid w:val="00304744"/>
    <w:rsid w:val="0030609F"/>
    <w:rsid w:val="0030729F"/>
    <w:rsid w:val="003078F6"/>
    <w:rsid w:val="00307A09"/>
    <w:rsid w:val="0031080C"/>
    <w:rsid w:val="003126F1"/>
    <w:rsid w:val="003134E5"/>
    <w:rsid w:val="00313A97"/>
    <w:rsid w:val="003140C4"/>
    <w:rsid w:val="00314C71"/>
    <w:rsid w:val="00315724"/>
    <w:rsid w:val="00315CC8"/>
    <w:rsid w:val="00316B2A"/>
    <w:rsid w:val="00317467"/>
    <w:rsid w:val="003175B1"/>
    <w:rsid w:val="00317C9D"/>
    <w:rsid w:val="00317EC3"/>
    <w:rsid w:val="003201AE"/>
    <w:rsid w:val="003201C8"/>
    <w:rsid w:val="00320720"/>
    <w:rsid w:val="00320B82"/>
    <w:rsid w:val="00321BDC"/>
    <w:rsid w:val="00321C05"/>
    <w:rsid w:val="003221A1"/>
    <w:rsid w:val="00323036"/>
    <w:rsid w:val="0032372E"/>
    <w:rsid w:val="003248EB"/>
    <w:rsid w:val="00324AD7"/>
    <w:rsid w:val="003258B8"/>
    <w:rsid w:val="00325CD3"/>
    <w:rsid w:val="003265DE"/>
    <w:rsid w:val="003273E0"/>
    <w:rsid w:val="003274CB"/>
    <w:rsid w:val="00327899"/>
    <w:rsid w:val="00327F34"/>
    <w:rsid w:val="00330B81"/>
    <w:rsid w:val="003310E9"/>
    <w:rsid w:val="003310EB"/>
    <w:rsid w:val="00331D8E"/>
    <w:rsid w:val="00331DE2"/>
    <w:rsid w:val="00331E48"/>
    <w:rsid w:val="00332017"/>
    <w:rsid w:val="0033283E"/>
    <w:rsid w:val="00333433"/>
    <w:rsid w:val="0033381D"/>
    <w:rsid w:val="00334383"/>
    <w:rsid w:val="00334880"/>
    <w:rsid w:val="003349B3"/>
    <w:rsid w:val="00334E3E"/>
    <w:rsid w:val="00335A29"/>
    <w:rsid w:val="00336348"/>
    <w:rsid w:val="00336CF7"/>
    <w:rsid w:val="00340986"/>
    <w:rsid w:val="003417F9"/>
    <w:rsid w:val="0034320E"/>
    <w:rsid w:val="00344606"/>
    <w:rsid w:val="00345C95"/>
    <w:rsid w:val="00345FE6"/>
    <w:rsid w:val="00346346"/>
    <w:rsid w:val="00347026"/>
    <w:rsid w:val="00347B69"/>
    <w:rsid w:val="00347C8D"/>
    <w:rsid w:val="00347ECC"/>
    <w:rsid w:val="00350A19"/>
    <w:rsid w:val="00351CC8"/>
    <w:rsid w:val="0035269E"/>
    <w:rsid w:val="00352E8E"/>
    <w:rsid w:val="00353CD5"/>
    <w:rsid w:val="00353D27"/>
    <w:rsid w:val="00353F41"/>
    <w:rsid w:val="0035468B"/>
    <w:rsid w:val="00354D96"/>
    <w:rsid w:val="00355763"/>
    <w:rsid w:val="0035576C"/>
    <w:rsid w:val="003559C7"/>
    <w:rsid w:val="00356616"/>
    <w:rsid w:val="00356C42"/>
    <w:rsid w:val="00356E4F"/>
    <w:rsid w:val="003571B4"/>
    <w:rsid w:val="00357424"/>
    <w:rsid w:val="00357758"/>
    <w:rsid w:val="00360B72"/>
    <w:rsid w:val="00360BC3"/>
    <w:rsid w:val="00362975"/>
    <w:rsid w:val="00363A50"/>
    <w:rsid w:val="00363D2B"/>
    <w:rsid w:val="00364479"/>
    <w:rsid w:val="00364648"/>
    <w:rsid w:val="00364996"/>
    <w:rsid w:val="0036516F"/>
    <w:rsid w:val="00366541"/>
    <w:rsid w:val="003667BF"/>
    <w:rsid w:val="00367924"/>
    <w:rsid w:val="00367AD9"/>
    <w:rsid w:val="00367C03"/>
    <w:rsid w:val="00371659"/>
    <w:rsid w:val="00371BEB"/>
    <w:rsid w:val="003729E7"/>
    <w:rsid w:val="00372B11"/>
    <w:rsid w:val="00372D4D"/>
    <w:rsid w:val="00373700"/>
    <w:rsid w:val="003754FD"/>
    <w:rsid w:val="00375A7F"/>
    <w:rsid w:val="00376034"/>
    <w:rsid w:val="00376C0B"/>
    <w:rsid w:val="00376DA3"/>
    <w:rsid w:val="00376F8A"/>
    <w:rsid w:val="003776FC"/>
    <w:rsid w:val="00380439"/>
    <w:rsid w:val="003808B5"/>
    <w:rsid w:val="00381192"/>
    <w:rsid w:val="003813D9"/>
    <w:rsid w:val="00382B6D"/>
    <w:rsid w:val="00383D28"/>
    <w:rsid w:val="00383DFD"/>
    <w:rsid w:val="00383E40"/>
    <w:rsid w:val="003840FB"/>
    <w:rsid w:val="00384132"/>
    <w:rsid w:val="0038461E"/>
    <w:rsid w:val="00384E62"/>
    <w:rsid w:val="003856FA"/>
    <w:rsid w:val="0038612A"/>
    <w:rsid w:val="00386B0F"/>
    <w:rsid w:val="00390C93"/>
    <w:rsid w:val="003912C3"/>
    <w:rsid w:val="00392271"/>
    <w:rsid w:val="003925C1"/>
    <w:rsid w:val="00392B79"/>
    <w:rsid w:val="003938A6"/>
    <w:rsid w:val="00393FBB"/>
    <w:rsid w:val="00394658"/>
    <w:rsid w:val="0039469D"/>
    <w:rsid w:val="0039575A"/>
    <w:rsid w:val="003958EA"/>
    <w:rsid w:val="003966FC"/>
    <w:rsid w:val="003A0274"/>
    <w:rsid w:val="003A1FE9"/>
    <w:rsid w:val="003A2818"/>
    <w:rsid w:val="003A2B01"/>
    <w:rsid w:val="003A2F45"/>
    <w:rsid w:val="003A3130"/>
    <w:rsid w:val="003A36D1"/>
    <w:rsid w:val="003A4758"/>
    <w:rsid w:val="003A4804"/>
    <w:rsid w:val="003A4EE6"/>
    <w:rsid w:val="003A5A83"/>
    <w:rsid w:val="003A5CB4"/>
    <w:rsid w:val="003A5CFB"/>
    <w:rsid w:val="003A6AAD"/>
    <w:rsid w:val="003A774F"/>
    <w:rsid w:val="003A7EB6"/>
    <w:rsid w:val="003B12DE"/>
    <w:rsid w:val="003B2290"/>
    <w:rsid w:val="003B2C96"/>
    <w:rsid w:val="003B3C45"/>
    <w:rsid w:val="003B3ECA"/>
    <w:rsid w:val="003B45F0"/>
    <w:rsid w:val="003B4A8C"/>
    <w:rsid w:val="003B5B80"/>
    <w:rsid w:val="003B61D5"/>
    <w:rsid w:val="003B66C7"/>
    <w:rsid w:val="003B67C8"/>
    <w:rsid w:val="003B7C98"/>
    <w:rsid w:val="003C050F"/>
    <w:rsid w:val="003C0A0B"/>
    <w:rsid w:val="003C0B8A"/>
    <w:rsid w:val="003C0E67"/>
    <w:rsid w:val="003C1BBF"/>
    <w:rsid w:val="003C382C"/>
    <w:rsid w:val="003C3BE5"/>
    <w:rsid w:val="003C4681"/>
    <w:rsid w:val="003C5031"/>
    <w:rsid w:val="003C78D0"/>
    <w:rsid w:val="003D04F1"/>
    <w:rsid w:val="003D0967"/>
    <w:rsid w:val="003D11E2"/>
    <w:rsid w:val="003D13AF"/>
    <w:rsid w:val="003D1940"/>
    <w:rsid w:val="003D1AF9"/>
    <w:rsid w:val="003D261D"/>
    <w:rsid w:val="003D498B"/>
    <w:rsid w:val="003D5406"/>
    <w:rsid w:val="003D599C"/>
    <w:rsid w:val="003D5CD5"/>
    <w:rsid w:val="003E0301"/>
    <w:rsid w:val="003E0B09"/>
    <w:rsid w:val="003E0C2F"/>
    <w:rsid w:val="003E0E9A"/>
    <w:rsid w:val="003E14CD"/>
    <w:rsid w:val="003E170B"/>
    <w:rsid w:val="003E1AF9"/>
    <w:rsid w:val="003E2260"/>
    <w:rsid w:val="003E2E9F"/>
    <w:rsid w:val="003E424B"/>
    <w:rsid w:val="003E4991"/>
    <w:rsid w:val="003E4B6D"/>
    <w:rsid w:val="003E56EE"/>
    <w:rsid w:val="003E5D54"/>
    <w:rsid w:val="003E5E25"/>
    <w:rsid w:val="003E6097"/>
    <w:rsid w:val="003E6176"/>
    <w:rsid w:val="003E67E2"/>
    <w:rsid w:val="003E68B2"/>
    <w:rsid w:val="003E6CAD"/>
    <w:rsid w:val="003E72C6"/>
    <w:rsid w:val="003F1C19"/>
    <w:rsid w:val="003F2196"/>
    <w:rsid w:val="003F297C"/>
    <w:rsid w:val="003F3B1D"/>
    <w:rsid w:val="003F57F8"/>
    <w:rsid w:val="003F5FD5"/>
    <w:rsid w:val="003F6C91"/>
    <w:rsid w:val="003F6F46"/>
    <w:rsid w:val="003F75FA"/>
    <w:rsid w:val="003F797A"/>
    <w:rsid w:val="003F7C6A"/>
    <w:rsid w:val="00400522"/>
    <w:rsid w:val="0040138F"/>
    <w:rsid w:val="00401450"/>
    <w:rsid w:val="00402591"/>
    <w:rsid w:val="00402AC1"/>
    <w:rsid w:val="00403193"/>
    <w:rsid w:val="00404349"/>
    <w:rsid w:val="004046A9"/>
    <w:rsid w:val="004048F1"/>
    <w:rsid w:val="00404A2A"/>
    <w:rsid w:val="00404A93"/>
    <w:rsid w:val="00404CDB"/>
    <w:rsid w:val="00404EE9"/>
    <w:rsid w:val="00405216"/>
    <w:rsid w:val="00405BCC"/>
    <w:rsid w:val="004065DC"/>
    <w:rsid w:val="00406CA7"/>
    <w:rsid w:val="0040715D"/>
    <w:rsid w:val="00410D2E"/>
    <w:rsid w:val="0041120F"/>
    <w:rsid w:val="00411391"/>
    <w:rsid w:val="00411888"/>
    <w:rsid w:val="00411B72"/>
    <w:rsid w:val="0041345B"/>
    <w:rsid w:val="00413544"/>
    <w:rsid w:val="004136A1"/>
    <w:rsid w:val="00413A36"/>
    <w:rsid w:val="00413CC7"/>
    <w:rsid w:val="004147BF"/>
    <w:rsid w:val="00416288"/>
    <w:rsid w:val="00416DD9"/>
    <w:rsid w:val="0041716F"/>
    <w:rsid w:val="004218AE"/>
    <w:rsid w:val="00421A33"/>
    <w:rsid w:val="00421C11"/>
    <w:rsid w:val="004235CB"/>
    <w:rsid w:val="00424000"/>
    <w:rsid w:val="00424752"/>
    <w:rsid w:val="00425A2A"/>
    <w:rsid w:val="00425BB2"/>
    <w:rsid w:val="00426CB3"/>
    <w:rsid w:val="00427093"/>
    <w:rsid w:val="00427CE9"/>
    <w:rsid w:val="004302F3"/>
    <w:rsid w:val="00430ADA"/>
    <w:rsid w:val="00432226"/>
    <w:rsid w:val="0043233B"/>
    <w:rsid w:val="00432426"/>
    <w:rsid w:val="00432A8E"/>
    <w:rsid w:val="00433325"/>
    <w:rsid w:val="00433C61"/>
    <w:rsid w:val="004345DA"/>
    <w:rsid w:val="00435AFC"/>
    <w:rsid w:val="0043620E"/>
    <w:rsid w:val="0043658D"/>
    <w:rsid w:val="00436914"/>
    <w:rsid w:val="00437523"/>
    <w:rsid w:val="004378F5"/>
    <w:rsid w:val="00437E1D"/>
    <w:rsid w:val="00437F42"/>
    <w:rsid w:val="0044049B"/>
    <w:rsid w:val="00441142"/>
    <w:rsid w:val="0044196D"/>
    <w:rsid w:val="00441DE0"/>
    <w:rsid w:val="00442694"/>
    <w:rsid w:val="00442ED5"/>
    <w:rsid w:val="00443E9E"/>
    <w:rsid w:val="004445CA"/>
    <w:rsid w:val="004457A8"/>
    <w:rsid w:val="00446D81"/>
    <w:rsid w:val="00447595"/>
    <w:rsid w:val="004475C1"/>
    <w:rsid w:val="00447894"/>
    <w:rsid w:val="004506D7"/>
    <w:rsid w:val="00450B57"/>
    <w:rsid w:val="0045139C"/>
    <w:rsid w:val="0045217E"/>
    <w:rsid w:val="00452FD4"/>
    <w:rsid w:val="00453807"/>
    <w:rsid w:val="00454046"/>
    <w:rsid w:val="00455F1D"/>
    <w:rsid w:val="004561E2"/>
    <w:rsid w:val="004564AF"/>
    <w:rsid w:val="00456E30"/>
    <w:rsid w:val="00457775"/>
    <w:rsid w:val="00457793"/>
    <w:rsid w:val="00461222"/>
    <w:rsid w:val="00461F10"/>
    <w:rsid w:val="00462C47"/>
    <w:rsid w:val="00462E48"/>
    <w:rsid w:val="00463016"/>
    <w:rsid w:val="00463083"/>
    <w:rsid w:val="0046359E"/>
    <w:rsid w:val="00463ED7"/>
    <w:rsid w:val="0046498C"/>
    <w:rsid w:val="00465012"/>
    <w:rsid w:val="0046751A"/>
    <w:rsid w:val="00467939"/>
    <w:rsid w:val="00470B40"/>
    <w:rsid w:val="00470D60"/>
    <w:rsid w:val="00471507"/>
    <w:rsid w:val="00471C06"/>
    <w:rsid w:val="00471C48"/>
    <w:rsid w:val="004720C2"/>
    <w:rsid w:val="004725B7"/>
    <w:rsid w:val="00472661"/>
    <w:rsid w:val="00473597"/>
    <w:rsid w:val="00474333"/>
    <w:rsid w:val="00474348"/>
    <w:rsid w:val="00475898"/>
    <w:rsid w:val="00476DCF"/>
    <w:rsid w:val="00477A99"/>
    <w:rsid w:val="004804EB"/>
    <w:rsid w:val="0048122B"/>
    <w:rsid w:val="00481A91"/>
    <w:rsid w:val="0048216F"/>
    <w:rsid w:val="00482269"/>
    <w:rsid w:val="0048270E"/>
    <w:rsid w:val="00482E2D"/>
    <w:rsid w:val="00483FB8"/>
    <w:rsid w:val="00485231"/>
    <w:rsid w:val="004855B1"/>
    <w:rsid w:val="00485F48"/>
    <w:rsid w:val="0048653C"/>
    <w:rsid w:val="00486667"/>
    <w:rsid w:val="004870F6"/>
    <w:rsid w:val="0048736A"/>
    <w:rsid w:val="004904DF"/>
    <w:rsid w:val="00490A6A"/>
    <w:rsid w:val="00490EF2"/>
    <w:rsid w:val="00491AF2"/>
    <w:rsid w:val="00492577"/>
    <w:rsid w:val="004926AB"/>
    <w:rsid w:val="00492868"/>
    <w:rsid w:val="00492E17"/>
    <w:rsid w:val="0049493C"/>
    <w:rsid w:val="004959BE"/>
    <w:rsid w:val="00496667"/>
    <w:rsid w:val="00496DA2"/>
    <w:rsid w:val="004A05F3"/>
    <w:rsid w:val="004A1501"/>
    <w:rsid w:val="004A2E5A"/>
    <w:rsid w:val="004A3521"/>
    <w:rsid w:val="004A3A84"/>
    <w:rsid w:val="004A41A4"/>
    <w:rsid w:val="004A4CAB"/>
    <w:rsid w:val="004A63EB"/>
    <w:rsid w:val="004A6787"/>
    <w:rsid w:val="004A71DE"/>
    <w:rsid w:val="004A79F2"/>
    <w:rsid w:val="004B01AB"/>
    <w:rsid w:val="004B0E8C"/>
    <w:rsid w:val="004B13C9"/>
    <w:rsid w:val="004B1627"/>
    <w:rsid w:val="004B1965"/>
    <w:rsid w:val="004B2DC5"/>
    <w:rsid w:val="004B5101"/>
    <w:rsid w:val="004B59A0"/>
    <w:rsid w:val="004B5E01"/>
    <w:rsid w:val="004B6D5D"/>
    <w:rsid w:val="004B76B9"/>
    <w:rsid w:val="004B783A"/>
    <w:rsid w:val="004C0722"/>
    <w:rsid w:val="004C160F"/>
    <w:rsid w:val="004C210A"/>
    <w:rsid w:val="004C2817"/>
    <w:rsid w:val="004C2892"/>
    <w:rsid w:val="004C2D09"/>
    <w:rsid w:val="004C3DAD"/>
    <w:rsid w:val="004C4B38"/>
    <w:rsid w:val="004C52E5"/>
    <w:rsid w:val="004C60D9"/>
    <w:rsid w:val="004C66CC"/>
    <w:rsid w:val="004C6773"/>
    <w:rsid w:val="004C69F5"/>
    <w:rsid w:val="004C70F5"/>
    <w:rsid w:val="004C7562"/>
    <w:rsid w:val="004D03CA"/>
    <w:rsid w:val="004D0408"/>
    <w:rsid w:val="004D1486"/>
    <w:rsid w:val="004D3139"/>
    <w:rsid w:val="004D3215"/>
    <w:rsid w:val="004D391A"/>
    <w:rsid w:val="004D3FB0"/>
    <w:rsid w:val="004D4247"/>
    <w:rsid w:val="004D430B"/>
    <w:rsid w:val="004D4D66"/>
    <w:rsid w:val="004D5C89"/>
    <w:rsid w:val="004D62EC"/>
    <w:rsid w:val="004D630E"/>
    <w:rsid w:val="004D72B5"/>
    <w:rsid w:val="004D7408"/>
    <w:rsid w:val="004D7D53"/>
    <w:rsid w:val="004E0E2F"/>
    <w:rsid w:val="004E0EB5"/>
    <w:rsid w:val="004E10CD"/>
    <w:rsid w:val="004E1232"/>
    <w:rsid w:val="004E2663"/>
    <w:rsid w:val="004E2672"/>
    <w:rsid w:val="004E29FB"/>
    <w:rsid w:val="004E2F85"/>
    <w:rsid w:val="004E32A7"/>
    <w:rsid w:val="004E32F2"/>
    <w:rsid w:val="004E35D7"/>
    <w:rsid w:val="004E3BC3"/>
    <w:rsid w:val="004E455B"/>
    <w:rsid w:val="004E4D75"/>
    <w:rsid w:val="004E5350"/>
    <w:rsid w:val="004E5753"/>
    <w:rsid w:val="004E6492"/>
    <w:rsid w:val="004E79BF"/>
    <w:rsid w:val="004E7E9A"/>
    <w:rsid w:val="004E7FA0"/>
    <w:rsid w:val="004F005A"/>
    <w:rsid w:val="004F0C8E"/>
    <w:rsid w:val="004F0D34"/>
    <w:rsid w:val="004F1D07"/>
    <w:rsid w:val="004F1EEC"/>
    <w:rsid w:val="004F28CC"/>
    <w:rsid w:val="004F2AF0"/>
    <w:rsid w:val="004F2E88"/>
    <w:rsid w:val="004F4F98"/>
    <w:rsid w:val="004F6D94"/>
    <w:rsid w:val="004F71D6"/>
    <w:rsid w:val="0050083D"/>
    <w:rsid w:val="00500FBC"/>
    <w:rsid w:val="005010DC"/>
    <w:rsid w:val="005016D3"/>
    <w:rsid w:val="00501898"/>
    <w:rsid w:val="00501DBD"/>
    <w:rsid w:val="00501FE3"/>
    <w:rsid w:val="00502793"/>
    <w:rsid w:val="00502E2C"/>
    <w:rsid w:val="00503531"/>
    <w:rsid w:val="00503614"/>
    <w:rsid w:val="00505FD4"/>
    <w:rsid w:val="00506CAB"/>
    <w:rsid w:val="00506E19"/>
    <w:rsid w:val="0050774B"/>
    <w:rsid w:val="00511222"/>
    <w:rsid w:val="00511DFA"/>
    <w:rsid w:val="00512EC6"/>
    <w:rsid w:val="00513066"/>
    <w:rsid w:val="0051390F"/>
    <w:rsid w:val="005142AA"/>
    <w:rsid w:val="00515500"/>
    <w:rsid w:val="00515A67"/>
    <w:rsid w:val="00515D5E"/>
    <w:rsid w:val="0051618E"/>
    <w:rsid w:val="005205AD"/>
    <w:rsid w:val="005208D3"/>
    <w:rsid w:val="0052187F"/>
    <w:rsid w:val="00521ABB"/>
    <w:rsid w:val="00521C58"/>
    <w:rsid w:val="00521FDD"/>
    <w:rsid w:val="00521FEE"/>
    <w:rsid w:val="00523026"/>
    <w:rsid w:val="00524EAE"/>
    <w:rsid w:val="0052511D"/>
    <w:rsid w:val="0052533E"/>
    <w:rsid w:val="0052552E"/>
    <w:rsid w:val="00525B43"/>
    <w:rsid w:val="00525D07"/>
    <w:rsid w:val="0052643D"/>
    <w:rsid w:val="00526D85"/>
    <w:rsid w:val="0052740E"/>
    <w:rsid w:val="00527DA6"/>
    <w:rsid w:val="00530202"/>
    <w:rsid w:val="00530646"/>
    <w:rsid w:val="00530665"/>
    <w:rsid w:val="005316BA"/>
    <w:rsid w:val="0053180E"/>
    <w:rsid w:val="00532476"/>
    <w:rsid w:val="00532CCE"/>
    <w:rsid w:val="00532D29"/>
    <w:rsid w:val="0053336F"/>
    <w:rsid w:val="0053360F"/>
    <w:rsid w:val="00533C45"/>
    <w:rsid w:val="00533CB5"/>
    <w:rsid w:val="00534378"/>
    <w:rsid w:val="005343B9"/>
    <w:rsid w:val="00534970"/>
    <w:rsid w:val="00535667"/>
    <w:rsid w:val="005356CF"/>
    <w:rsid w:val="00535853"/>
    <w:rsid w:val="00535B0A"/>
    <w:rsid w:val="00535CA9"/>
    <w:rsid w:val="00536312"/>
    <w:rsid w:val="00536A4C"/>
    <w:rsid w:val="005370E0"/>
    <w:rsid w:val="00541177"/>
    <w:rsid w:val="005415CC"/>
    <w:rsid w:val="0054358C"/>
    <w:rsid w:val="005436E4"/>
    <w:rsid w:val="00543770"/>
    <w:rsid w:val="00543EFE"/>
    <w:rsid w:val="00545063"/>
    <w:rsid w:val="005454E7"/>
    <w:rsid w:val="00545524"/>
    <w:rsid w:val="00545E36"/>
    <w:rsid w:val="005469BD"/>
    <w:rsid w:val="00546C78"/>
    <w:rsid w:val="00546E39"/>
    <w:rsid w:val="00547429"/>
    <w:rsid w:val="0054744F"/>
    <w:rsid w:val="00550C8F"/>
    <w:rsid w:val="00551209"/>
    <w:rsid w:val="00551C59"/>
    <w:rsid w:val="005522F3"/>
    <w:rsid w:val="005526D5"/>
    <w:rsid w:val="00552939"/>
    <w:rsid w:val="00552CCD"/>
    <w:rsid w:val="005534AE"/>
    <w:rsid w:val="005537E0"/>
    <w:rsid w:val="00554353"/>
    <w:rsid w:val="00554EE1"/>
    <w:rsid w:val="005558C7"/>
    <w:rsid w:val="005559CA"/>
    <w:rsid w:val="00556569"/>
    <w:rsid w:val="00557B68"/>
    <w:rsid w:val="00557B9F"/>
    <w:rsid w:val="0056006C"/>
    <w:rsid w:val="00561527"/>
    <w:rsid w:val="00561DDD"/>
    <w:rsid w:val="00561F4C"/>
    <w:rsid w:val="00561FE7"/>
    <w:rsid w:val="00562AEB"/>
    <w:rsid w:val="00562CDB"/>
    <w:rsid w:val="0056344E"/>
    <w:rsid w:val="00565254"/>
    <w:rsid w:val="0056555A"/>
    <w:rsid w:val="00565E08"/>
    <w:rsid w:val="00566E38"/>
    <w:rsid w:val="00567872"/>
    <w:rsid w:val="005704CD"/>
    <w:rsid w:val="0057074C"/>
    <w:rsid w:val="005722DE"/>
    <w:rsid w:val="0057359A"/>
    <w:rsid w:val="005736A5"/>
    <w:rsid w:val="00574C4D"/>
    <w:rsid w:val="00575B3D"/>
    <w:rsid w:val="00575D6E"/>
    <w:rsid w:val="00576157"/>
    <w:rsid w:val="00576A11"/>
    <w:rsid w:val="00577076"/>
    <w:rsid w:val="005770BE"/>
    <w:rsid w:val="00577389"/>
    <w:rsid w:val="00580561"/>
    <w:rsid w:val="005805EA"/>
    <w:rsid w:val="005809F0"/>
    <w:rsid w:val="0058139C"/>
    <w:rsid w:val="0058151E"/>
    <w:rsid w:val="0058183D"/>
    <w:rsid w:val="00581881"/>
    <w:rsid w:val="00582E09"/>
    <w:rsid w:val="0058367F"/>
    <w:rsid w:val="00585C1E"/>
    <w:rsid w:val="00586732"/>
    <w:rsid w:val="00586857"/>
    <w:rsid w:val="005869A6"/>
    <w:rsid w:val="00587417"/>
    <w:rsid w:val="005876A0"/>
    <w:rsid w:val="0058798A"/>
    <w:rsid w:val="00587D36"/>
    <w:rsid w:val="00587F92"/>
    <w:rsid w:val="00590A94"/>
    <w:rsid w:val="00591C42"/>
    <w:rsid w:val="00593622"/>
    <w:rsid w:val="00593E30"/>
    <w:rsid w:val="00594B52"/>
    <w:rsid w:val="00595288"/>
    <w:rsid w:val="00595761"/>
    <w:rsid w:val="0059592D"/>
    <w:rsid w:val="00595FFC"/>
    <w:rsid w:val="005963FE"/>
    <w:rsid w:val="00596541"/>
    <w:rsid w:val="00596DFB"/>
    <w:rsid w:val="00596F33"/>
    <w:rsid w:val="00596FDA"/>
    <w:rsid w:val="0059703F"/>
    <w:rsid w:val="005978A1"/>
    <w:rsid w:val="00597CD5"/>
    <w:rsid w:val="005A0430"/>
    <w:rsid w:val="005A0E34"/>
    <w:rsid w:val="005A12E1"/>
    <w:rsid w:val="005A2E38"/>
    <w:rsid w:val="005A3450"/>
    <w:rsid w:val="005A5BA1"/>
    <w:rsid w:val="005A6CCB"/>
    <w:rsid w:val="005A6DF7"/>
    <w:rsid w:val="005A78F5"/>
    <w:rsid w:val="005A7D9A"/>
    <w:rsid w:val="005A7E13"/>
    <w:rsid w:val="005B0958"/>
    <w:rsid w:val="005B0B54"/>
    <w:rsid w:val="005B0F2A"/>
    <w:rsid w:val="005B1261"/>
    <w:rsid w:val="005B1398"/>
    <w:rsid w:val="005B2E22"/>
    <w:rsid w:val="005B2EBD"/>
    <w:rsid w:val="005B38A0"/>
    <w:rsid w:val="005B3FC1"/>
    <w:rsid w:val="005B46FD"/>
    <w:rsid w:val="005B4F94"/>
    <w:rsid w:val="005B51C8"/>
    <w:rsid w:val="005B5569"/>
    <w:rsid w:val="005B58F4"/>
    <w:rsid w:val="005B5AB3"/>
    <w:rsid w:val="005B5D83"/>
    <w:rsid w:val="005B6B83"/>
    <w:rsid w:val="005B6D27"/>
    <w:rsid w:val="005B6F0F"/>
    <w:rsid w:val="005B7CD9"/>
    <w:rsid w:val="005C11C9"/>
    <w:rsid w:val="005C1EC8"/>
    <w:rsid w:val="005C3608"/>
    <w:rsid w:val="005C3947"/>
    <w:rsid w:val="005C4F80"/>
    <w:rsid w:val="005C551F"/>
    <w:rsid w:val="005C5B6C"/>
    <w:rsid w:val="005C726A"/>
    <w:rsid w:val="005D0B4F"/>
    <w:rsid w:val="005D0CE6"/>
    <w:rsid w:val="005D0DAC"/>
    <w:rsid w:val="005D1240"/>
    <w:rsid w:val="005D1BC0"/>
    <w:rsid w:val="005D2392"/>
    <w:rsid w:val="005D264C"/>
    <w:rsid w:val="005D5806"/>
    <w:rsid w:val="005D6334"/>
    <w:rsid w:val="005D6AF7"/>
    <w:rsid w:val="005D6D8A"/>
    <w:rsid w:val="005D6EF8"/>
    <w:rsid w:val="005D7845"/>
    <w:rsid w:val="005D7D0B"/>
    <w:rsid w:val="005D7D5C"/>
    <w:rsid w:val="005E0285"/>
    <w:rsid w:val="005E0A88"/>
    <w:rsid w:val="005E0B29"/>
    <w:rsid w:val="005E0FD4"/>
    <w:rsid w:val="005E13B4"/>
    <w:rsid w:val="005E19BD"/>
    <w:rsid w:val="005E1A81"/>
    <w:rsid w:val="005E1DAC"/>
    <w:rsid w:val="005E25FF"/>
    <w:rsid w:val="005E2C2F"/>
    <w:rsid w:val="005E38D0"/>
    <w:rsid w:val="005E4FCD"/>
    <w:rsid w:val="005E5896"/>
    <w:rsid w:val="005E6A95"/>
    <w:rsid w:val="005E7129"/>
    <w:rsid w:val="005E7D54"/>
    <w:rsid w:val="005E7D7A"/>
    <w:rsid w:val="005F0573"/>
    <w:rsid w:val="005F0872"/>
    <w:rsid w:val="005F2A78"/>
    <w:rsid w:val="005F2EF5"/>
    <w:rsid w:val="005F37DE"/>
    <w:rsid w:val="005F428D"/>
    <w:rsid w:val="005F4AA9"/>
    <w:rsid w:val="005F5275"/>
    <w:rsid w:val="005F5290"/>
    <w:rsid w:val="005F599E"/>
    <w:rsid w:val="005F5B83"/>
    <w:rsid w:val="005F7F61"/>
    <w:rsid w:val="00601B67"/>
    <w:rsid w:val="006023C6"/>
    <w:rsid w:val="00602B6A"/>
    <w:rsid w:val="00602CD5"/>
    <w:rsid w:val="00602EE5"/>
    <w:rsid w:val="0060337C"/>
    <w:rsid w:val="00603634"/>
    <w:rsid w:val="00604041"/>
    <w:rsid w:val="00604FDD"/>
    <w:rsid w:val="0060541D"/>
    <w:rsid w:val="0060584B"/>
    <w:rsid w:val="006058BD"/>
    <w:rsid w:val="0060670B"/>
    <w:rsid w:val="00606BC5"/>
    <w:rsid w:val="00606D76"/>
    <w:rsid w:val="00606EF6"/>
    <w:rsid w:val="006070C6"/>
    <w:rsid w:val="0060746F"/>
    <w:rsid w:val="00607ABE"/>
    <w:rsid w:val="00607ADF"/>
    <w:rsid w:val="00610383"/>
    <w:rsid w:val="00611101"/>
    <w:rsid w:val="00613368"/>
    <w:rsid w:val="00613D8B"/>
    <w:rsid w:val="0061431A"/>
    <w:rsid w:val="0061454F"/>
    <w:rsid w:val="006151B5"/>
    <w:rsid w:val="006179FF"/>
    <w:rsid w:val="00617CDF"/>
    <w:rsid w:val="00621796"/>
    <w:rsid w:val="0062341B"/>
    <w:rsid w:val="00624EE7"/>
    <w:rsid w:val="00626A63"/>
    <w:rsid w:val="00626DAC"/>
    <w:rsid w:val="00627438"/>
    <w:rsid w:val="00627E12"/>
    <w:rsid w:val="00630837"/>
    <w:rsid w:val="006311E4"/>
    <w:rsid w:val="00631EE5"/>
    <w:rsid w:val="006324F8"/>
    <w:rsid w:val="00632D92"/>
    <w:rsid w:val="00633651"/>
    <w:rsid w:val="006338CA"/>
    <w:rsid w:val="00633FDE"/>
    <w:rsid w:val="006340C2"/>
    <w:rsid w:val="00634610"/>
    <w:rsid w:val="00634B90"/>
    <w:rsid w:val="00635102"/>
    <w:rsid w:val="00635164"/>
    <w:rsid w:val="00635CAD"/>
    <w:rsid w:val="0063626C"/>
    <w:rsid w:val="006364AD"/>
    <w:rsid w:val="006368A7"/>
    <w:rsid w:val="00640064"/>
    <w:rsid w:val="00640CFD"/>
    <w:rsid w:val="006417E0"/>
    <w:rsid w:val="00642A1C"/>
    <w:rsid w:val="00644499"/>
    <w:rsid w:val="00644500"/>
    <w:rsid w:val="00645346"/>
    <w:rsid w:val="00646B1C"/>
    <w:rsid w:val="0064738F"/>
    <w:rsid w:val="00647A8E"/>
    <w:rsid w:val="006501DA"/>
    <w:rsid w:val="00651281"/>
    <w:rsid w:val="0065250E"/>
    <w:rsid w:val="00652B8C"/>
    <w:rsid w:val="00652BA3"/>
    <w:rsid w:val="00652EC7"/>
    <w:rsid w:val="00652F7C"/>
    <w:rsid w:val="006532A9"/>
    <w:rsid w:val="00654A65"/>
    <w:rsid w:val="0065755F"/>
    <w:rsid w:val="006576D0"/>
    <w:rsid w:val="006578C6"/>
    <w:rsid w:val="00657E9F"/>
    <w:rsid w:val="0066012F"/>
    <w:rsid w:val="00660778"/>
    <w:rsid w:val="0066289F"/>
    <w:rsid w:val="00662D7F"/>
    <w:rsid w:val="00663DB2"/>
    <w:rsid w:val="00665694"/>
    <w:rsid w:val="00665AE3"/>
    <w:rsid w:val="00667053"/>
    <w:rsid w:val="00667114"/>
    <w:rsid w:val="006679AE"/>
    <w:rsid w:val="00667FA5"/>
    <w:rsid w:val="006706C7"/>
    <w:rsid w:val="00670C49"/>
    <w:rsid w:val="00671032"/>
    <w:rsid w:val="006710A6"/>
    <w:rsid w:val="00671431"/>
    <w:rsid w:val="00672219"/>
    <w:rsid w:val="0067280C"/>
    <w:rsid w:val="00672B77"/>
    <w:rsid w:val="00672C3C"/>
    <w:rsid w:val="00673B6A"/>
    <w:rsid w:val="00674C02"/>
    <w:rsid w:val="00675DF6"/>
    <w:rsid w:val="00680E5F"/>
    <w:rsid w:val="00680EF3"/>
    <w:rsid w:val="00681070"/>
    <w:rsid w:val="00681116"/>
    <w:rsid w:val="00681767"/>
    <w:rsid w:val="00681A0E"/>
    <w:rsid w:val="00683ADB"/>
    <w:rsid w:val="00684A08"/>
    <w:rsid w:val="00685E77"/>
    <w:rsid w:val="00686792"/>
    <w:rsid w:val="0069013E"/>
    <w:rsid w:val="0069078F"/>
    <w:rsid w:val="006911B3"/>
    <w:rsid w:val="006925CE"/>
    <w:rsid w:val="0069299F"/>
    <w:rsid w:val="00692C6C"/>
    <w:rsid w:val="00693BA1"/>
    <w:rsid w:val="00693DB9"/>
    <w:rsid w:val="00694113"/>
    <w:rsid w:val="00695620"/>
    <w:rsid w:val="00696D03"/>
    <w:rsid w:val="00696E6B"/>
    <w:rsid w:val="006970ED"/>
    <w:rsid w:val="00697207"/>
    <w:rsid w:val="0069779F"/>
    <w:rsid w:val="00697B38"/>
    <w:rsid w:val="00697B8F"/>
    <w:rsid w:val="006A1757"/>
    <w:rsid w:val="006A1DCF"/>
    <w:rsid w:val="006A294B"/>
    <w:rsid w:val="006A2CDB"/>
    <w:rsid w:val="006A3B28"/>
    <w:rsid w:val="006A496A"/>
    <w:rsid w:val="006A63DE"/>
    <w:rsid w:val="006A67B3"/>
    <w:rsid w:val="006A6E5E"/>
    <w:rsid w:val="006A7D12"/>
    <w:rsid w:val="006B0182"/>
    <w:rsid w:val="006B06E5"/>
    <w:rsid w:val="006B0F6A"/>
    <w:rsid w:val="006B0FFF"/>
    <w:rsid w:val="006B1C9F"/>
    <w:rsid w:val="006B2A04"/>
    <w:rsid w:val="006B2C61"/>
    <w:rsid w:val="006B42D7"/>
    <w:rsid w:val="006B448C"/>
    <w:rsid w:val="006B4DBA"/>
    <w:rsid w:val="006B5A24"/>
    <w:rsid w:val="006B673F"/>
    <w:rsid w:val="006B6B81"/>
    <w:rsid w:val="006B714E"/>
    <w:rsid w:val="006B7ED0"/>
    <w:rsid w:val="006C041F"/>
    <w:rsid w:val="006C0AA5"/>
    <w:rsid w:val="006C2BE9"/>
    <w:rsid w:val="006C3711"/>
    <w:rsid w:val="006C538C"/>
    <w:rsid w:val="006C5762"/>
    <w:rsid w:val="006C5FF1"/>
    <w:rsid w:val="006D10EA"/>
    <w:rsid w:val="006D228F"/>
    <w:rsid w:val="006D3E88"/>
    <w:rsid w:val="006D4E5D"/>
    <w:rsid w:val="006D521E"/>
    <w:rsid w:val="006D52E5"/>
    <w:rsid w:val="006D599A"/>
    <w:rsid w:val="006D5F00"/>
    <w:rsid w:val="006D6BD0"/>
    <w:rsid w:val="006D7A4A"/>
    <w:rsid w:val="006D7B23"/>
    <w:rsid w:val="006D7E15"/>
    <w:rsid w:val="006D7F22"/>
    <w:rsid w:val="006D7FF3"/>
    <w:rsid w:val="006E0544"/>
    <w:rsid w:val="006E15AE"/>
    <w:rsid w:val="006E3367"/>
    <w:rsid w:val="006E366E"/>
    <w:rsid w:val="006E4771"/>
    <w:rsid w:val="006E736D"/>
    <w:rsid w:val="006F1BB1"/>
    <w:rsid w:val="006F20DB"/>
    <w:rsid w:val="006F2353"/>
    <w:rsid w:val="006F25DA"/>
    <w:rsid w:val="006F36B1"/>
    <w:rsid w:val="006F432B"/>
    <w:rsid w:val="006F4465"/>
    <w:rsid w:val="006F4829"/>
    <w:rsid w:val="006F48DC"/>
    <w:rsid w:val="006F4D16"/>
    <w:rsid w:val="006F4F85"/>
    <w:rsid w:val="006F515F"/>
    <w:rsid w:val="006F5A5B"/>
    <w:rsid w:val="006F7889"/>
    <w:rsid w:val="00700501"/>
    <w:rsid w:val="00700704"/>
    <w:rsid w:val="00700978"/>
    <w:rsid w:val="00700E76"/>
    <w:rsid w:val="0070163D"/>
    <w:rsid w:val="00701A92"/>
    <w:rsid w:val="00702D9E"/>
    <w:rsid w:val="007034FB"/>
    <w:rsid w:val="00703EC4"/>
    <w:rsid w:val="00704683"/>
    <w:rsid w:val="00704B3C"/>
    <w:rsid w:val="00705586"/>
    <w:rsid w:val="0070568E"/>
    <w:rsid w:val="00705D13"/>
    <w:rsid w:val="00706114"/>
    <w:rsid w:val="00707824"/>
    <w:rsid w:val="00707A44"/>
    <w:rsid w:val="0071012E"/>
    <w:rsid w:val="00710724"/>
    <w:rsid w:val="007118E0"/>
    <w:rsid w:val="00711B62"/>
    <w:rsid w:val="00711F9D"/>
    <w:rsid w:val="00712CAE"/>
    <w:rsid w:val="0071329B"/>
    <w:rsid w:val="00713B7E"/>
    <w:rsid w:val="00713CB8"/>
    <w:rsid w:val="007156F3"/>
    <w:rsid w:val="00715797"/>
    <w:rsid w:val="007165EF"/>
    <w:rsid w:val="0071660B"/>
    <w:rsid w:val="0071701F"/>
    <w:rsid w:val="007212A2"/>
    <w:rsid w:val="00721492"/>
    <w:rsid w:val="00721543"/>
    <w:rsid w:val="007215BC"/>
    <w:rsid w:val="00721667"/>
    <w:rsid w:val="00721BE4"/>
    <w:rsid w:val="00722749"/>
    <w:rsid w:val="00722951"/>
    <w:rsid w:val="00722CFC"/>
    <w:rsid w:val="00722E83"/>
    <w:rsid w:val="00722FC0"/>
    <w:rsid w:val="00723582"/>
    <w:rsid w:val="007239BD"/>
    <w:rsid w:val="00723AEC"/>
    <w:rsid w:val="007244FE"/>
    <w:rsid w:val="00724E68"/>
    <w:rsid w:val="00725033"/>
    <w:rsid w:val="00725728"/>
    <w:rsid w:val="007262B3"/>
    <w:rsid w:val="00726F72"/>
    <w:rsid w:val="00726F85"/>
    <w:rsid w:val="00726FFD"/>
    <w:rsid w:val="007309B6"/>
    <w:rsid w:val="00730CAC"/>
    <w:rsid w:val="00731A86"/>
    <w:rsid w:val="007324B7"/>
    <w:rsid w:val="007330CE"/>
    <w:rsid w:val="00733246"/>
    <w:rsid w:val="00733298"/>
    <w:rsid w:val="007333C8"/>
    <w:rsid w:val="00735418"/>
    <w:rsid w:val="00736461"/>
    <w:rsid w:val="007366EF"/>
    <w:rsid w:val="00737265"/>
    <w:rsid w:val="00737C8E"/>
    <w:rsid w:val="00737EE3"/>
    <w:rsid w:val="00743489"/>
    <w:rsid w:val="00744CBA"/>
    <w:rsid w:val="00746C41"/>
    <w:rsid w:val="007471D0"/>
    <w:rsid w:val="00747204"/>
    <w:rsid w:val="00750B93"/>
    <w:rsid w:val="0075129B"/>
    <w:rsid w:val="00752551"/>
    <w:rsid w:val="00754B27"/>
    <w:rsid w:val="00756A0E"/>
    <w:rsid w:val="00756F01"/>
    <w:rsid w:val="00757217"/>
    <w:rsid w:val="00757D37"/>
    <w:rsid w:val="00762994"/>
    <w:rsid w:val="00762C40"/>
    <w:rsid w:val="0076354D"/>
    <w:rsid w:val="00763AF9"/>
    <w:rsid w:val="007641C6"/>
    <w:rsid w:val="00764DC2"/>
    <w:rsid w:val="00764E3B"/>
    <w:rsid w:val="00764F37"/>
    <w:rsid w:val="00764FDA"/>
    <w:rsid w:val="007653D4"/>
    <w:rsid w:val="00765989"/>
    <w:rsid w:val="00766940"/>
    <w:rsid w:val="0077024E"/>
    <w:rsid w:val="00770CA7"/>
    <w:rsid w:val="0077165B"/>
    <w:rsid w:val="00771A52"/>
    <w:rsid w:val="00771EFE"/>
    <w:rsid w:val="0077238D"/>
    <w:rsid w:val="00774134"/>
    <w:rsid w:val="007745DC"/>
    <w:rsid w:val="00774B9E"/>
    <w:rsid w:val="00775369"/>
    <w:rsid w:val="0077640E"/>
    <w:rsid w:val="00776FF3"/>
    <w:rsid w:val="007770C2"/>
    <w:rsid w:val="00777667"/>
    <w:rsid w:val="007810C6"/>
    <w:rsid w:val="00781E2B"/>
    <w:rsid w:val="00782133"/>
    <w:rsid w:val="00782C86"/>
    <w:rsid w:val="00782F2F"/>
    <w:rsid w:val="007832C1"/>
    <w:rsid w:val="00783BE6"/>
    <w:rsid w:val="00784EE8"/>
    <w:rsid w:val="0078527C"/>
    <w:rsid w:val="00785C0A"/>
    <w:rsid w:val="00785D8C"/>
    <w:rsid w:val="0078600A"/>
    <w:rsid w:val="00786477"/>
    <w:rsid w:val="007868D3"/>
    <w:rsid w:val="00786D69"/>
    <w:rsid w:val="00787B6E"/>
    <w:rsid w:val="00787D7F"/>
    <w:rsid w:val="00790D39"/>
    <w:rsid w:val="00790ECC"/>
    <w:rsid w:val="007920B4"/>
    <w:rsid w:val="007924F3"/>
    <w:rsid w:val="007933DE"/>
    <w:rsid w:val="0079443B"/>
    <w:rsid w:val="007944E7"/>
    <w:rsid w:val="00794AFD"/>
    <w:rsid w:val="00795511"/>
    <w:rsid w:val="007967E3"/>
    <w:rsid w:val="0079685B"/>
    <w:rsid w:val="007969D7"/>
    <w:rsid w:val="00797127"/>
    <w:rsid w:val="0079726F"/>
    <w:rsid w:val="00797CF1"/>
    <w:rsid w:val="007A0F7D"/>
    <w:rsid w:val="007A1090"/>
    <w:rsid w:val="007A179D"/>
    <w:rsid w:val="007A1957"/>
    <w:rsid w:val="007A224C"/>
    <w:rsid w:val="007A2319"/>
    <w:rsid w:val="007A25E8"/>
    <w:rsid w:val="007A34C8"/>
    <w:rsid w:val="007A3893"/>
    <w:rsid w:val="007A38A4"/>
    <w:rsid w:val="007A63E6"/>
    <w:rsid w:val="007A72ED"/>
    <w:rsid w:val="007A7795"/>
    <w:rsid w:val="007A7A0F"/>
    <w:rsid w:val="007A7AF4"/>
    <w:rsid w:val="007B0676"/>
    <w:rsid w:val="007B21AC"/>
    <w:rsid w:val="007B42B7"/>
    <w:rsid w:val="007B5D1E"/>
    <w:rsid w:val="007B687A"/>
    <w:rsid w:val="007B6A21"/>
    <w:rsid w:val="007B7099"/>
    <w:rsid w:val="007B784C"/>
    <w:rsid w:val="007C08C8"/>
    <w:rsid w:val="007C09E0"/>
    <w:rsid w:val="007C0B47"/>
    <w:rsid w:val="007C1E4A"/>
    <w:rsid w:val="007C2A95"/>
    <w:rsid w:val="007C3AF7"/>
    <w:rsid w:val="007C5254"/>
    <w:rsid w:val="007C5476"/>
    <w:rsid w:val="007C67F6"/>
    <w:rsid w:val="007C69E2"/>
    <w:rsid w:val="007C6E8C"/>
    <w:rsid w:val="007D044E"/>
    <w:rsid w:val="007D09AC"/>
    <w:rsid w:val="007D0DAD"/>
    <w:rsid w:val="007D0DDB"/>
    <w:rsid w:val="007D1728"/>
    <w:rsid w:val="007D17D9"/>
    <w:rsid w:val="007D31CC"/>
    <w:rsid w:val="007D36D0"/>
    <w:rsid w:val="007D3A74"/>
    <w:rsid w:val="007D3AA9"/>
    <w:rsid w:val="007D48BC"/>
    <w:rsid w:val="007D7F39"/>
    <w:rsid w:val="007E08BE"/>
    <w:rsid w:val="007E0F6B"/>
    <w:rsid w:val="007E1161"/>
    <w:rsid w:val="007E13F0"/>
    <w:rsid w:val="007E1D08"/>
    <w:rsid w:val="007E1DFC"/>
    <w:rsid w:val="007E242A"/>
    <w:rsid w:val="007E2762"/>
    <w:rsid w:val="007E2A0A"/>
    <w:rsid w:val="007E2E04"/>
    <w:rsid w:val="007E3F0B"/>
    <w:rsid w:val="007E4338"/>
    <w:rsid w:val="007E49BD"/>
    <w:rsid w:val="007E4A36"/>
    <w:rsid w:val="007E4B86"/>
    <w:rsid w:val="007E4D06"/>
    <w:rsid w:val="007E5245"/>
    <w:rsid w:val="007E5249"/>
    <w:rsid w:val="007E550F"/>
    <w:rsid w:val="007E588A"/>
    <w:rsid w:val="007E646F"/>
    <w:rsid w:val="007E770D"/>
    <w:rsid w:val="007E7CBA"/>
    <w:rsid w:val="007F0266"/>
    <w:rsid w:val="007F09FA"/>
    <w:rsid w:val="007F0FF0"/>
    <w:rsid w:val="007F1879"/>
    <w:rsid w:val="007F1A1F"/>
    <w:rsid w:val="007F1EEA"/>
    <w:rsid w:val="007F21D9"/>
    <w:rsid w:val="007F220E"/>
    <w:rsid w:val="007F30CE"/>
    <w:rsid w:val="007F4642"/>
    <w:rsid w:val="007F524C"/>
    <w:rsid w:val="007F58BE"/>
    <w:rsid w:val="007F58F2"/>
    <w:rsid w:val="007F6820"/>
    <w:rsid w:val="007F7270"/>
    <w:rsid w:val="007F76CF"/>
    <w:rsid w:val="007F7DF3"/>
    <w:rsid w:val="00800541"/>
    <w:rsid w:val="00800A6B"/>
    <w:rsid w:val="00801022"/>
    <w:rsid w:val="00801826"/>
    <w:rsid w:val="008019FE"/>
    <w:rsid w:val="00801E45"/>
    <w:rsid w:val="00802885"/>
    <w:rsid w:val="00804540"/>
    <w:rsid w:val="0080486F"/>
    <w:rsid w:val="00804EC9"/>
    <w:rsid w:val="00805189"/>
    <w:rsid w:val="00805988"/>
    <w:rsid w:val="008067CE"/>
    <w:rsid w:val="00807280"/>
    <w:rsid w:val="008079D8"/>
    <w:rsid w:val="00810689"/>
    <w:rsid w:val="00810AB6"/>
    <w:rsid w:val="00810CE9"/>
    <w:rsid w:val="00812510"/>
    <w:rsid w:val="00812EE9"/>
    <w:rsid w:val="008136CB"/>
    <w:rsid w:val="008136DC"/>
    <w:rsid w:val="00813FEB"/>
    <w:rsid w:val="00814507"/>
    <w:rsid w:val="00815137"/>
    <w:rsid w:val="00815C23"/>
    <w:rsid w:val="00816AD1"/>
    <w:rsid w:val="008202C4"/>
    <w:rsid w:val="00820B61"/>
    <w:rsid w:val="00820F4F"/>
    <w:rsid w:val="00821138"/>
    <w:rsid w:val="008213FB"/>
    <w:rsid w:val="0082147C"/>
    <w:rsid w:val="0082149C"/>
    <w:rsid w:val="008220AD"/>
    <w:rsid w:val="008220C5"/>
    <w:rsid w:val="008227BA"/>
    <w:rsid w:val="00822C56"/>
    <w:rsid w:val="00824DD1"/>
    <w:rsid w:val="00825623"/>
    <w:rsid w:val="00825D72"/>
    <w:rsid w:val="008263E2"/>
    <w:rsid w:val="00826F27"/>
    <w:rsid w:val="00827414"/>
    <w:rsid w:val="0083031A"/>
    <w:rsid w:val="00831A8A"/>
    <w:rsid w:val="00831EEC"/>
    <w:rsid w:val="008330FA"/>
    <w:rsid w:val="00833449"/>
    <w:rsid w:val="00833511"/>
    <w:rsid w:val="0083384D"/>
    <w:rsid w:val="00834CD2"/>
    <w:rsid w:val="00835E53"/>
    <w:rsid w:val="0083735B"/>
    <w:rsid w:val="008404B6"/>
    <w:rsid w:val="008404EA"/>
    <w:rsid w:val="00840874"/>
    <w:rsid w:val="0084127F"/>
    <w:rsid w:val="00841FFA"/>
    <w:rsid w:val="00842059"/>
    <w:rsid w:val="00842951"/>
    <w:rsid w:val="00843387"/>
    <w:rsid w:val="0084364E"/>
    <w:rsid w:val="008439E4"/>
    <w:rsid w:val="00843BC7"/>
    <w:rsid w:val="008464FE"/>
    <w:rsid w:val="0084741A"/>
    <w:rsid w:val="0084762F"/>
    <w:rsid w:val="008502F9"/>
    <w:rsid w:val="008512DA"/>
    <w:rsid w:val="008531A5"/>
    <w:rsid w:val="00853476"/>
    <w:rsid w:val="00853529"/>
    <w:rsid w:val="00853543"/>
    <w:rsid w:val="00853616"/>
    <w:rsid w:val="008548E4"/>
    <w:rsid w:val="00854E97"/>
    <w:rsid w:val="00855CDF"/>
    <w:rsid w:val="00856832"/>
    <w:rsid w:val="008570E6"/>
    <w:rsid w:val="00857522"/>
    <w:rsid w:val="008606F5"/>
    <w:rsid w:val="008613D0"/>
    <w:rsid w:val="00862463"/>
    <w:rsid w:val="00862735"/>
    <w:rsid w:val="00865873"/>
    <w:rsid w:val="008700D0"/>
    <w:rsid w:val="008705F0"/>
    <w:rsid w:val="008708EA"/>
    <w:rsid w:val="00870CF0"/>
    <w:rsid w:val="00870F8D"/>
    <w:rsid w:val="008716C5"/>
    <w:rsid w:val="008728C9"/>
    <w:rsid w:val="00873378"/>
    <w:rsid w:val="00873CAA"/>
    <w:rsid w:val="00874DB4"/>
    <w:rsid w:val="008754AC"/>
    <w:rsid w:val="00876165"/>
    <w:rsid w:val="0087636F"/>
    <w:rsid w:val="00876F18"/>
    <w:rsid w:val="00877715"/>
    <w:rsid w:val="008777B7"/>
    <w:rsid w:val="00877977"/>
    <w:rsid w:val="00880B1B"/>
    <w:rsid w:val="00880C6B"/>
    <w:rsid w:val="008814CF"/>
    <w:rsid w:val="00881532"/>
    <w:rsid w:val="0088259B"/>
    <w:rsid w:val="008838B9"/>
    <w:rsid w:val="00883A30"/>
    <w:rsid w:val="00884AB8"/>
    <w:rsid w:val="00884F6E"/>
    <w:rsid w:val="0088557B"/>
    <w:rsid w:val="00885E6B"/>
    <w:rsid w:val="00890AED"/>
    <w:rsid w:val="00891F0A"/>
    <w:rsid w:val="00891F14"/>
    <w:rsid w:val="00892218"/>
    <w:rsid w:val="008925D7"/>
    <w:rsid w:val="008930D7"/>
    <w:rsid w:val="00893444"/>
    <w:rsid w:val="008950B6"/>
    <w:rsid w:val="00896698"/>
    <w:rsid w:val="00897296"/>
    <w:rsid w:val="00897505"/>
    <w:rsid w:val="00897512"/>
    <w:rsid w:val="008A0697"/>
    <w:rsid w:val="008A092A"/>
    <w:rsid w:val="008A1B4E"/>
    <w:rsid w:val="008A2CC4"/>
    <w:rsid w:val="008A38A1"/>
    <w:rsid w:val="008A3E5A"/>
    <w:rsid w:val="008A5696"/>
    <w:rsid w:val="008A5B4B"/>
    <w:rsid w:val="008A5BD4"/>
    <w:rsid w:val="008A5CC0"/>
    <w:rsid w:val="008A70E9"/>
    <w:rsid w:val="008B1E45"/>
    <w:rsid w:val="008B1E82"/>
    <w:rsid w:val="008B24D5"/>
    <w:rsid w:val="008B4901"/>
    <w:rsid w:val="008B4C3E"/>
    <w:rsid w:val="008B5550"/>
    <w:rsid w:val="008B5B6F"/>
    <w:rsid w:val="008B675F"/>
    <w:rsid w:val="008C034A"/>
    <w:rsid w:val="008C07D3"/>
    <w:rsid w:val="008C0EC6"/>
    <w:rsid w:val="008C15B2"/>
    <w:rsid w:val="008C226A"/>
    <w:rsid w:val="008C30E8"/>
    <w:rsid w:val="008C323D"/>
    <w:rsid w:val="008C3F48"/>
    <w:rsid w:val="008C4267"/>
    <w:rsid w:val="008C4351"/>
    <w:rsid w:val="008C4A52"/>
    <w:rsid w:val="008C4DD3"/>
    <w:rsid w:val="008C6C7E"/>
    <w:rsid w:val="008C7A55"/>
    <w:rsid w:val="008D0C5D"/>
    <w:rsid w:val="008D3095"/>
    <w:rsid w:val="008D3AC6"/>
    <w:rsid w:val="008D4342"/>
    <w:rsid w:val="008D45E3"/>
    <w:rsid w:val="008D467D"/>
    <w:rsid w:val="008D5A04"/>
    <w:rsid w:val="008D5B84"/>
    <w:rsid w:val="008D5E8E"/>
    <w:rsid w:val="008D606B"/>
    <w:rsid w:val="008D695C"/>
    <w:rsid w:val="008D72AF"/>
    <w:rsid w:val="008D7652"/>
    <w:rsid w:val="008D777D"/>
    <w:rsid w:val="008E015C"/>
    <w:rsid w:val="008E2575"/>
    <w:rsid w:val="008E27DD"/>
    <w:rsid w:val="008E4414"/>
    <w:rsid w:val="008E4BE5"/>
    <w:rsid w:val="008E5485"/>
    <w:rsid w:val="008E55FF"/>
    <w:rsid w:val="008E6CED"/>
    <w:rsid w:val="008E6E49"/>
    <w:rsid w:val="008F0761"/>
    <w:rsid w:val="008F123F"/>
    <w:rsid w:val="008F1244"/>
    <w:rsid w:val="008F12F9"/>
    <w:rsid w:val="008F1C79"/>
    <w:rsid w:val="008F1DFD"/>
    <w:rsid w:val="008F23E8"/>
    <w:rsid w:val="008F33DB"/>
    <w:rsid w:val="008F3CC8"/>
    <w:rsid w:val="008F4571"/>
    <w:rsid w:val="008F50E0"/>
    <w:rsid w:val="008F5310"/>
    <w:rsid w:val="008F5AEB"/>
    <w:rsid w:val="008F698D"/>
    <w:rsid w:val="008F7FCD"/>
    <w:rsid w:val="009012F9"/>
    <w:rsid w:val="00901E23"/>
    <w:rsid w:val="00903E68"/>
    <w:rsid w:val="009041FC"/>
    <w:rsid w:val="0090472F"/>
    <w:rsid w:val="00905C8B"/>
    <w:rsid w:val="00906495"/>
    <w:rsid w:val="0090748D"/>
    <w:rsid w:val="0090750C"/>
    <w:rsid w:val="00907C4C"/>
    <w:rsid w:val="009107E7"/>
    <w:rsid w:val="00910E38"/>
    <w:rsid w:val="00911E16"/>
    <w:rsid w:val="0091327D"/>
    <w:rsid w:val="009139D5"/>
    <w:rsid w:val="009149D8"/>
    <w:rsid w:val="00916072"/>
    <w:rsid w:val="00916472"/>
    <w:rsid w:val="00916EA9"/>
    <w:rsid w:val="0092051D"/>
    <w:rsid w:val="00921390"/>
    <w:rsid w:val="009220B8"/>
    <w:rsid w:val="0092211D"/>
    <w:rsid w:val="00922F5D"/>
    <w:rsid w:val="00923682"/>
    <w:rsid w:val="009245B9"/>
    <w:rsid w:val="00924F61"/>
    <w:rsid w:val="00925781"/>
    <w:rsid w:val="00925924"/>
    <w:rsid w:val="00925E57"/>
    <w:rsid w:val="0092617A"/>
    <w:rsid w:val="00926643"/>
    <w:rsid w:val="0092682E"/>
    <w:rsid w:val="0092744E"/>
    <w:rsid w:val="00930F31"/>
    <w:rsid w:val="009314B1"/>
    <w:rsid w:val="009323B6"/>
    <w:rsid w:val="009339E2"/>
    <w:rsid w:val="00933A3A"/>
    <w:rsid w:val="00934F94"/>
    <w:rsid w:val="00936962"/>
    <w:rsid w:val="00937EB6"/>
    <w:rsid w:val="00937F32"/>
    <w:rsid w:val="00940E5C"/>
    <w:rsid w:val="00941108"/>
    <w:rsid w:val="0094148A"/>
    <w:rsid w:val="00941923"/>
    <w:rsid w:val="009428A8"/>
    <w:rsid w:val="0094304A"/>
    <w:rsid w:val="00943A0D"/>
    <w:rsid w:val="0094448E"/>
    <w:rsid w:val="0094449C"/>
    <w:rsid w:val="009444B0"/>
    <w:rsid w:val="009447DA"/>
    <w:rsid w:val="00945E1F"/>
    <w:rsid w:val="00946078"/>
    <w:rsid w:val="00946352"/>
    <w:rsid w:val="009463F2"/>
    <w:rsid w:val="00946405"/>
    <w:rsid w:val="009466FF"/>
    <w:rsid w:val="00946B05"/>
    <w:rsid w:val="00947564"/>
    <w:rsid w:val="00951561"/>
    <w:rsid w:val="00952111"/>
    <w:rsid w:val="009530BD"/>
    <w:rsid w:val="0095323B"/>
    <w:rsid w:val="0095333A"/>
    <w:rsid w:val="00954A06"/>
    <w:rsid w:val="00954EB6"/>
    <w:rsid w:val="009556E0"/>
    <w:rsid w:val="009558DF"/>
    <w:rsid w:val="00957C23"/>
    <w:rsid w:val="00960A4B"/>
    <w:rsid w:val="0096167A"/>
    <w:rsid w:val="00961D3A"/>
    <w:rsid w:val="00962110"/>
    <w:rsid w:val="0096388F"/>
    <w:rsid w:val="00963918"/>
    <w:rsid w:val="00964586"/>
    <w:rsid w:val="009647B9"/>
    <w:rsid w:val="00964BBA"/>
    <w:rsid w:val="00966399"/>
    <w:rsid w:val="00966842"/>
    <w:rsid w:val="00966D83"/>
    <w:rsid w:val="00967D69"/>
    <w:rsid w:val="00967FE8"/>
    <w:rsid w:val="00970420"/>
    <w:rsid w:val="00971213"/>
    <w:rsid w:val="00972670"/>
    <w:rsid w:val="0097349C"/>
    <w:rsid w:val="009734EB"/>
    <w:rsid w:val="00974BD7"/>
    <w:rsid w:val="00974F6E"/>
    <w:rsid w:val="00975000"/>
    <w:rsid w:val="0097500D"/>
    <w:rsid w:val="00975A9B"/>
    <w:rsid w:val="00975B57"/>
    <w:rsid w:val="00975C1B"/>
    <w:rsid w:val="00975D2F"/>
    <w:rsid w:val="00976D83"/>
    <w:rsid w:val="00977C73"/>
    <w:rsid w:val="00980F7A"/>
    <w:rsid w:val="009825EA"/>
    <w:rsid w:val="0098411A"/>
    <w:rsid w:val="009841AD"/>
    <w:rsid w:val="00984E99"/>
    <w:rsid w:val="00985D33"/>
    <w:rsid w:val="009862D7"/>
    <w:rsid w:val="00987E72"/>
    <w:rsid w:val="009904E9"/>
    <w:rsid w:val="00991881"/>
    <w:rsid w:val="009932D6"/>
    <w:rsid w:val="009933AE"/>
    <w:rsid w:val="00993403"/>
    <w:rsid w:val="0099391E"/>
    <w:rsid w:val="00993B99"/>
    <w:rsid w:val="009950BD"/>
    <w:rsid w:val="00995A92"/>
    <w:rsid w:val="00995B14"/>
    <w:rsid w:val="00995C29"/>
    <w:rsid w:val="00996CE0"/>
    <w:rsid w:val="00996F69"/>
    <w:rsid w:val="0099711A"/>
    <w:rsid w:val="00997F25"/>
    <w:rsid w:val="009A0F09"/>
    <w:rsid w:val="009A0F11"/>
    <w:rsid w:val="009A16A7"/>
    <w:rsid w:val="009A39C5"/>
    <w:rsid w:val="009A4584"/>
    <w:rsid w:val="009A4707"/>
    <w:rsid w:val="009A52AE"/>
    <w:rsid w:val="009A6366"/>
    <w:rsid w:val="009A6849"/>
    <w:rsid w:val="009A7EF6"/>
    <w:rsid w:val="009B0C2E"/>
    <w:rsid w:val="009B264E"/>
    <w:rsid w:val="009B3C93"/>
    <w:rsid w:val="009B3CCB"/>
    <w:rsid w:val="009B4031"/>
    <w:rsid w:val="009B4315"/>
    <w:rsid w:val="009B5760"/>
    <w:rsid w:val="009B5FF4"/>
    <w:rsid w:val="009B5FF5"/>
    <w:rsid w:val="009B6B9C"/>
    <w:rsid w:val="009B7E25"/>
    <w:rsid w:val="009B7E9D"/>
    <w:rsid w:val="009C0C31"/>
    <w:rsid w:val="009C0F0C"/>
    <w:rsid w:val="009C10D8"/>
    <w:rsid w:val="009C1F4B"/>
    <w:rsid w:val="009C3F8F"/>
    <w:rsid w:val="009C5346"/>
    <w:rsid w:val="009C54DC"/>
    <w:rsid w:val="009C5A6A"/>
    <w:rsid w:val="009C5AAB"/>
    <w:rsid w:val="009C5F6E"/>
    <w:rsid w:val="009C67AE"/>
    <w:rsid w:val="009C7222"/>
    <w:rsid w:val="009C7493"/>
    <w:rsid w:val="009C78AE"/>
    <w:rsid w:val="009D02BD"/>
    <w:rsid w:val="009D09A8"/>
    <w:rsid w:val="009D0EE2"/>
    <w:rsid w:val="009D153B"/>
    <w:rsid w:val="009D2065"/>
    <w:rsid w:val="009D3A17"/>
    <w:rsid w:val="009D4AB7"/>
    <w:rsid w:val="009D5F28"/>
    <w:rsid w:val="009D7D65"/>
    <w:rsid w:val="009E0114"/>
    <w:rsid w:val="009E19A2"/>
    <w:rsid w:val="009E2D93"/>
    <w:rsid w:val="009E2FAE"/>
    <w:rsid w:val="009E4B1B"/>
    <w:rsid w:val="009E6648"/>
    <w:rsid w:val="009E67B7"/>
    <w:rsid w:val="009E692A"/>
    <w:rsid w:val="009E7286"/>
    <w:rsid w:val="009E77C7"/>
    <w:rsid w:val="009E7F5C"/>
    <w:rsid w:val="009F1299"/>
    <w:rsid w:val="009F25A7"/>
    <w:rsid w:val="009F2A05"/>
    <w:rsid w:val="009F2CCF"/>
    <w:rsid w:val="009F431A"/>
    <w:rsid w:val="009F4929"/>
    <w:rsid w:val="009F4E90"/>
    <w:rsid w:val="009F4EC6"/>
    <w:rsid w:val="009F5856"/>
    <w:rsid w:val="009F63CF"/>
    <w:rsid w:val="009F6E34"/>
    <w:rsid w:val="009F7BB4"/>
    <w:rsid w:val="00A00EAC"/>
    <w:rsid w:val="00A01D29"/>
    <w:rsid w:val="00A033A8"/>
    <w:rsid w:val="00A04960"/>
    <w:rsid w:val="00A05338"/>
    <w:rsid w:val="00A05C13"/>
    <w:rsid w:val="00A05DF2"/>
    <w:rsid w:val="00A05F23"/>
    <w:rsid w:val="00A0601B"/>
    <w:rsid w:val="00A06B85"/>
    <w:rsid w:val="00A07AE5"/>
    <w:rsid w:val="00A10FBE"/>
    <w:rsid w:val="00A1147B"/>
    <w:rsid w:val="00A11762"/>
    <w:rsid w:val="00A11986"/>
    <w:rsid w:val="00A131DB"/>
    <w:rsid w:val="00A15169"/>
    <w:rsid w:val="00A1538B"/>
    <w:rsid w:val="00A16442"/>
    <w:rsid w:val="00A165B3"/>
    <w:rsid w:val="00A16816"/>
    <w:rsid w:val="00A1710E"/>
    <w:rsid w:val="00A1722E"/>
    <w:rsid w:val="00A17F48"/>
    <w:rsid w:val="00A20305"/>
    <w:rsid w:val="00A2068E"/>
    <w:rsid w:val="00A20792"/>
    <w:rsid w:val="00A20893"/>
    <w:rsid w:val="00A20CE4"/>
    <w:rsid w:val="00A2116A"/>
    <w:rsid w:val="00A21E05"/>
    <w:rsid w:val="00A227F0"/>
    <w:rsid w:val="00A22D6D"/>
    <w:rsid w:val="00A22FE8"/>
    <w:rsid w:val="00A23075"/>
    <w:rsid w:val="00A23454"/>
    <w:rsid w:val="00A2350B"/>
    <w:rsid w:val="00A2367E"/>
    <w:rsid w:val="00A2390A"/>
    <w:rsid w:val="00A24902"/>
    <w:rsid w:val="00A24AAD"/>
    <w:rsid w:val="00A24E08"/>
    <w:rsid w:val="00A250EE"/>
    <w:rsid w:val="00A266C7"/>
    <w:rsid w:val="00A268C3"/>
    <w:rsid w:val="00A26B1E"/>
    <w:rsid w:val="00A27BD1"/>
    <w:rsid w:val="00A30D82"/>
    <w:rsid w:val="00A315E0"/>
    <w:rsid w:val="00A31901"/>
    <w:rsid w:val="00A31D12"/>
    <w:rsid w:val="00A326BC"/>
    <w:rsid w:val="00A33A6A"/>
    <w:rsid w:val="00A3507A"/>
    <w:rsid w:val="00A359B3"/>
    <w:rsid w:val="00A35C24"/>
    <w:rsid w:val="00A367E0"/>
    <w:rsid w:val="00A368E9"/>
    <w:rsid w:val="00A37124"/>
    <w:rsid w:val="00A3722D"/>
    <w:rsid w:val="00A4024D"/>
    <w:rsid w:val="00A402E6"/>
    <w:rsid w:val="00A40DF9"/>
    <w:rsid w:val="00A418D9"/>
    <w:rsid w:val="00A421A0"/>
    <w:rsid w:val="00A42974"/>
    <w:rsid w:val="00A42A19"/>
    <w:rsid w:val="00A42B43"/>
    <w:rsid w:val="00A42C9A"/>
    <w:rsid w:val="00A4317C"/>
    <w:rsid w:val="00A44229"/>
    <w:rsid w:val="00A4515B"/>
    <w:rsid w:val="00A45572"/>
    <w:rsid w:val="00A45A35"/>
    <w:rsid w:val="00A47029"/>
    <w:rsid w:val="00A47108"/>
    <w:rsid w:val="00A472B8"/>
    <w:rsid w:val="00A47DE4"/>
    <w:rsid w:val="00A47EA7"/>
    <w:rsid w:val="00A50D4B"/>
    <w:rsid w:val="00A517E8"/>
    <w:rsid w:val="00A52BDF"/>
    <w:rsid w:val="00A54069"/>
    <w:rsid w:val="00A54824"/>
    <w:rsid w:val="00A54E05"/>
    <w:rsid w:val="00A55F73"/>
    <w:rsid w:val="00A56258"/>
    <w:rsid w:val="00A56357"/>
    <w:rsid w:val="00A5656D"/>
    <w:rsid w:val="00A57B9E"/>
    <w:rsid w:val="00A6189B"/>
    <w:rsid w:val="00A618FC"/>
    <w:rsid w:val="00A61E4C"/>
    <w:rsid w:val="00A6201F"/>
    <w:rsid w:val="00A64148"/>
    <w:rsid w:val="00A64FE2"/>
    <w:rsid w:val="00A65E27"/>
    <w:rsid w:val="00A6672A"/>
    <w:rsid w:val="00A66CB1"/>
    <w:rsid w:val="00A670FF"/>
    <w:rsid w:val="00A67563"/>
    <w:rsid w:val="00A67F1D"/>
    <w:rsid w:val="00A718C5"/>
    <w:rsid w:val="00A71E14"/>
    <w:rsid w:val="00A7436B"/>
    <w:rsid w:val="00A75A34"/>
    <w:rsid w:val="00A75EB4"/>
    <w:rsid w:val="00A76279"/>
    <w:rsid w:val="00A7640D"/>
    <w:rsid w:val="00A76680"/>
    <w:rsid w:val="00A768B6"/>
    <w:rsid w:val="00A776C6"/>
    <w:rsid w:val="00A81792"/>
    <w:rsid w:val="00A82203"/>
    <w:rsid w:val="00A827B3"/>
    <w:rsid w:val="00A8322D"/>
    <w:rsid w:val="00A8408B"/>
    <w:rsid w:val="00A8414E"/>
    <w:rsid w:val="00A84795"/>
    <w:rsid w:val="00A84ADA"/>
    <w:rsid w:val="00A858C9"/>
    <w:rsid w:val="00A8717C"/>
    <w:rsid w:val="00A879ED"/>
    <w:rsid w:val="00A90602"/>
    <w:rsid w:val="00A9178C"/>
    <w:rsid w:val="00A933B7"/>
    <w:rsid w:val="00A935CF"/>
    <w:rsid w:val="00A939C6"/>
    <w:rsid w:val="00A943BC"/>
    <w:rsid w:val="00A94B2B"/>
    <w:rsid w:val="00A94F92"/>
    <w:rsid w:val="00A950B2"/>
    <w:rsid w:val="00A96288"/>
    <w:rsid w:val="00A9667B"/>
    <w:rsid w:val="00A96D05"/>
    <w:rsid w:val="00A970B3"/>
    <w:rsid w:val="00AA1EB6"/>
    <w:rsid w:val="00AA22E3"/>
    <w:rsid w:val="00AA2D8A"/>
    <w:rsid w:val="00AA2E41"/>
    <w:rsid w:val="00AA32A5"/>
    <w:rsid w:val="00AA3655"/>
    <w:rsid w:val="00AA3D3C"/>
    <w:rsid w:val="00AA40E6"/>
    <w:rsid w:val="00AA4144"/>
    <w:rsid w:val="00AA5A83"/>
    <w:rsid w:val="00AA6BE8"/>
    <w:rsid w:val="00AA72A4"/>
    <w:rsid w:val="00AA78F2"/>
    <w:rsid w:val="00AB00F0"/>
    <w:rsid w:val="00AB0BDE"/>
    <w:rsid w:val="00AB1380"/>
    <w:rsid w:val="00AB1CAF"/>
    <w:rsid w:val="00AB2118"/>
    <w:rsid w:val="00AB32C9"/>
    <w:rsid w:val="00AB393A"/>
    <w:rsid w:val="00AB3E1E"/>
    <w:rsid w:val="00AB445E"/>
    <w:rsid w:val="00AB4B5F"/>
    <w:rsid w:val="00AB511E"/>
    <w:rsid w:val="00AB51F1"/>
    <w:rsid w:val="00AB52CE"/>
    <w:rsid w:val="00AB6EBB"/>
    <w:rsid w:val="00AB7594"/>
    <w:rsid w:val="00AB7D4F"/>
    <w:rsid w:val="00AC0614"/>
    <w:rsid w:val="00AC110E"/>
    <w:rsid w:val="00AC1C1C"/>
    <w:rsid w:val="00AC1F73"/>
    <w:rsid w:val="00AC21EC"/>
    <w:rsid w:val="00AC2476"/>
    <w:rsid w:val="00AC2E80"/>
    <w:rsid w:val="00AC3204"/>
    <w:rsid w:val="00AC35F4"/>
    <w:rsid w:val="00AC3864"/>
    <w:rsid w:val="00AC4038"/>
    <w:rsid w:val="00AC415F"/>
    <w:rsid w:val="00AC458C"/>
    <w:rsid w:val="00AC49B5"/>
    <w:rsid w:val="00AC50C8"/>
    <w:rsid w:val="00AC5870"/>
    <w:rsid w:val="00AC59BA"/>
    <w:rsid w:val="00AC5F50"/>
    <w:rsid w:val="00AC64B8"/>
    <w:rsid w:val="00AC66BB"/>
    <w:rsid w:val="00AC6A0F"/>
    <w:rsid w:val="00AC6FD5"/>
    <w:rsid w:val="00AC7E9D"/>
    <w:rsid w:val="00AD01A4"/>
    <w:rsid w:val="00AD0AEF"/>
    <w:rsid w:val="00AD1653"/>
    <w:rsid w:val="00AD441B"/>
    <w:rsid w:val="00AD45AE"/>
    <w:rsid w:val="00AD4BCF"/>
    <w:rsid w:val="00AD4C00"/>
    <w:rsid w:val="00AD6F13"/>
    <w:rsid w:val="00AD7F23"/>
    <w:rsid w:val="00AE096E"/>
    <w:rsid w:val="00AE12D7"/>
    <w:rsid w:val="00AE159A"/>
    <w:rsid w:val="00AE17C5"/>
    <w:rsid w:val="00AE1E4B"/>
    <w:rsid w:val="00AE1E8F"/>
    <w:rsid w:val="00AE2347"/>
    <w:rsid w:val="00AE249D"/>
    <w:rsid w:val="00AE253A"/>
    <w:rsid w:val="00AE4980"/>
    <w:rsid w:val="00AE4F4E"/>
    <w:rsid w:val="00AE4F8E"/>
    <w:rsid w:val="00AE543B"/>
    <w:rsid w:val="00AE57E8"/>
    <w:rsid w:val="00AE5EC9"/>
    <w:rsid w:val="00AE78EC"/>
    <w:rsid w:val="00AE7F1A"/>
    <w:rsid w:val="00AE7F3B"/>
    <w:rsid w:val="00AF0474"/>
    <w:rsid w:val="00AF07F6"/>
    <w:rsid w:val="00AF10ED"/>
    <w:rsid w:val="00AF13CC"/>
    <w:rsid w:val="00AF2C12"/>
    <w:rsid w:val="00AF3560"/>
    <w:rsid w:val="00AF3B4E"/>
    <w:rsid w:val="00AF5CE7"/>
    <w:rsid w:val="00AF606B"/>
    <w:rsid w:val="00AF6363"/>
    <w:rsid w:val="00AF6C46"/>
    <w:rsid w:val="00AF6EDA"/>
    <w:rsid w:val="00B000C4"/>
    <w:rsid w:val="00B01126"/>
    <w:rsid w:val="00B01828"/>
    <w:rsid w:val="00B0183D"/>
    <w:rsid w:val="00B0244A"/>
    <w:rsid w:val="00B02B62"/>
    <w:rsid w:val="00B02C95"/>
    <w:rsid w:val="00B031C3"/>
    <w:rsid w:val="00B04011"/>
    <w:rsid w:val="00B04865"/>
    <w:rsid w:val="00B05743"/>
    <w:rsid w:val="00B069F9"/>
    <w:rsid w:val="00B06F43"/>
    <w:rsid w:val="00B072CA"/>
    <w:rsid w:val="00B07EAA"/>
    <w:rsid w:val="00B07F45"/>
    <w:rsid w:val="00B1021C"/>
    <w:rsid w:val="00B110D1"/>
    <w:rsid w:val="00B127D2"/>
    <w:rsid w:val="00B12CCE"/>
    <w:rsid w:val="00B12FC8"/>
    <w:rsid w:val="00B13D34"/>
    <w:rsid w:val="00B15F65"/>
    <w:rsid w:val="00B163B0"/>
    <w:rsid w:val="00B16B92"/>
    <w:rsid w:val="00B202FC"/>
    <w:rsid w:val="00B20CF3"/>
    <w:rsid w:val="00B21323"/>
    <w:rsid w:val="00B216B1"/>
    <w:rsid w:val="00B22C2B"/>
    <w:rsid w:val="00B24ED1"/>
    <w:rsid w:val="00B25A72"/>
    <w:rsid w:val="00B260BF"/>
    <w:rsid w:val="00B2651A"/>
    <w:rsid w:val="00B267E6"/>
    <w:rsid w:val="00B26DAB"/>
    <w:rsid w:val="00B2723F"/>
    <w:rsid w:val="00B27CAC"/>
    <w:rsid w:val="00B31710"/>
    <w:rsid w:val="00B31A0E"/>
    <w:rsid w:val="00B324F0"/>
    <w:rsid w:val="00B336A9"/>
    <w:rsid w:val="00B3385A"/>
    <w:rsid w:val="00B34FE2"/>
    <w:rsid w:val="00B361E3"/>
    <w:rsid w:val="00B375CE"/>
    <w:rsid w:val="00B376A4"/>
    <w:rsid w:val="00B37818"/>
    <w:rsid w:val="00B37B7A"/>
    <w:rsid w:val="00B37BAA"/>
    <w:rsid w:val="00B40638"/>
    <w:rsid w:val="00B40DDF"/>
    <w:rsid w:val="00B41B8D"/>
    <w:rsid w:val="00B423DF"/>
    <w:rsid w:val="00B42D97"/>
    <w:rsid w:val="00B42F40"/>
    <w:rsid w:val="00B43330"/>
    <w:rsid w:val="00B439A4"/>
    <w:rsid w:val="00B43EAD"/>
    <w:rsid w:val="00B4447E"/>
    <w:rsid w:val="00B44EE3"/>
    <w:rsid w:val="00B459E0"/>
    <w:rsid w:val="00B45E61"/>
    <w:rsid w:val="00B501E5"/>
    <w:rsid w:val="00B50A68"/>
    <w:rsid w:val="00B51711"/>
    <w:rsid w:val="00B525C1"/>
    <w:rsid w:val="00B52D5F"/>
    <w:rsid w:val="00B52FE3"/>
    <w:rsid w:val="00B535CA"/>
    <w:rsid w:val="00B5411F"/>
    <w:rsid w:val="00B54172"/>
    <w:rsid w:val="00B56608"/>
    <w:rsid w:val="00B5669D"/>
    <w:rsid w:val="00B56C3B"/>
    <w:rsid w:val="00B57070"/>
    <w:rsid w:val="00B5795B"/>
    <w:rsid w:val="00B579C8"/>
    <w:rsid w:val="00B57A10"/>
    <w:rsid w:val="00B605D9"/>
    <w:rsid w:val="00B6078C"/>
    <w:rsid w:val="00B6113F"/>
    <w:rsid w:val="00B62AFA"/>
    <w:rsid w:val="00B62BEC"/>
    <w:rsid w:val="00B62C94"/>
    <w:rsid w:val="00B63CEE"/>
    <w:rsid w:val="00B63FA0"/>
    <w:rsid w:val="00B64316"/>
    <w:rsid w:val="00B649CC"/>
    <w:rsid w:val="00B64A5A"/>
    <w:rsid w:val="00B6695D"/>
    <w:rsid w:val="00B6754B"/>
    <w:rsid w:val="00B67FDB"/>
    <w:rsid w:val="00B702EA"/>
    <w:rsid w:val="00B70F9A"/>
    <w:rsid w:val="00B72C42"/>
    <w:rsid w:val="00B73266"/>
    <w:rsid w:val="00B74088"/>
    <w:rsid w:val="00B74508"/>
    <w:rsid w:val="00B74771"/>
    <w:rsid w:val="00B747EC"/>
    <w:rsid w:val="00B75213"/>
    <w:rsid w:val="00B76DC5"/>
    <w:rsid w:val="00B771B8"/>
    <w:rsid w:val="00B77269"/>
    <w:rsid w:val="00B8000F"/>
    <w:rsid w:val="00B80348"/>
    <w:rsid w:val="00B80AB8"/>
    <w:rsid w:val="00B80F1F"/>
    <w:rsid w:val="00B84345"/>
    <w:rsid w:val="00B844C0"/>
    <w:rsid w:val="00B84A55"/>
    <w:rsid w:val="00B853A0"/>
    <w:rsid w:val="00B863BD"/>
    <w:rsid w:val="00B868E6"/>
    <w:rsid w:val="00B8724F"/>
    <w:rsid w:val="00B9050B"/>
    <w:rsid w:val="00B90849"/>
    <w:rsid w:val="00B91272"/>
    <w:rsid w:val="00B912D0"/>
    <w:rsid w:val="00B92344"/>
    <w:rsid w:val="00B92E70"/>
    <w:rsid w:val="00B93A5A"/>
    <w:rsid w:val="00B93C6A"/>
    <w:rsid w:val="00B93F0F"/>
    <w:rsid w:val="00B942FE"/>
    <w:rsid w:val="00B94A26"/>
    <w:rsid w:val="00B953F5"/>
    <w:rsid w:val="00B9612E"/>
    <w:rsid w:val="00B96513"/>
    <w:rsid w:val="00B966CC"/>
    <w:rsid w:val="00B967C7"/>
    <w:rsid w:val="00B96862"/>
    <w:rsid w:val="00B97054"/>
    <w:rsid w:val="00BA091D"/>
    <w:rsid w:val="00BA25C0"/>
    <w:rsid w:val="00BA2C55"/>
    <w:rsid w:val="00BA2F74"/>
    <w:rsid w:val="00BA3E81"/>
    <w:rsid w:val="00BA4E96"/>
    <w:rsid w:val="00BA5D0A"/>
    <w:rsid w:val="00BA5E12"/>
    <w:rsid w:val="00BA601A"/>
    <w:rsid w:val="00BA758F"/>
    <w:rsid w:val="00BB0177"/>
    <w:rsid w:val="00BB01DF"/>
    <w:rsid w:val="00BB02D1"/>
    <w:rsid w:val="00BB0D6E"/>
    <w:rsid w:val="00BB11F5"/>
    <w:rsid w:val="00BB160A"/>
    <w:rsid w:val="00BB1780"/>
    <w:rsid w:val="00BB17E5"/>
    <w:rsid w:val="00BB1FAC"/>
    <w:rsid w:val="00BB247F"/>
    <w:rsid w:val="00BB261B"/>
    <w:rsid w:val="00BB2678"/>
    <w:rsid w:val="00BB2805"/>
    <w:rsid w:val="00BB287A"/>
    <w:rsid w:val="00BB374E"/>
    <w:rsid w:val="00BB3D74"/>
    <w:rsid w:val="00BB43ED"/>
    <w:rsid w:val="00BB45F4"/>
    <w:rsid w:val="00BB64E4"/>
    <w:rsid w:val="00BB64FA"/>
    <w:rsid w:val="00BB653F"/>
    <w:rsid w:val="00BB65CC"/>
    <w:rsid w:val="00BB7BF9"/>
    <w:rsid w:val="00BC0C1F"/>
    <w:rsid w:val="00BC2220"/>
    <w:rsid w:val="00BC2918"/>
    <w:rsid w:val="00BC325B"/>
    <w:rsid w:val="00BC45A3"/>
    <w:rsid w:val="00BC57A1"/>
    <w:rsid w:val="00BC591D"/>
    <w:rsid w:val="00BC59E3"/>
    <w:rsid w:val="00BC5B3E"/>
    <w:rsid w:val="00BC5B49"/>
    <w:rsid w:val="00BC5E7E"/>
    <w:rsid w:val="00BC63E8"/>
    <w:rsid w:val="00BC649F"/>
    <w:rsid w:val="00BD00E9"/>
    <w:rsid w:val="00BD237C"/>
    <w:rsid w:val="00BD2C0E"/>
    <w:rsid w:val="00BD3708"/>
    <w:rsid w:val="00BD3B44"/>
    <w:rsid w:val="00BD3FB1"/>
    <w:rsid w:val="00BD46C4"/>
    <w:rsid w:val="00BD4BAD"/>
    <w:rsid w:val="00BD4DA8"/>
    <w:rsid w:val="00BD5571"/>
    <w:rsid w:val="00BD6679"/>
    <w:rsid w:val="00BD69FC"/>
    <w:rsid w:val="00BD6B10"/>
    <w:rsid w:val="00BD7FD1"/>
    <w:rsid w:val="00BE07A7"/>
    <w:rsid w:val="00BE22D1"/>
    <w:rsid w:val="00BE2BFA"/>
    <w:rsid w:val="00BE4CBC"/>
    <w:rsid w:val="00BE4D07"/>
    <w:rsid w:val="00BE5615"/>
    <w:rsid w:val="00BE6684"/>
    <w:rsid w:val="00BE7ABA"/>
    <w:rsid w:val="00BF020F"/>
    <w:rsid w:val="00BF141D"/>
    <w:rsid w:val="00BF317B"/>
    <w:rsid w:val="00BF4325"/>
    <w:rsid w:val="00BF488C"/>
    <w:rsid w:val="00BF51A8"/>
    <w:rsid w:val="00BF5D18"/>
    <w:rsid w:val="00BF61D4"/>
    <w:rsid w:val="00BF6A86"/>
    <w:rsid w:val="00C00290"/>
    <w:rsid w:val="00C0117C"/>
    <w:rsid w:val="00C0154F"/>
    <w:rsid w:val="00C01683"/>
    <w:rsid w:val="00C01C20"/>
    <w:rsid w:val="00C01CD9"/>
    <w:rsid w:val="00C01F7E"/>
    <w:rsid w:val="00C0230D"/>
    <w:rsid w:val="00C02927"/>
    <w:rsid w:val="00C029E7"/>
    <w:rsid w:val="00C02D51"/>
    <w:rsid w:val="00C02EB8"/>
    <w:rsid w:val="00C03DC1"/>
    <w:rsid w:val="00C04758"/>
    <w:rsid w:val="00C051AD"/>
    <w:rsid w:val="00C05600"/>
    <w:rsid w:val="00C0563A"/>
    <w:rsid w:val="00C11002"/>
    <w:rsid w:val="00C118B5"/>
    <w:rsid w:val="00C126B2"/>
    <w:rsid w:val="00C1298A"/>
    <w:rsid w:val="00C12BC7"/>
    <w:rsid w:val="00C12EC3"/>
    <w:rsid w:val="00C1359D"/>
    <w:rsid w:val="00C136F3"/>
    <w:rsid w:val="00C13C49"/>
    <w:rsid w:val="00C13CF3"/>
    <w:rsid w:val="00C13E0D"/>
    <w:rsid w:val="00C15FE5"/>
    <w:rsid w:val="00C16513"/>
    <w:rsid w:val="00C16D84"/>
    <w:rsid w:val="00C17ABD"/>
    <w:rsid w:val="00C211ED"/>
    <w:rsid w:val="00C21AC4"/>
    <w:rsid w:val="00C231DF"/>
    <w:rsid w:val="00C23935"/>
    <w:rsid w:val="00C23C36"/>
    <w:rsid w:val="00C24983"/>
    <w:rsid w:val="00C24C67"/>
    <w:rsid w:val="00C26414"/>
    <w:rsid w:val="00C26C37"/>
    <w:rsid w:val="00C26FE4"/>
    <w:rsid w:val="00C27509"/>
    <w:rsid w:val="00C279ED"/>
    <w:rsid w:val="00C30B2A"/>
    <w:rsid w:val="00C30E5B"/>
    <w:rsid w:val="00C31707"/>
    <w:rsid w:val="00C32EEF"/>
    <w:rsid w:val="00C33DF3"/>
    <w:rsid w:val="00C34CF3"/>
    <w:rsid w:val="00C36CF6"/>
    <w:rsid w:val="00C3796E"/>
    <w:rsid w:val="00C4015C"/>
    <w:rsid w:val="00C4068A"/>
    <w:rsid w:val="00C40C4D"/>
    <w:rsid w:val="00C41052"/>
    <w:rsid w:val="00C4180A"/>
    <w:rsid w:val="00C43245"/>
    <w:rsid w:val="00C452B9"/>
    <w:rsid w:val="00C45D17"/>
    <w:rsid w:val="00C46191"/>
    <w:rsid w:val="00C5060B"/>
    <w:rsid w:val="00C50E80"/>
    <w:rsid w:val="00C51C51"/>
    <w:rsid w:val="00C52B51"/>
    <w:rsid w:val="00C53242"/>
    <w:rsid w:val="00C53388"/>
    <w:rsid w:val="00C54993"/>
    <w:rsid w:val="00C54D5E"/>
    <w:rsid w:val="00C54EB0"/>
    <w:rsid w:val="00C5562F"/>
    <w:rsid w:val="00C55746"/>
    <w:rsid w:val="00C55F2F"/>
    <w:rsid w:val="00C5602E"/>
    <w:rsid w:val="00C56D1A"/>
    <w:rsid w:val="00C5761F"/>
    <w:rsid w:val="00C5773C"/>
    <w:rsid w:val="00C57E37"/>
    <w:rsid w:val="00C60CBF"/>
    <w:rsid w:val="00C6112F"/>
    <w:rsid w:val="00C616E9"/>
    <w:rsid w:val="00C61C9A"/>
    <w:rsid w:val="00C61CF0"/>
    <w:rsid w:val="00C61D83"/>
    <w:rsid w:val="00C62928"/>
    <w:rsid w:val="00C630AE"/>
    <w:rsid w:val="00C640DC"/>
    <w:rsid w:val="00C643B9"/>
    <w:rsid w:val="00C65C50"/>
    <w:rsid w:val="00C65FD0"/>
    <w:rsid w:val="00C66579"/>
    <w:rsid w:val="00C66932"/>
    <w:rsid w:val="00C670CD"/>
    <w:rsid w:val="00C67112"/>
    <w:rsid w:val="00C677DA"/>
    <w:rsid w:val="00C67CA9"/>
    <w:rsid w:val="00C67F79"/>
    <w:rsid w:val="00C70DF8"/>
    <w:rsid w:val="00C7175A"/>
    <w:rsid w:val="00C71E56"/>
    <w:rsid w:val="00C72781"/>
    <w:rsid w:val="00C74047"/>
    <w:rsid w:val="00C74398"/>
    <w:rsid w:val="00C7465A"/>
    <w:rsid w:val="00C7514E"/>
    <w:rsid w:val="00C75720"/>
    <w:rsid w:val="00C807AA"/>
    <w:rsid w:val="00C809FF"/>
    <w:rsid w:val="00C80FD7"/>
    <w:rsid w:val="00C811AD"/>
    <w:rsid w:val="00C81972"/>
    <w:rsid w:val="00C81D1F"/>
    <w:rsid w:val="00C823E4"/>
    <w:rsid w:val="00C833ED"/>
    <w:rsid w:val="00C83759"/>
    <w:rsid w:val="00C8528A"/>
    <w:rsid w:val="00C85556"/>
    <w:rsid w:val="00C86091"/>
    <w:rsid w:val="00C8729C"/>
    <w:rsid w:val="00C872C9"/>
    <w:rsid w:val="00C875C9"/>
    <w:rsid w:val="00C90713"/>
    <w:rsid w:val="00C9096A"/>
    <w:rsid w:val="00C910E1"/>
    <w:rsid w:val="00C91EF8"/>
    <w:rsid w:val="00C94411"/>
    <w:rsid w:val="00C94C1E"/>
    <w:rsid w:val="00C94C40"/>
    <w:rsid w:val="00C952B5"/>
    <w:rsid w:val="00C95D98"/>
    <w:rsid w:val="00C964D0"/>
    <w:rsid w:val="00C96512"/>
    <w:rsid w:val="00C9676E"/>
    <w:rsid w:val="00C9699B"/>
    <w:rsid w:val="00C97214"/>
    <w:rsid w:val="00C97217"/>
    <w:rsid w:val="00C97D64"/>
    <w:rsid w:val="00CA08CB"/>
    <w:rsid w:val="00CA1075"/>
    <w:rsid w:val="00CA18C0"/>
    <w:rsid w:val="00CA2D20"/>
    <w:rsid w:val="00CA3F38"/>
    <w:rsid w:val="00CA447E"/>
    <w:rsid w:val="00CA4638"/>
    <w:rsid w:val="00CA4CF9"/>
    <w:rsid w:val="00CA5362"/>
    <w:rsid w:val="00CA55FD"/>
    <w:rsid w:val="00CA6126"/>
    <w:rsid w:val="00CA6500"/>
    <w:rsid w:val="00CA687E"/>
    <w:rsid w:val="00CA7143"/>
    <w:rsid w:val="00CA7D92"/>
    <w:rsid w:val="00CA7F23"/>
    <w:rsid w:val="00CB0928"/>
    <w:rsid w:val="00CB12B5"/>
    <w:rsid w:val="00CB1CA7"/>
    <w:rsid w:val="00CB333D"/>
    <w:rsid w:val="00CB4B4C"/>
    <w:rsid w:val="00CB4C20"/>
    <w:rsid w:val="00CB5BB2"/>
    <w:rsid w:val="00CB6221"/>
    <w:rsid w:val="00CB623F"/>
    <w:rsid w:val="00CB69D8"/>
    <w:rsid w:val="00CB6E14"/>
    <w:rsid w:val="00CB6EBF"/>
    <w:rsid w:val="00CB7071"/>
    <w:rsid w:val="00CB76DD"/>
    <w:rsid w:val="00CB7AF8"/>
    <w:rsid w:val="00CB7E11"/>
    <w:rsid w:val="00CC0AC7"/>
    <w:rsid w:val="00CC1122"/>
    <w:rsid w:val="00CC1B3B"/>
    <w:rsid w:val="00CC26F9"/>
    <w:rsid w:val="00CC2FAC"/>
    <w:rsid w:val="00CC3AC8"/>
    <w:rsid w:val="00CC3B95"/>
    <w:rsid w:val="00CC4024"/>
    <w:rsid w:val="00CC439E"/>
    <w:rsid w:val="00CC48BB"/>
    <w:rsid w:val="00CC4E3A"/>
    <w:rsid w:val="00CC50C3"/>
    <w:rsid w:val="00CC5167"/>
    <w:rsid w:val="00CC52FB"/>
    <w:rsid w:val="00CC58B7"/>
    <w:rsid w:val="00CC629A"/>
    <w:rsid w:val="00CC74EC"/>
    <w:rsid w:val="00CC78CA"/>
    <w:rsid w:val="00CC7F3E"/>
    <w:rsid w:val="00CC7F42"/>
    <w:rsid w:val="00CD0378"/>
    <w:rsid w:val="00CD03C7"/>
    <w:rsid w:val="00CD0409"/>
    <w:rsid w:val="00CD0A86"/>
    <w:rsid w:val="00CD1E60"/>
    <w:rsid w:val="00CD2612"/>
    <w:rsid w:val="00CD26DD"/>
    <w:rsid w:val="00CD2C07"/>
    <w:rsid w:val="00CD2D8F"/>
    <w:rsid w:val="00CD5520"/>
    <w:rsid w:val="00CD60B0"/>
    <w:rsid w:val="00CE0D89"/>
    <w:rsid w:val="00CE1F79"/>
    <w:rsid w:val="00CE3682"/>
    <w:rsid w:val="00CE3773"/>
    <w:rsid w:val="00CE6308"/>
    <w:rsid w:val="00CE6463"/>
    <w:rsid w:val="00CE6A07"/>
    <w:rsid w:val="00CE6CFF"/>
    <w:rsid w:val="00CE71FF"/>
    <w:rsid w:val="00CE7B58"/>
    <w:rsid w:val="00CE7C91"/>
    <w:rsid w:val="00CF0023"/>
    <w:rsid w:val="00CF0D57"/>
    <w:rsid w:val="00CF0FBD"/>
    <w:rsid w:val="00CF0FC6"/>
    <w:rsid w:val="00CF1710"/>
    <w:rsid w:val="00CF314E"/>
    <w:rsid w:val="00CF3215"/>
    <w:rsid w:val="00CF36D7"/>
    <w:rsid w:val="00CF386C"/>
    <w:rsid w:val="00CF45C0"/>
    <w:rsid w:val="00CF4B0D"/>
    <w:rsid w:val="00CF59B1"/>
    <w:rsid w:val="00CF5CB9"/>
    <w:rsid w:val="00CF5F84"/>
    <w:rsid w:val="00CF662E"/>
    <w:rsid w:val="00CF7217"/>
    <w:rsid w:val="00CF7516"/>
    <w:rsid w:val="00CF77F7"/>
    <w:rsid w:val="00CF7B4B"/>
    <w:rsid w:val="00D00648"/>
    <w:rsid w:val="00D01079"/>
    <w:rsid w:val="00D016FE"/>
    <w:rsid w:val="00D03C5F"/>
    <w:rsid w:val="00D03D3A"/>
    <w:rsid w:val="00D03E54"/>
    <w:rsid w:val="00D04AEF"/>
    <w:rsid w:val="00D05A38"/>
    <w:rsid w:val="00D05A5C"/>
    <w:rsid w:val="00D06D9F"/>
    <w:rsid w:val="00D06DA7"/>
    <w:rsid w:val="00D0715F"/>
    <w:rsid w:val="00D10ED4"/>
    <w:rsid w:val="00D11248"/>
    <w:rsid w:val="00D13569"/>
    <w:rsid w:val="00D13DB1"/>
    <w:rsid w:val="00D141E7"/>
    <w:rsid w:val="00D14B0A"/>
    <w:rsid w:val="00D14BBB"/>
    <w:rsid w:val="00D14E74"/>
    <w:rsid w:val="00D159B5"/>
    <w:rsid w:val="00D16816"/>
    <w:rsid w:val="00D173B1"/>
    <w:rsid w:val="00D174FB"/>
    <w:rsid w:val="00D179A3"/>
    <w:rsid w:val="00D20EFA"/>
    <w:rsid w:val="00D21F7F"/>
    <w:rsid w:val="00D22D60"/>
    <w:rsid w:val="00D23484"/>
    <w:rsid w:val="00D23E5F"/>
    <w:rsid w:val="00D26594"/>
    <w:rsid w:val="00D2697D"/>
    <w:rsid w:val="00D274FA"/>
    <w:rsid w:val="00D2757D"/>
    <w:rsid w:val="00D27DE7"/>
    <w:rsid w:val="00D3183E"/>
    <w:rsid w:val="00D31CBC"/>
    <w:rsid w:val="00D33152"/>
    <w:rsid w:val="00D33B01"/>
    <w:rsid w:val="00D34D5C"/>
    <w:rsid w:val="00D36D39"/>
    <w:rsid w:val="00D405E6"/>
    <w:rsid w:val="00D43A37"/>
    <w:rsid w:val="00D4499A"/>
    <w:rsid w:val="00D44ACA"/>
    <w:rsid w:val="00D44D9B"/>
    <w:rsid w:val="00D44E58"/>
    <w:rsid w:val="00D45004"/>
    <w:rsid w:val="00D455EC"/>
    <w:rsid w:val="00D458C5"/>
    <w:rsid w:val="00D4662B"/>
    <w:rsid w:val="00D472A3"/>
    <w:rsid w:val="00D47BE6"/>
    <w:rsid w:val="00D50ED4"/>
    <w:rsid w:val="00D519AF"/>
    <w:rsid w:val="00D552D9"/>
    <w:rsid w:val="00D55685"/>
    <w:rsid w:val="00D5623A"/>
    <w:rsid w:val="00D576B5"/>
    <w:rsid w:val="00D57DC2"/>
    <w:rsid w:val="00D60B7B"/>
    <w:rsid w:val="00D60C66"/>
    <w:rsid w:val="00D61B47"/>
    <w:rsid w:val="00D631EF"/>
    <w:rsid w:val="00D64597"/>
    <w:rsid w:val="00D65170"/>
    <w:rsid w:val="00D65A16"/>
    <w:rsid w:val="00D6606F"/>
    <w:rsid w:val="00D6630F"/>
    <w:rsid w:val="00D6643F"/>
    <w:rsid w:val="00D679B2"/>
    <w:rsid w:val="00D70799"/>
    <w:rsid w:val="00D70A0A"/>
    <w:rsid w:val="00D70BDD"/>
    <w:rsid w:val="00D70CE8"/>
    <w:rsid w:val="00D71344"/>
    <w:rsid w:val="00D737AD"/>
    <w:rsid w:val="00D7398B"/>
    <w:rsid w:val="00D739F2"/>
    <w:rsid w:val="00D74001"/>
    <w:rsid w:val="00D74428"/>
    <w:rsid w:val="00D745F6"/>
    <w:rsid w:val="00D75D98"/>
    <w:rsid w:val="00D7695C"/>
    <w:rsid w:val="00D76A1B"/>
    <w:rsid w:val="00D77DE2"/>
    <w:rsid w:val="00D77E63"/>
    <w:rsid w:val="00D80E38"/>
    <w:rsid w:val="00D81200"/>
    <w:rsid w:val="00D8133F"/>
    <w:rsid w:val="00D81B8C"/>
    <w:rsid w:val="00D82B6C"/>
    <w:rsid w:val="00D8415A"/>
    <w:rsid w:val="00D858F6"/>
    <w:rsid w:val="00D85EF9"/>
    <w:rsid w:val="00D86EA8"/>
    <w:rsid w:val="00D87374"/>
    <w:rsid w:val="00D87D1A"/>
    <w:rsid w:val="00D90869"/>
    <w:rsid w:val="00D91238"/>
    <w:rsid w:val="00D92689"/>
    <w:rsid w:val="00D933FA"/>
    <w:rsid w:val="00D940AD"/>
    <w:rsid w:val="00D94AD0"/>
    <w:rsid w:val="00D9560D"/>
    <w:rsid w:val="00D95955"/>
    <w:rsid w:val="00D95CCA"/>
    <w:rsid w:val="00D969DF"/>
    <w:rsid w:val="00D979A9"/>
    <w:rsid w:val="00DA030F"/>
    <w:rsid w:val="00DA0EF5"/>
    <w:rsid w:val="00DA1EB5"/>
    <w:rsid w:val="00DA254F"/>
    <w:rsid w:val="00DA3E9E"/>
    <w:rsid w:val="00DA4877"/>
    <w:rsid w:val="00DA4E67"/>
    <w:rsid w:val="00DA56F6"/>
    <w:rsid w:val="00DA58BD"/>
    <w:rsid w:val="00DA5F53"/>
    <w:rsid w:val="00DA7950"/>
    <w:rsid w:val="00DB0145"/>
    <w:rsid w:val="00DB076A"/>
    <w:rsid w:val="00DB1E83"/>
    <w:rsid w:val="00DB22C7"/>
    <w:rsid w:val="00DB2B28"/>
    <w:rsid w:val="00DB3955"/>
    <w:rsid w:val="00DB3C70"/>
    <w:rsid w:val="00DB43DF"/>
    <w:rsid w:val="00DB454F"/>
    <w:rsid w:val="00DB6B60"/>
    <w:rsid w:val="00DC0A82"/>
    <w:rsid w:val="00DC0B63"/>
    <w:rsid w:val="00DC1160"/>
    <w:rsid w:val="00DC2CCC"/>
    <w:rsid w:val="00DC3177"/>
    <w:rsid w:val="00DC32ED"/>
    <w:rsid w:val="00DC33B3"/>
    <w:rsid w:val="00DC33DA"/>
    <w:rsid w:val="00DC3469"/>
    <w:rsid w:val="00DC484F"/>
    <w:rsid w:val="00DC5A5E"/>
    <w:rsid w:val="00DC5D3B"/>
    <w:rsid w:val="00DC6838"/>
    <w:rsid w:val="00DC728D"/>
    <w:rsid w:val="00DC774E"/>
    <w:rsid w:val="00DC7B4B"/>
    <w:rsid w:val="00DC7B7F"/>
    <w:rsid w:val="00DC7C76"/>
    <w:rsid w:val="00DC7F0B"/>
    <w:rsid w:val="00DC7F5F"/>
    <w:rsid w:val="00DD0014"/>
    <w:rsid w:val="00DD025D"/>
    <w:rsid w:val="00DD1466"/>
    <w:rsid w:val="00DD1BFE"/>
    <w:rsid w:val="00DD467C"/>
    <w:rsid w:val="00DD59DC"/>
    <w:rsid w:val="00DD64DB"/>
    <w:rsid w:val="00DD66E2"/>
    <w:rsid w:val="00DD6FA8"/>
    <w:rsid w:val="00DE19E6"/>
    <w:rsid w:val="00DE2C27"/>
    <w:rsid w:val="00DE383E"/>
    <w:rsid w:val="00DE3AC4"/>
    <w:rsid w:val="00DE4618"/>
    <w:rsid w:val="00DE67DC"/>
    <w:rsid w:val="00DE78F3"/>
    <w:rsid w:val="00DE7DA8"/>
    <w:rsid w:val="00DE7E43"/>
    <w:rsid w:val="00DF03BB"/>
    <w:rsid w:val="00DF04D7"/>
    <w:rsid w:val="00DF0DF7"/>
    <w:rsid w:val="00DF2203"/>
    <w:rsid w:val="00DF23DF"/>
    <w:rsid w:val="00DF30AC"/>
    <w:rsid w:val="00DF3873"/>
    <w:rsid w:val="00DF3978"/>
    <w:rsid w:val="00DF45EC"/>
    <w:rsid w:val="00DF5113"/>
    <w:rsid w:val="00DF560C"/>
    <w:rsid w:val="00DF626F"/>
    <w:rsid w:val="00DF62AA"/>
    <w:rsid w:val="00DF64F3"/>
    <w:rsid w:val="00DF67E2"/>
    <w:rsid w:val="00DF76A8"/>
    <w:rsid w:val="00DF76F7"/>
    <w:rsid w:val="00DF7753"/>
    <w:rsid w:val="00E00019"/>
    <w:rsid w:val="00E003BB"/>
    <w:rsid w:val="00E00F8C"/>
    <w:rsid w:val="00E01040"/>
    <w:rsid w:val="00E01554"/>
    <w:rsid w:val="00E016D9"/>
    <w:rsid w:val="00E01DD2"/>
    <w:rsid w:val="00E0255F"/>
    <w:rsid w:val="00E028F1"/>
    <w:rsid w:val="00E0379F"/>
    <w:rsid w:val="00E03B8D"/>
    <w:rsid w:val="00E047A2"/>
    <w:rsid w:val="00E04AFF"/>
    <w:rsid w:val="00E0614F"/>
    <w:rsid w:val="00E06A93"/>
    <w:rsid w:val="00E06EF1"/>
    <w:rsid w:val="00E07E24"/>
    <w:rsid w:val="00E10A5D"/>
    <w:rsid w:val="00E1195D"/>
    <w:rsid w:val="00E12123"/>
    <w:rsid w:val="00E12202"/>
    <w:rsid w:val="00E12402"/>
    <w:rsid w:val="00E12A49"/>
    <w:rsid w:val="00E135B0"/>
    <w:rsid w:val="00E14096"/>
    <w:rsid w:val="00E1543E"/>
    <w:rsid w:val="00E15CFE"/>
    <w:rsid w:val="00E163CC"/>
    <w:rsid w:val="00E16D7D"/>
    <w:rsid w:val="00E203D9"/>
    <w:rsid w:val="00E20401"/>
    <w:rsid w:val="00E20656"/>
    <w:rsid w:val="00E23080"/>
    <w:rsid w:val="00E23466"/>
    <w:rsid w:val="00E26A0E"/>
    <w:rsid w:val="00E270F3"/>
    <w:rsid w:val="00E2797D"/>
    <w:rsid w:val="00E303C2"/>
    <w:rsid w:val="00E31E47"/>
    <w:rsid w:val="00E330F0"/>
    <w:rsid w:val="00E3452B"/>
    <w:rsid w:val="00E34B9B"/>
    <w:rsid w:val="00E356D0"/>
    <w:rsid w:val="00E3676F"/>
    <w:rsid w:val="00E36A04"/>
    <w:rsid w:val="00E404FD"/>
    <w:rsid w:val="00E40D25"/>
    <w:rsid w:val="00E44691"/>
    <w:rsid w:val="00E44749"/>
    <w:rsid w:val="00E4485A"/>
    <w:rsid w:val="00E44D73"/>
    <w:rsid w:val="00E45112"/>
    <w:rsid w:val="00E45FC8"/>
    <w:rsid w:val="00E46711"/>
    <w:rsid w:val="00E46955"/>
    <w:rsid w:val="00E50919"/>
    <w:rsid w:val="00E50A53"/>
    <w:rsid w:val="00E511EC"/>
    <w:rsid w:val="00E514BD"/>
    <w:rsid w:val="00E525DD"/>
    <w:rsid w:val="00E52A29"/>
    <w:rsid w:val="00E53547"/>
    <w:rsid w:val="00E537E3"/>
    <w:rsid w:val="00E53FCC"/>
    <w:rsid w:val="00E54AC3"/>
    <w:rsid w:val="00E56D54"/>
    <w:rsid w:val="00E56EAF"/>
    <w:rsid w:val="00E572B4"/>
    <w:rsid w:val="00E601FD"/>
    <w:rsid w:val="00E61325"/>
    <w:rsid w:val="00E614B8"/>
    <w:rsid w:val="00E61B12"/>
    <w:rsid w:val="00E623F7"/>
    <w:rsid w:val="00E639B3"/>
    <w:rsid w:val="00E63CB2"/>
    <w:rsid w:val="00E640D9"/>
    <w:rsid w:val="00E64654"/>
    <w:rsid w:val="00E64784"/>
    <w:rsid w:val="00E647F4"/>
    <w:rsid w:val="00E64E65"/>
    <w:rsid w:val="00E64ED2"/>
    <w:rsid w:val="00E65371"/>
    <w:rsid w:val="00E66F94"/>
    <w:rsid w:val="00E67196"/>
    <w:rsid w:val="00E701FB"/>
    <w:rsid w:val="00E70A69"/>
    <w:rsid w:val="00E70F58"/>
    <w:rsid w:val="00E72052"/>
    <w:rsid w:val="00E72977"/>
    <w:rsid w:val="00E72EFF"/>
    <w:rsid w:val="00E73089"/>
    <w:rsid w:val="00E7374C"/>
    <w:rsid w:val="00E74546"/>
    <w:rsid w:val="00E74EE4"/>
    <w:rsid w:val="00E74F01"/>
    <w:rsid w:val="00E75890"/>
    <w:rsid w:val="00E767E5"/>
    <w:rsid w:val="00E76A2A"/>
    <w:rsid w:val="00E76AF6"/>
    <w:rsid w:val="00E77EEF"/>
    <w:rsid w:val="00E80619"/>
    <w:rsid w:val="00E80DA8"/>
    <w:rsid w:val="00E80E96"/>
    <w:rsid w:val="00E810D7"/>
    <w:rsid w:val="00E8119F"/>
    <w:rsid w:val="00E81355"/>
    <w:rsid w:val="00E8242B"/>
    <w:rsid w:val="00E82757"/>
    <w:rsid w:val="00E845F4"/>
    <w:rsid w:val="00E852A5"/>
    <w:rsid w:val="00E85587"/>
    <w:rsid w:val="00E855AD"/>
    <w:rsid w:val="00E869DB"/>
    <w:rsid w:val="00E87D50"/>
    <w:rsid w:val="00E90032"/>
    <w:rsid w:val="00E905A8"/>
    <w:rsid w:val="00E909E7"/>
    <w:rsid w:val="00E90A97"/>
    <w:rsid w:val="00E919C1"/>
    <w:rsid w:val="00E93644"/>
    <w:rsid w:val="00E939F0"/>
    <w:rsid w:val="00E94445"/>
    <w:rsid w:val="00E95435"/>
    <w:rsid w:val="00E95E25"/>
    <w:rsid w:val="00E95E3F"/>
    <w:rsid w:val="00E95F18"/>
    <w:rsid w:val="00E96114"/>
    <w:rsid w:val="00E96A61"/>
    <w:rsid w:val="00E96DA7"/>
    <w:rsid w:val="00E96FAD"/>
    <w:rsid w:val="00E97530"/>
    <w:rsid w:val="00E975B4"/>
    <w:rsid w:val="00E97D31"/>
    <w:rsid w:val="00EA0479"/>
    <w:rsid w:val="00EA1761"/>
    <w:rsid w:val="00EA1C5C"/>
    <w:rsid w:val="00EA27EE"/>
    <w:rsid w:val="00EA2F66"/>
    <w:rsid w:val="00EA38B0"/>
    <w:rsid w:val="00EA5326"/>
    <w:rsid w:val="00EB0CB6"/>
    <w:rsid w:val="00EB1C61"/>
    <w:rsid w:val="00EB1DB7"/>
    <w:rsid w:val="00EB2198"/>
    <w:rsid w:val="00EB2FCB"/>
    <w:rsid w:val="00EB32AD"/>
    <w:rsid w:val="00EB3B41"/>
    <w:rsid w:val="00EB3C8C"/>
    <w:rsid w:val="00EB49CE"/>
    <w:rsid w:val="00EB4DD3"/>
    <w:rsid w:val="00EB5544"/>
    <w:rsid w:val="00EB6927"/>
    <w:rsid w:val="00EB694C"/>
    <w:rsid w:val="00EB7763"/>
    <w:rsid w:val="00EB7E79"/>
    <w:rsid w:val="00EC0ACF"/>
    <w:rsid w:val="00EC1121"/>
    <w:rsid w:val="00EC142B"/>
    <w:rsid w:val="00EC1605"/>
    <w:rsid w:val="00EC219F"/>
    <w:rsid w:val="00EC21E4"/>
    <w:rsid w:val="00EC29F7"/>
    <w:rsid w:val="00EC4D27"/>
    <w:rsid w:val="00EC648C"/>
    <w:rsid w:val="00EC69BB"/>
    <w:rsid w:val="00EC6A6E"/>
    <w:rsid w:val="00EC7938"/>
    <w:rsid w:val="00EC7E91"/>
    <w:rsid w:val="00ED00B8"/>
    <w:rsid w:val="00ED0262"/>
    <w:rsid w:val="00ED0B36"/>
    <w:rsid w:val="00ED2654"/>
    <w:rsid w:val="00ED5EBF"/>
    <w:rsid w:val="00EE0F19"/>
    <w:rsid w:val="00EE1770"/>
    <w:rsid w:val="00EE1A09"/>
    <w:rsid w:val="00EE1DBD"/>
    <w:rsid w:val="00EE1DC6"/>
    <w:rsid w:val="00EE2AAB"/>
    <w:rsid w:val="00EE3A32"/>
    <w:rsid w:val="00EE3C1F"/>
    <w:rsid w:val="00EE3DBF"/>
    <w:rsid w:val="00EE424A"/>
    <w:rsid w:val="00EE46C4"/>
    <w:rsid w:val="00EE4C4C"/>
    <w:rsid w:val="00EE574F"/>
    <w:rsid w:val="00EE5A6F"/>
    <w:rsid w:val="00EE5B00"/>
    <w:rsid w:val="00EE5D68"/>
    <w:rsid w:val="00EE7540"/>
    <w:rsid w:val="00EF063F"/>
    <w:rsid w:val="00EF0EF6"/>
    <w:rsid w:val="00EF133F"/>
    <w:rsid w:val="00EF25CB"/>
    <w:rsid w:val="00EF3323"/>
    <w:rsid w:val="00EF3F0F"/>
    <w:rsid w:val="00EF4670"/>
    <w:rsid w:val="00EF47A6"/>
    <w:rsid w:val="00EF514C"/>
    <w:rsid w:val="00EF52FB"/>
    <w:rsid w:val="00EF58A7"/>
    <w:rsid w:val="00EF72E1"/>
    <w:rsid w:val="00EF7566"/>
    <w:rsid w:val="00EF7ECC"/>
    <w:rsid w:val="00EF7FD0"/>
    <w:rsid w:val="00F0073C"/>
    <w:rsid w:val="00F01B1C"/>
    <w:rsid w:val="00F03A5B"/>
    <w:rsid w:val="00F03B5B"/>
    <w:rsid w:val="00F049FA"/>
    <w:rsid w:val="00F0563E"/>
    <w:rsid w:val="00F05AC8"/>
    <w:rsid w:val="00F0617A"/>
    <w:rsid w:val="00F06EAF"/>
    <w:rsid w:val="00F11581"/>
    <w:rsid w:val="00F128A7"/>
    <w:rsid w:val="00F13232"/>
    <w:rsid w:val="00F136F9"/>
    <w:rsid w:val="00F1450D"/>
    <w:rsid w:val="00F1455F"/>
    <w:rsid w:val="00F14DD8"/>
    <w:rsid w:val="00F1535B"/>
    <w:rsid w:val="00F15DCE"/>
    <w:rsid w:val="00F16382"/>
    <w:rsid w:val="00F176FE"/>
    <w:rsid w:val="00F206A9"/>
    <w:rsid w:val="00F20C2B"/>
    <w:rsid w:val="00F20E67"/>
    <w:rsid w:val="00F213A6"/>
    <w:rsid w:val="00F21BEA"/>
    <w:rsid w:val="00F21E9C"/>
    <w:rsid w:val="00F238B9"/>
    <w:rsid w:val="00F2469C"/>
    <w:rsid w:val="00F24972"/>
    <w:rsid w:val="00F2497F"/>
    <w:rsid w:val="00F24E9E"/>
    <w:rsid w:val="00F25453"/>
    <w:rsid w:val="00F25BE4"/>
    <w:rsid w:val="00F26994"/>
    <w:rsid w:val="00F27AFA"/>
    <w:rsid w:val="00F30937"/>
    <w:rsid w:val="00F31605"/>
    <w:rsid w:val="00F3192D"/>
    <w:rsid w:val="00F31ED2"/>
    <w:rsid w:val="00F3289D"/>
    <w:rsid w:val="00F337B9"/>
    <w:rsid w:val="00F344C5"/>
    <w:rsid w:val="00F34A29"/>
    <w:rsid w:val="00F34CB0"/>
    <w:rsid w:val="00F35128"/>
    <w:rsid w:val="00F363FC"/>
    <w:rsid w:val="00F364A4"/>
    <w:rsid w:val="00F37015"/>
    <w:rsid w:val="00F372E7"/>
    <w:rsid w:val="00F42D54"/>
    <w:rsid w:val="00F43012"/>
    <w:rsid w:val="00F435A1"/>
    <w:rsid w:val="00F43B8B"/>
    <w:rsid w:val="00F44FF1"/>
    <w:rsid w:val="00F4562B"/>
    <w:rsid w:val="00F46342"/>
    <w:rsid w:val="00F463B2"/>
    <w:rsid w:val="00F46D2F"/>
    <w:rsid w:val="00F46D5F"/>
    <w:rsid w:val="00F5046C"/>
    <w:rsid w:val="00F5073A"/>
    <w:rsid w:val="00F507F7"/>
    <w:rsid w:val="00F51EC2"/>
    <w:rsid w:val="00F51EC7"/>
    <w:rsid w:val="00F525B2"/>
    <w:rsid w:val="00F52993"/>
    <w:rsid w:val="00F52B1B"/>
    <w:rsid w:val="00F539BE"/>
    <w:rsid w:val="00F54F69"/>
    <w:rsid w:val="00F550BD"/>
    <w:rsid w:val="00F552AE"/>
    <w:rsid w:val="00F55979"/>
    <w:rsid w:val="00F5700F"/>
    <w:rsid w:val="00F57BF5"/>
    <w:rsid w:val="00F602C5"/>
    <w:rsid w:val="00F602DD"/>
    <w:rsid w:val="00F6097F"/>
    <w:rsid w:val="00F60AF3"/>
    <w:rsid w:val="00F60DE6"/>
    <w:rsid w:val="00F61052"/>
    <w:rsid w:val="00F61B8E"/>
    <w:rsid w:val="00F61BBC"/>
    <w:rsid w:val="00F622EF"/>
    <w:rsid w:val="00F624FF"/>
    <w:rsid w:val="00F62970"/>
    <w:rsid w:val="00F62CB8"/>
    <w:rsid w:val="00F62CFD"/>
    <w:rsid w:val="00F63366"/>
    <w:rsid w:val="00F63C00"/>
    <w:rsid w:val="00F64541"/>
    <w:rsid w:val="00F64B23"/>
    <w:rsid w:val="00F65D7E"/>
    <w:rsid w:val="00F671F6"/>
    <w:rsid w:val="00F7098D"/>
    <w:rsid w:val="00F7366A"/>
    <w:rsid w:val="00F73B93"/>
    <w:rsid w:val="00F75094"/>
    <w:rsid w:val="00F75D4F"/>
    <w:rsid w:val="00F75FB1"/>
    <w:rsid w:val="00F763E4"/>
    <w:rsid w:val="00F7749C"/>
    <w:rsid w:val="00F80C17"/>
    <w:rsid w:val="00F81D69"/>
    <w:rsid w:val="00F82355"/>
    <w:rsid w:val="00F83CC0"/>
    <w:rsid w:val="00F84228"/>
    <w:rsid w:val="00F84294"/>
    <w:rsid w:val="00F84D1D"/>
    <w:rsid w:val="00F86024"/>
    <w:rsid w:val="00F911CB"/>
    <w:rsid w:val="00F9125C"/>
    <w:rsid w:val="00F91736"/>
    <w:rsid w:val="00F92BAF"/>
    <w:rsid w:val="00F93E53"/>
    <w:rsid w:val="00F9457E"/>
    <w:rsid w:val="00F946A2"/>
    <w:rsid w:val="00F9477E"/>
    <w:rsid w:val="00F959BD"/>
    <w:rsid w:val="00F95BF8"/>
    <w:rsid w:val="00F95D51"/>
    <w:rsid w:val="00F97087"/>
    <w:rsid w:val="00F9714A"/>
    <w:rsid w:val="00F97731"/>
    <w:rsid w:val="00F97B65"/>
    <w:rsid w:val="00F97F55"/>
    <w:rsid w:val="00FA01FE"/>
    <w:rsid w:val="00FA056C"/>
    <w:rsid w:val="00FA1333"/>
    <w:rsid w:val="00FA1F08"/>
    <w:rsid w:val="00FA324A"/>
    <w:rsid w:val="00FA41F9"/>
    <w:rsid w:val="00FA42E0"/>
    <w:rsid w:val="00FA56E0"/>
    <w:rsid w:val="00FA5C02"/>
    <w:rsid w:val="00FA65A3"/>
    <w:rsid w:val="00FA69CB"/>
    <w:rsid w:val="00FA6C96"/>
    <w:rsid w:val="00FA6F5C"/>
    <w:rsid w:val="00FA71CF"/>
    <w:rsid w:val="00FA7846"/>
    <w:rsid w:val="00FB03DA"/>
    <w:rsid w:val="00FB055E"/>
    <w:rsid w:val="00FB0907"/>
    <w:rsid w:val="00FB0CC6"/>
    <w:rsid w:val="00FB30D1"/>
    <w:rsid w:val="00FB36BA"/>
    <w:rsid w:val="00FB40B8"/>
    <w:rsid w:val="00FB4A62"/>
    <w:rsid w:val="00FB5A13"/>
    <w:rsid w:val="00FB5F8D"/>
    <w:rsid w:val="00FB6448"/>
    <w:rsid w:val="00FB7960"/>
    <w:rsid w:val="00FC07F1"/>
    <w:rsid w:val="00FC0821"/>
    <w:rsid w:val="00FC0ED3"/>
    <w:rsid w:val="00FC2D1B"/>
    <w:rsid w:val="00FC3893"/>
    <w:rsid w:val="00FC495E"/>
    <w:rsid w:val="00FC51FF"/>
    <w:rsid w:val="00FC5EB2"/>
    <w:rsid w:val="00FC6036"/>
    <w:rsid w:val="00FC691F"/>
    <w:rsid w:val="00FC6F4F"/>
    <w:rsid w:val="00FD0E42"/>
    <w:rsid w:val="00FD399A"/>
    <w:rsid w:val="00FD3A9A"/>
    <w:rsid w:val="00FD3E57"/>
    <w:rsid w:val="00FD42D2"/>
    <w:rsid w:val="00FD44B4"/>
    <w:rsid w:val="00FD4A24"/>
    <w:rsid w:val="00FD4D14"/>
    <w:rsid w:val="00FD5054"/>
    <w:rsid w:val="00FD5F67"/>
    <w:rsid w:val="00FD61E2"/>
    <w:rsid w:val="00FD6FB2"/>
    <w:rsid w:val="00FD74C5"/>
    <w:rsid w:val="00FE0CA5"/>
    <w:rsid w:val="00FE182F"/>
    <w:rsid w:val="00FE1E3A"/>
    <w:rsid w:val="00FE2180"/>
    <w:rsid w:val="00FE25DB"/>
    <w:rsid w:val="00FE2D1C"/>
    <w:rsid w:val="00FE37C3"/>
    <w:rsid w:val="00FE421C"/>
    <w:rsid w:val="00FE4BFC"/>
    <w:rsid w:val="00FE7C58"/>
    <w:rsid w:val="00FF0276"/>
    <w:rsid w:val="00FF05D9"/>
    <w:rsid w:val="00FF07F2"/>
    <w:rsid w:val="00FF1669"/>
    <w:rsid w:val="00FF1EB0"/>
    <w:rsid w:val="00FF2AE5"/>
    <w:rsid w:val="00FF2DF3"/>
    <w:rsid w:val="00FF3458"/>
    <w:rsid w:val="00FF378B"/>
    <w:rsid w:val="00FF480D"/>
    <w:rsid w:val="00FF49B2"/>
    <w:rsid w:val="00FF7BEE"/>
    <w:rsid w:val="00FF7F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52379-6E97-4AAD-AE8D-B011C063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0CD"/>
  </w:style>
  <w:style w:type="paragraph" w:styleId="Rubrik4">
    <w:name w:val="heading 4"/>
    <w:basedOn w:val="Normal"/>
    <w:next w:val="Normal"/>
    <w:link w:val="Rubrik4Char"/>
    <w:uiPriority w:val="9"/>
    <w:semiHidden/>
    <w:unhideWhenUsed/>
    <w:qFormat/>
    <w:rsid w:val="00257C97"/>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257C97"/>
    <w:rPr>
      <w:b/>
      <w:bCs/>
    </w:rPr>
  </w:style>
  <w:style w:type="character" w:customStyle="1" w:styleId="apple-converted-space">
    <w:name w:val="apple-converted-space"/>
    <w:basedOn w:val="Standardstycketeckensnitt"/>
    <w:rsid w:val="00257C97"/>
  </w:style>
  <w:style w:type="character" w:customStyle="1" w:styleId="Rubrik4Char">
    <w:name w:val="Rubrik 4 Char"/>
    <w:basedOn w:val="Standardstycketeckensnitt"/>
    <w:link w:val="Rubrik4"/>
    <w:uiPriority w:val="9"/>
    <w:semiHidden/>
    <w:rsid w:val="00257C97"/>
    <w:rPr>
      <w:rFonts w:asciiTheme="majorHAnsi" w:eastAsiaTheme="majorEastAsia" w:hAnsiTheme="majorHAnsi" w:cstheme="majorBidi"/>
      <w:b/>
      <w:bCs/>
      <w:i/>
      <w:iCs/>
      <w:color w:val="4F81BD" w:themeColor="accent1"/>
    </w:rPr>
  </w:style>
  <w:style w:type="paragraph" w:customStyle="1" w:styleId="Default">
    <w:name w:val="Default"/>
    <w:rsid w:val="00257C97"/>
    <w:pPr>
      <w:autoSpaceDE w:val="0"/>
      <w:autoSpaceDN w:val="0"/>
      <w:adjustRightInd w:val="0"/>
    </w:pPr>
    <w:rPr>
      <w:rFonts w:ascii="AGaramond" w:hAnsi="AGaramond" w:cs="AGaramond"/>
      <w:color w:val="000000"/>
      <w:sz w:val="24"/>
      <w:szCs w:val="24"/>
    </w:rPr>
  </w:style>
  <w:style w:type="paragraph" w:styleId="Liststycke">
    <w:name w:val="List Paragraph"/>
    <w:basedOn w:val="Normal"/>
    <w:uiPriority w:val="34"/>
    <w:qFormat/>
    <w:rsid w:val="00257C97"/>
    <w:pPr>
      <w:ind w:left="720"/>
      <w:contextualSpacing/>
    </w:pPr>
  </w:style>
  <w:style w:type="table" w:styleId="Tabellrutnt">
    <w:name w:val="Table Grid"/>
    <w:basedOn w:val="Normaltabell"/>
    <w:uiPriority w:val="59"/>
    <w:rsid w:val="00257C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eckensnitt"/>
    <w:uiPriority w:val="99"/>
    <w:semiHidden/>
    <w:unhideWhenUsed/>
    <w:rsid w:val="00173A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74381">
      <w:bodyDiv w:val="1"/>
      <w:marLeft w:val="0"/>
      <w:marRight w:val="0"/>
      <w:marTop w:val="0"/>
      <w:marBottom w:val="0"/>
      <w:divBdr>
        <w:top w:val="none" w:sz="0" w:space="0" w:color="auto"/>
        <w:left w:val="none" w:sz="0" w:space="0" w:color="auto"/>
        <w:bottom w:val="none" w:sz="0" w:space="0" w:color="auto"/>
        <w:right w:val="none" w:sz="0" w:space="0" w:color="auto"/>
      </w:divBdr>
    </w:div>
    <w:div w:id="478349323">
      <w:bodyDiv w:val="1"/>
      <w:marLeft w:val="0"/>
      <w:marRight w:val="0"/>
      <w:marTop w:val="0"/>
      <w:marBottom w:val="0"/>
      <w:divBdr>
        <w:top w:val="none" w:sz="0" w:space="0" w:color="auto"/>
        <w:left w:val="none" w:sz="0" w:space="0" w:color="auto"/>
        <w:bottom w:val="none" w:sz="0" w:space="0" w:color="auto"/>
        <w:right w:val="none" w:sz="0" w:space="0" w:color="auto"/>
      </w:divBdr>
    </w:div>
    <w:div w:id="626202384">
      <w:bodyDiv w:val="1"/>
      <w:marLeft w:val="0"/>
      <w:marRight w:val="0"/>
      <w:marTop w:val="0"/>
      <w:marBottom w:val="0"/>
      <w:divBdr>
        <w:top w:val="none" w:sz="0" w:space="0" w:color="auto"/>
        <w:left w:val="none" w:sz="0" w:space="0" w:color="auto"/>
        <w:bottom w:val="none" w:sz="0" w:space="0" w:color="auto"/>
        <w:right w:val="none" w:sz="0" w:space="0" w:color="auto"/>
      </w:divBdr>
    </w:div>
    <w:div w:id="772940622">
      <w:bodyDiv w:val="1"/>
      <w:marLeft w:val="0"/>
      <w:marRight w:val="0"/>
      <w:marTop w:val="0"/>
      <w:marBottom w:val="0"/>
      <w:divBdr>
        <w:top w:val="none" w:sz="0" w:space="0" w:color="auto"/>
        <w:left w:val="none" w:sz="0" w:space="0" w:color="auto"/>
        <w:bottom w:val="none" w:sz="0" w:space="0" w:color="auto"/>
        <w:right w:val="none" w:sz="0" w:space="0" w:color="auto"/>
      </w:divBdr>
    </w:div>
    <w:div w:id="803500593">
      <w:bodyDiv w:val="1"/>
      <w:marLeft w:val="0"/>
      <w:marRight w:val="0"/>
      <w:marTop w:val="0"/>
      <w:marBottom w:val="0"/>
      <w:divBdr>
        <w:top w:val="none" w:sz="0" w:space="0" w:color="auto"/>
        <w:left w:val="none" w:sz="0" w:space="0" w:color="auto"/>
        <w:bottom w:val="none" w:sz="0" w:space="0" w:color="auto"/>
        <w:right w:val="none" w:sz="0" w:space="0" w:color="auto"/>
      </w:divBdr>
    </w:div>
    <w:div w:id="1198734326">
      <w:bodyDiv w:val="1"/>
      <w:marLeft w:val="0"/>
      <w:marRight w:val="0"/>
      <w:marTop w:val="0"/>
      <w:marBottom w:val="0"/>
      <w:divBdr>
        <w:top w:val="none" w:sz="0" w:space="0" w:color="auto"/>
        <w:left w:val="none" w:sz="0" w:space="0" w:color="auto"/>
        <w:bottom w:val="none" w:sz="0" w:space="0" w:color="auto"/>
        <w:right w:val="none" w:sz="0" w:space="0" w:color="auto"/>
      </w:divBdr>
    </w:div>
    <w:div w:id="1307516597">
      <w:bodyDiv w:val="1"/>
      <w:marLeft w:val="0"/>
      <w:marRight w:val="0"/>
      <w:marTop w:val="0"/>
      <w:marBottom w:val="0"/>
      <w:divBdr>
        <w:top w:val="none" w:sz="0" w:space="0" w:color="auto"/>
        <w:left w:val="none" w:sz="0" w:space="0" w:color="auto"/>
        <w:bottom w:val="none" w:sz="0" w:space="0" w:color="auto"/>
        <w:right w:val="none" w:sz="0" w:space="0" w:color="auto"/>
      </w:divBdr>
    </w:div>
    <w:div w:id="1443498872">
      <w:bodyDiv w:val="1"/>
      <w:marLeft w:val="0"/>
      <w:marRight w:val="0"/>
      <w:marTop w:val="0"/>
      <w:marBottom w:val="0"/>
      <w:divBdr>
        <w:top w:val="none" w:sz="0" w:space="0" w:color="auto"/>
        <w:left w:val="none" w:sz="0" w:space="0" w:color="auto"/>
        <w:bottom w:val="none" w:sz="0" w:space="0" w:color="auto"/>
        <w:right w:val="none" w:sz="0" w:space="0" w:color="auto"/>
      </w:divBdr>
    </w:div>
    <w:div w:id="214237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1EBC581A</Template>
  <TotalTime>59</TotalTime>
  <Pages>6</Pages>
  <Words>1740</Words>
  <Characters>9224</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Bylund</dc:creator>
  <cp:lastModifiedBy>Alexander Bylund</cp:lastModifiedBy>
  <cp:revision>5</cp:revision>
  <dcterms:created xsi:type="dcterms:W3CDTF">2015-03-02T23:19:00Z</dcterms:created>
  <dcterms:modified xsi:type="dcterms:W3CDTF">2015-03-03T07:38:00Z</dcterms:modified>
</cp:coreProperties>
</file>