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63" w:rsidRPr="001C2A9E" w:rsidRDefault="009F7AB1" w:rsidP="001C2A9E">
      <w:pPr>
        <w:rPr>
          <w:rFonts w:ascii="Cooper Black" w:hAnsi="Cooper Black"/>
          <w:b/>
          <w:color w:val="0D0D0D" w:themeColor="text1" w:themeTint="F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769D1">
        <w:rPr>
          <w:rFonts w:ascii="Cooper Black" w:hAnsi="Cooper Black"/>
          <w:b/>
          <w:color w:val="0D0D0D" w:themeColor="text1" w:themeTint="F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Hungerspelen</w:t>
      </w:r>
      <w:r w:rsidR="001C2A9E">
        <w:rPr>
          <w:rFonts w:ascii="Cooper Black" w:hAnsi="Cooper Black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C2A9E" w:rsidRPr="001C2A9E">
        <w:rPr>
          <w:rFonts w:ascii="Cooper Black" w:hAnsi="Cooper Black"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8A</w:t>
      </w:r>
    </w:p>
    <w:p w:rsidR="00153687" w:rsidRPr="00153687" w:rsidRDefault="001C2A9E" w:rsidP="003769D1">
      <w:pPr>
        <w:spacing w:after="0" w:line="240" w:lineRule="auto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Vecka 15 &amp; 16</w:t>
      </w:r>
    </w:p>
    <w:p w:rsidR="00153687" w:rsidRDefault="00153687" w:rsidP="003769D1">
      <w:pPr>
        <w:spacing w:after="0" w:line="240" w:lineRule="auto"/>
        <w:rPr>
          <w:rFonts w:ascii="Verdana" w:hAnsi="Verdana"/>
          <w:sz w:val="28"/>
          <w:szCs w:val="28"/>
        </w:rPr>
      </w:pPr>
    </w:p>
    <w:p w:rsidR="00153687" w:rsidRDefault="00153687" w:rsidP="002E3663">
      <w:pPr>
        <w:pStyle w:val="Liststycke"/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2E3663">
        <w:rPr>
          <w:rFonts w:ascii="Verdana" w:hAnsi="Verdana"/>
          <w:sz w:val="24"/>
          <w:szCs w:val="24"/>
        </w:rPr>
        <w:t>Läs</w:t>
      </w:r>
      <w:r w:rsidR="002E3663" w:rsidRPr="002E3663">
        <w:rPr>
          <w:rFonts w:ascii="Verdana" w:hAnsi="Verdana"/>
          <w:sz w:val="24"/>
          <w:szCs w:val="24"/>
        </w:rPr>
        <w:t xml:space="preserve"> klart</w:t>
      </w:r>
      <w:r w:rsidRPr="002E3663">
        <w:rPr>
          <w:rFonts w:ascii="Verdana" w:hAnsi="Verdana"/>
          <w:sz w:val="24"/>
          <w:szCs w:val="24"/>
        </w:rPr>
        <w:t xml:space="preserve"> s</w:t>
      </w:r>
      <w:r w:rsidR="004549C7">
        <w:rPr>
          <w:rFonts w:ascii="Verdana" w:hAnsi="Verdana"/>
          <w:sz w:val="24"/>
          <w:szCs w:val="24"/>
        </w:rPr>
        <w:t xml:space="preserve">. 60-120 (kapitel 6, 7, 8, </w:t>
      </w:r>
      <w:r w:rsidRPr="002E3663">
        <w:rPr>
          <w:rFonts w:ascii="Verdana" w:hAnsi="Verdana"/>
          <w:sz w:val="24"/>
          <w:szCs w:val="24"/>
        </w:rPr>
        <w:t>9</w:t>
      </w:r>
      <w:r w:rsidR="004549C7">
        <w:rPr>
          <w:rFonts w:ascii="Verdana" w:hAnsi="Verdana"/>
          <w:sz w:val="24"/>
          <w:szCs w:val="24"/>
        </w:rPr>
        <w:t xml:space="preserve"> &amp; 10</w:t>
      </w:r>
      <w:r w:rsidRPr="002E3663">
        <w:rPr>
          <w:rFonts w:ascii="Verdana" w:hAnsi="Verdana"/>
          <w:sz w:val="24"/>
          <w:szCs w:val="24"/>
        </w:rPr>
        <w:t>)</w:t>
      </w:r>
    </w:p>
    <w:p w:rsidR="002E3663" w:rsidRDefault="002E3663" w:rsidP="002E3663">
      <w:pPr>
        <w:pStyle w:val="Liststycke"/>
        <w:spacing w:after="0" w:line="240" w:lineRule="auto"/>
        <w:rPr>
          <w:rFonts w:ascii="Verdana" w:hAnsi="Verdana"/>
          <w:sz w:val="24"/>
          <w:szCs w:val="24"/>
        </w:rPr>
      </w:pPr>
    </w:p>
    <w:p w:rsidR="00153687" w:rsidRDefault="00153687" w:rsidP="003769D1">
      <w:pPr>
        <w:pStyle w:val="Liststycke"/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2E3663">
        <w:rPr>
          <w:rFonts w:ascii="Verdana" w:hAnsi="Verdana"/>
          <w:sz w:val="24"/>
          <w:szCs w:val="24"/>
        </w:rPr>
        <w:t xml:space="preserve">Svara </w:t>
      </w:r>
      <w:r w:rsidR="004549C7">
        <w:rPr>
          <w:rFonts w:ascii="Verdana" w:hAnsi="Verdana"/>
          <w:sz w:val="24"/>
          <w:szCs w:val="24"/>
        </w:rPr>
        <w:t>på alla frågor</w:t>
      </w:r>
      <w:r w:rsidR="002E3663">
        <w:rPr>
          <w:rFonts w:ascii="Verdana" w:hAnsi="Verdana"/>
          <w:sz w:val="24"/>
          <w:szCs w:val="24"/>
        </w:rPr>
        <w:t xml:space="preserve"> till kapitel 6, 7, 8 &amp; 9</w:t>
      </w:r>
      <w:r w:rsidR="004549C7">
        <w:rPr>
          <w:rFonts w:ascii="Verdana" w:hAnsi="Verdana"/>
          <w:sz w:val="24"/>
          <w:szCs w:val="24"/>
        </w:rPr>
        <w:t xml:space="preserve"> &amp; 10</w:t>
      </w:r>
      <w:r w:rsidRPr="002E3663">
        <w:rPr>
          <w:rFonts w:ascii="Verdana" w:hAnsi="Verdana"/>
          <w:sz w:val="24"/>
          <w:szCs w:val="24"/>
        </w:rPr>
        <w:t>.</w:t>
      </w:r>
    </w:p>
    <w:p w:rsidR="001C2A9E" w:rsidRDefault="001C2A9E" w:rsidP="003769D1">
      <w:pPr>
        <w:spacing w:after="0" w:line="240" w:lineRule="auto"/>
        <w:rPr>
          <w:rFonts w:ascii="Verdana" w:hAnsi="Verdana"/>
          <w:sz w:val="28"/>
          <w:szCs w:val="28"/>
        </w:rPr>
      </w:pPr>
    </w:p>
    <w:p w:rsidR="002E3663" w:rsidRPr="00153687" w:rsidRDefault="001C2A9E" w:rsidP="002E3663">
      <w:pPr>
        <w:spacing w:after="0" w:line="240" w:lineRule="auto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Vecka 17</w:t>
      </w:r>
    </w:p>
    <w:p w:rsidR="002E3663" w:rsidRDefault="002E3663" w:rsidP="002E3663">
      <w:pPr>
        <w:pStyle w:val="Liststycke"/>
        <w:spacing w:after="0" w:line="240" w:lineRule="auto"/>
        <w:rPr>
          <w:rFonts w:ascii="Verdana" w:hAnsi="Verdana"/>
          <w:sz w:val="24"/>
          <w:szCs w:val="24"/>
        </w:rPr>
      </w:pPr>
    </w:p>
    <w:p w:rsidR="002E3663" w:rsidRDefault="002E3663" w:rsidP="002E3663">
      <w:pPr>
        <w:pStyle w:val="Liststycke"/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2E3663">
        <w:rPr>
          <w:rFonts w:ascii="Verdana" w:hAnsi="Verdana"/>
          <w:sz w:val="24"/>
          <w:szCs w:val="24"/>
        </w:rPr>
        <w:t>Läs klart s</w:t>
      </w:r>
      <w:r>
        <w:rPr>
          <w:rFonts w:ascii="Verdana" w:hAnsi="Verdana"/>
          <w:sz w:val="24"/>
          <w:szCs w:val="24"/>
        </w:rPr>
        <w:t>.</w:t>
      </w:r>
      <w:r w:rsidR="004549C7">
        <w:rPr>
          <w:rFonts w:ascii="Verdana" w:hAnsi="Verdana"/>
          <w:sz w:val="24"/>
          <w:szCs w:val="24"/>
        </w:rPr>
        <w:t xml:space="preserve"> 121-150 (kapitel</w:t>
      </w:r>
      <w:r>
        <w:rPr>
          <w:rFonts w:ascii="Verdana" w:hAnsi="Verdana"/>
          <w:sz w:val="24"/>
          <w:szCs w:val="24"/>
        </w:rPr>
        <w:t xml:space="preserve"> 11, 12 &amp; 13</w:t>
      </w:r>
      <w:r w:rsidRPr="002E3663">
        <w:rPr>
          <w:rFonts w:ascii="Verdana" w:hAnsi="Verdana"/>
          <w:sz w:val="24"/>
          <w:szCs w:val="24"/>
        </w:rPr>
        <w:t>)</w:t>
      </w:r>
    </w:p>
    <w:p w:rsidR="002E3663" w:rsidRDefault="002E3663" w:rsidP="002E3663">
      <w:pPr>
        <w:pStyle w:val="Liststycke"/>
        <w:spacing w:after="0" w:line="240" w:lineRule="auto"/>
        <w:rPr>
          <w:rFonts w:ascii="Verdana" w:hAnsi="Verdana"/>
          <w:sz w:val="24"/>
          <w:szCs w:val="24"/>
        </w:rPr>
      </w:pPr>
    </w:p>
    <w:p w:rsidR="002E3663" w:rsidRDefault="002E3663" w:rsidP="002E3663">
      <w:pPr>
        <w:pStyle w:val="Liststycke"/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2E3663">
        <w:rPr>
          <w:rFonts w:ascii="Verdana" w:hAnsi="Verdana"/>
          <w:sz w:val="24"/>
          <w:szCs w:val="24"/>
        </w:rPr>
        <w:t xml:space="preserve">Svara på alla frågor </w:t>
      </w:r>
      <w:r w:rsidR="004549C7">
        <w:rPr>
          <w:rFonts w:ascii="Verdana" w:hAnsi="Verdana"/>
          <w:sz w:val="24"/>
          <w:szCs w:val="24"/>
        </w:rPr>
        <w:t>till kapitel 11, 12 &amp; 13.</w:t>
      </w:r>
    </w:p>
    <w:p w:rsidR="001C2A9E" w:rsidRDefault="001C2A9E" w:rsidP="003769D1">
      <w:pPr>
        <w:spacing w:after="0" w:line="240" w:lineRule="auto"/>
        <w:rPr>
          <w:rFonts w:ascii="Verdana" w:hAnsi="Verdana"/>
          <w:sz w:val="28"/>
          <w:szCs w:val="28"/>
        </w:rPr>
      </w:pPr>
    </w:p>
    <w:p w:rsidR="004549C7" w:rsidRPr="00153687" w:rsidRDefault="001C2A9E" w:rsidP="004549C7">
      <w:pPr>
        <w:spacing w:after="0" w:line="240" w:lineRule="auto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Vecka 18</w:t>
      </w:r>
    </w:p>
    <w:p w:rsidR="004549C7" w:rsidRDefault="004549C7" w:rsidP="004549C7">
      <w:pPr>
        <w:pStyle w:val="Liststycke"/>
        <w:spacing w:after="0" w:line="240" w:lineRule="auto"/>
        <w:rPr>
          <w:rFonts w:ascii="Verdana" w:hAnsi="Verdana"/>
          <w:sz w:val="24"/>
          <w:szCs w:val="24"/>
        </w:rPr>
      </w:pPr>
    </w:p>
    <w:p w:rsidR="004549C7" w:rsidRDefault="004549C7" w:rsidP="004549C7">
      <w:pPr>
        <w:pStyle w:val="Liststycke"/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2E3663">
        <w:rPr>
          <w:rFonts w:ascii="Verdana" w:hAnsi="Verdana"/>
          <w:sz w:val="24"/>
          <w:szCs w:val="24"/>
        </w:rPr>
        <w:t>Läs klart s</w:t>
      </w:r>
      <w:r>
        <w:rPr>
          <w:rFonts w:ascii="Verdana" w:hAnsi="Verdana"/>
          <w:sz w:val="24"/>
          <w:szCs w:val="24"/>
        </w:rPr>
        <w:t>. 151-198 (kapitel 14, 15, 16, 17 &amp; 18)</w:t>
      </w:r>
    </w:p>
    <w:p w:rsidR="004549C7" w:rsidRDefault="004549C7" w:rsidP="004549C7">
      <w:pPr>
        <w:pStyle w:val="Liststycke"/>
        <w:spacing w:after="0" w:line="240" w:lineRule="auto"/>
        <w:rPr>
          <w:rFonts w:ascii="Verdana" w:hAnsi="Verdana"/>
          <w:sz w:val="24"/>
          <w:szCs w:val="24"/>
        </w:rPr>
      </w:pPr>
    </w:p>
    <w:p w:rsidR="004549C7" w:rsidRDefault="004549C7" w:rsidP="004549C7">
      <w:pPr>
        <w:pStyle w:val="Liststycke"/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2E3663">
        <w:rPr>
          <w:rFonts w:ascii="Verdana" w:hAnsi="Verdana"/>
          <w:sz w:val="24"/>
          <w:szCs w:val="24"/>
        </w:rPr>
        <w:t xml:space="preserve">Svara på alla frågor </w:t>
      </w:r>
      <w:r>
        <w:rPr>
          <w:rFonts w:ascii="Verdana" w:hAnsi="Verdana"/>
          <w:sz w:val="24"/>
          <w:szCs w:val="24"/>
        </w:rPr>
        <w:t>till kapitel 14, 15, 16, 17 &amp; 18.</w:t>
      </w:r>
    </w:p>
    <w:p w:rsidR="001C2A9E" w:rsidRDefault="001C2A9E" w:rsidP="003769D1">
      <w:pPr>
        <w:spacing w:after="0" w:line="240" w:lineRule="auto"/>
        <w:rPr>
          <w:rFonts w:ascii="Verdana" w:hAnsi="Verdana"/>
          <w:sz w:val="28"/>
          <w:szCs w:val="28"/>
        </w:rPr>
      </w:pPr>
    </w:p>
    <w:p w:rsidR="004549C7" w:rsidRPr="00153687" w:rsidRDefault="001C2A9E" w:rsidP="004549C7">
      <w:pPr>
        <w:spacing w:after="0" w:line="240" w:lineRule="auto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Vecka 19</w:t>
      </w:r>
    </w:p>
    <w:p w:rsidR="004549C7" w:rsidRDefault="004549C7" w:rsidP="004549C7">
      <w:pPr>
        <w:pStyle w:val="Liststycke"/>
        <w:spacing w:after="0" w:line="240" w:lineRule="auto"/>
        <w:rPr>
          <w:rFonts w:ascii="Verdana" w:hAnsi="Verdana"/>
          <w:sz w:val="24"/>
          <w:szCs w:val="24"/>
        </w:rPr>
      </w:pPr>
    </w:p>
    <w:p w:rsidR="004549C7" w:rsidRDefault="004549C7" w:rsidP="004549C7">
      <w:pPr>
        <w:pStyle w:val="Liststycke"/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2E3663">
        <w:rPr>
          <w:rFonts w:ascii="Verdana" w:hAnsi="Verdana"/>
          <w:sz w:val="24"/>
          <w:szCs w:val="24"/>
        </w:rPr>
        <w:t>Läs klart s</w:t>
      </w:r>
      <w:r>
        <w:rPr>
          <w:rFonts w:ascii="Verdana" w:hAnsi="Verdana"/>
          <w:sz w:val="24"/>
          <w:szCs w:val="24"/>
        </w:rPr>
        <w:t>. 151-198 (kapitel 14, 15, 16, 17 &amp; 18)</w:t>
      </w:r>
    </w:p>
    <w:p w:rsidR="004549C7" w:rsidRDefault="004549C7" w:rsidP="004549C7">
      <w:pPr>
        <w:pStyle w:val="Liststycke"/>
        <w:spacing w:after="0" w:line="240" w:lineRule="auto"/>
        <w:rPr>
          <w:rFonts w:ascii="Verdana" w:hAnsi="Verdana"/>
          <w:sz w:val="24"/>
          <w:szCs w:val="24"/>
        </w:rPr>
      </w:pPr>
    </w:p>
    <w:p w:rsidR="004549C7" w:rsidRDefault="004549C7" w:rsidP="004549C7">
      <w:pPr>
        <w:pStyle w:val="Liststycke"/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2E3663">
        <w:rPr>
          <w:rFonts w:ascii="Verdana" w:hAnsi="Verdana"/>
          <w:sz w:val="24"/>
          <w:szCs w:val="24"/>
        </w:rPr>
        <w:t xml:space="preserve">Svara på alla frågor </w:t>
      </w:r>
      <w:r>
        <w:rPr>
          <w:rFonts w:ascii="Verdana" w:hAnsi="Verdana"/>
          <w:sz w:val="24"/>
          <w:szCs w:val="24"/>
        </w:rPr>
        <w:t>till kapitel 14, 15, 16, 17 &amp; 18.</w:t>
      </w:r>
    </w:p>
    <w:p w:rsidR="001C2A9E" w:rsidRDefault="001C2A9E" w:rsidP="003769D1">
      <w:pPr>
        <w:spacing w:after="0" w:line="240" w:lineRule="auto"/>
        <w:rPr>
          <w:rFonts w:ascii="Verdana" w:hAnsi="Verdana"/>
          <w:sz w:val="28"/>
          <w:szCs w:val="28"/>
        </w:rPr>
      </w:pPr>
    </w:p>
    <w:p w:rsidR="001C2A9E" w:rsidRPr="00153687" w:rsidRDefault="001C2A9E" w:rsidP="001C2A9E">
      <w:pPr>
        <w:spacing w:after="0" w:line="240" w:lineRule="auto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Vecka 20</w:t>
      </w:r>
      <w:r w:rsidR="00777185">
        <w:rPr>
          <w:rFonts w:ascii="Verdana" w:hAnsi="Verdana"/>
          <w:b/>
          <w:sz w:val="36"/>
          <w:szCs w:val="36"/>
        </w:rPr>
        <w:t xml:space="preserve"> &amp; 21</w:t>
      </w:r>
    </w:p>
    <w:p w:rsidR="001C2A9E" w:rsidRDefault="001C2A9E" w:rsidP="001C2A9E">
      <w:pPr>
        <w:pStyle w:val="Liststycke"/>
        <w:spacing w:after="0" w:line="240" w:lineRule="auto"/>
        <w:rPr>
          <w:rFonts w:ascii="Verdana" w:hAnsi="Verdana"/>
          <w:sz w:val="24"/>
          <w:szCs w:val="24"/>
        </w:rPr>
      </w:pPr>
    </w:p>
    <w:p w:rsidR="001C2A9E" w:rsidRDefault="001C2A9E" w:rsidP="001C2A9E">
      <w:pPr>
        <w:pStyle w:val="Liststycke"/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2E3663">
        <w:rPr>
          <w:rFonts w:ascii="Verdana" w:hAnsi="Verdana"/>
          <w:sz w:val="24"/>
          <w:szCs w:val="24"/>
        </w:rPr>
        <w:t>Läs klart s</w:t>
      </w:r>
      <w:r>
        <w:rPr>
          <w:rFonts w:ascii="Verdana" w:hAnsi="Verdana"/>
          <w:sz w:val="24"/>
          <w:szCs w:val="24"/>
        </w:rPr>
        <w:t>. 201-30</w:t>
      </w:r>
      <w:r w:rsidR="00777185"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</w:rPr>
        <w:t xml:space="preserve"> (kapitel 19-27)</w:t>
      </w:r>
    </w:p>
    <w:p w:rsidR="001C2A9E" w:rsidRDefault="001C2A9E" w:rsidP="001C2A9E">
      <w:pPr>
        <w:pStyle w:val="Liststycke"/>
        <w:spacing w:after="0" w:line="240" w:lineRule="auto"/>
        <w:rPr>
          <w:rFonts w:ascii="Verdana" w:hAnsi="Verdana"/>
          <w:sz w:val="24"/>
          <w:szCs w:val="24"/>
        </w:rPr>
      </w:pPr>
    </w:p>
    <w:p w:rsidR="00777185" w:rsidRPr="00777185" w:rsidRDefault="001C2A9E" w:rsidP="00777185">
      <w:pPr>
        <w:pStyle w:val="Liststycke"/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1C2A9E">
        <w:rPr>
          <w:rFonts w:ascii="Verdana" w:hAnsi="Verdana"/>
        </w:rPr>
        <w:t xml:space="preserve">Del 3 (kapitel 19-27), slutet på boken, får du själv bearbeta i din ditt </w:t>
      </w:r>
      <w:proofErr w:type="spellStart"/>
      <w:r w:rsidRPr="001C2A9E">
        <w:rPr>
          <w:rFonts w:ascii="Verdana" w:hAnsi="Verdana"/>
        </w:rPr>
        <w:t>ONEdrive</w:t>
      </w:r>
      <w:proofErr w:type="spellEnd"/>
      <w:r w:rsidRPr="001C2A9E">
        <w:rPr>
          <w:rFonts w:ascii="Verdana" w:hAnsi="Verdana"/>
        </w:rPr>
        <w:t xml:space="preserve">-dokument. </w:t>
      </w:r>
      <w:r>
        <w:rPr>
          <w:rFonts w:ascii="Verdana" w:hAnsi="Verdana"/>
        </w:rPr>
        <w:t>Du läser så långt du hinner, målet är att läsa klart hela boken.</w:t>
      </w:r>
      <w:bookmarkStart w:id="0" w:name="_GoBack"/>
      <w:bookmarkEnd w:id="0"/>
    </w:p>
    <w:p w:rsidR="00777185" w:rsidRPr="00777185" w:rsidRDefault="00777185" w:rsidP="00777185">
      <w:pPr>
        <w:spacing w:after="0" w:line="240" w:lineRule="auto"/>
        <w:rPr>
          <w:rFonts w:ascii="Verdana" w:hAnsi="Verdana"/>
          <w:sz w:val="24"/>
          <w:szCs w:val="24"/>
        </w:rPr>
      </w:pPr>
    </w:p>
    <w:p w:rsidR="00777185" w:rsidRDefault="00777185" w:rsidP="00777185">
      <w:pPr>
        <w:spacing w:after="0" w:line="240" w:lineRule="auto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Vecka 22</w:t>
      </w:r>
    </w:p>
    <w:p w:rsidR="00777185" w:rsidRPr="001C2A9E" w:rsidRDefault="00777185" w:rsidP="0077718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77185" w:rsidRDefault="00777185" w:rsidP="00777185">
      <w:pPr>
        <w:pStyle w:val="Liststycke"/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Filmvisning. Hungerspelen</w:t>
      </w:r>
    </w:p>
    <w:p w:rsidR="00777185" w:rsidRDefault="00777185" w:rsidP="00777185">
      <w:pPr>
        <w:pStyle w:val="Liststycke"/>
        <w:spacing w:after="0" w:line="240" w:lineRule="auto"/>
        <w:rPr>
          <w:rFonts w:ascii="Verdana" w:hAnsi="Verdana"/>
          <w:sz w:val="24"/>
          <w:szCs w:val="24"/>
        </w:rPr>
      </w:pPr>
    </w:p>
    <w:p w:rsidR="00777185" w:rsidRPr="001C2A9E" w:rsidRDefault="00777185" w:rsidP="00777185">
      <w:pPr>
        <w:pStyle w:val="Liststycke"/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1C2A9E">
        <w:rPr>
          <w:rFonts w:ascii="Verdana" w:hAnsi="Verdana"/>
          <w:sz w:val="24"/>
          <w:szCs w:val="24"/>
        </w:rPr>
        <w:t>Filmvisning. Hungerspelen</w:t>
      </w:r>
    </w:p>
    <w:p w:rsidR="00777185" w:rsidRPr="009F7AB1" w:rsidRDefault="00777185" w:rsidP="00777185">
      <w:pPr>
        <w:rPr>
          <w:rFonts w:ascii="Verdana" w:hAnsi="Verdana"/>
        </w:rPr>
      </w:pPr>
    </w:p>
    <w:p w:rsidR="009F7AB1" w:rsidRPr="001C2A9E" w:rsidRDefault="009F7AB1" w:rsidP="001C2A9E">
      <w:pPr>
        <w:spacing w:line="360" w:lineRule="auto"/>
        <w:rPr>
          <w:rFonts w:ascii="Verdana" w:hAnsi="Verdana"/>
        </w:rPr>
      </w:pPr>
    </w:p>
    <w:sectPr w:rsidR="009F7AB1" w:rsidRPr="001C2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5FD"/>
      </v:shape>
    </w:pict>
  </w:numPicBullet>
  <w:abstractNum w:abstractNumId="0">
    <w:nsid w:val="01BD6C90"/>
    <w:multiLevelType w:val="hybridMultilevel"/>
    <w:tmpl w:val="70D89480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582"/>
    <w:multiLevelType w:val="hybridMultilevel"/>
    <w:tmpl w:val="ACACE87C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F5030"/>
    <w:multiLevelType w:val="hybridMultilevel"/>
    <w:tmpl w:val="200CE01A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A2158"/>
    <w:multiLevelType w:val="hybridMultilevel"/>
    <w:tmpl w:val="A370A718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83410"/>
    <w:multiLevelType w:val="hybridMultilevel"/>
    <w:tmpl w:val="3334DE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0251F"/>
    <w:multiLevelType w:val="hybridMultilevel"/>
    <w:tmpl w:val="82BABEAA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35B34"/>
    <w:multiLevelType w:val="hybridMultilevel"/>
    <w:tmpl w:val="525E54D8"/>
    <w:lvl w:ilvl="0" w:tplc="1D361E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E23A2"/>
    <w:multiLevelType w:val="hybridMultilevel"/>
    <w:tmpl w:val="AE5EF19C"/>
    <w:lvl w:ilvl="0" w:tplc="1D361E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71F63"/>
    <w:multiLevelType w:val="hybridMultilevel"/>
    <w:tmpl w:val="57E68B1E"/>
    <w:lvl w:ilvl="0" w:tplc="1D361E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5665C"/>
    <w:multiLevelType w:val="hybridMultilevel"/>
    <w:tmpl w:val="5E44B82E"/>
    <w:lvl w:ilvl="0" w:tplc="1D361E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03679"/>
    <w:multiLevelType w:val="hybridMultilevel"/>
    <w:tmpl w:val="08EA57D4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96F45"/>
    <w:multiLevelType w:val="hybridMultilevel"/>
    <w:tmpl w:val="14960DD0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E298D"/>
    <w:multiLevelType w:val="hybridMultilevel"/>
    <w:tmpl w:val="68A883F2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F7776"/>
    <w:multiLevelType w:val="hybridMultilevel"/>
    <w:tmpl w:val="72405BAA"/>
    <w:lvl w:ilvl="0" w:tplc="1D361E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54F39"/>
    <w:multiLevelType w:val="hybridMultilevel"/>
    <w:tmpl w:val="14FA0878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33B16"/>
    <w:multiLevelType w:val="hybridMultilevel"/>
    <w:tmpl w:val="67382C50"/>
    <w:lvl w:ilvl="0" w:tplc="1D361E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5418B"/>
    <w:multiLevelType w:val="hybridMultilevel"/>
    <w:tmpl w:val="7B084EFE"/>
    <w:lvl w:ilvl="0" w:tplc="1D361E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26E67"/>
    <w:multiLevelType w:val="hybridMultilevel"/>
    <w:tmpl w:val="93FCAEFE"/>
    <w:lvl w:ilvl="0" w:tplc="1D361E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B70D8"/>
    <w:multiLevelType w:val="hybridMultilevel"/>
    <w:tmpl w:val="AE5EF19C"/>
    <w:lvl w:ilvl="0" w:tplc="1D361E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A2883"/>
    <w:multiLevelType w:val="hybridMultilevel"/>
    <w:tmpl w:val="C5981046"/>
    <w:lvl w:ilvl="0" w:tplc="1D361E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4712C"/>
    <w:multiLevelType w:val="hybridMultilevel"/>
    <w:tmpl w:val="EE303972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5394D"/>
    <w:multiLevelType w:val="hybridMultilevel"/>
    <w:tmpl w:val="EA0A2FDE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57FCA"/>
    <w:multiLevelType w:val="hybridMultilevel"/>
    <w:tmpl w:val="5442C0B0"/>
    <w:lvl w:ilvl="0" w:tplc="1D361E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05651"/>
    <w:multiLevelType w:val="hybridMultilevel"/>
    <w:tmpl w:val="5AA852E6"/>
    <w:lvl w:ilvl="0" w:tplc="1D361E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1"/>
  </w:num>
  <w:num w:numId="4">
    <w:abstractNumId w:val="20"/>
  </w:num>
  <w:num w:numId="5">
    <w:abstractNumId w:val="5"/>
  </w:num>
  <w:num w:numId="6">
    <w:abstractNumId w:val="14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18"/>
  </w:num>
  <w:num w:numId="12">
    <w:abstractNumId w:val="7"/>
  </w:num>
  <w:num w:numId="13">
    <w:abstractNumId w:val="19"/>
  </w:num>
  <w:num w:numId="14">
    <w:abstractNumId w:val="8"/>
  </w:num>
  <w:num w:numId="15">
    <w:abstractNumId w:val="15"/>
  </w:num>
  <w:num w:numId="16">
    <w:abstractNumId w:val="22"/>
  </w:num>
  <w:num w:numId="17">
    <w:abstractNumId w:val="9"/>
  </w:num>
  <w:num w:numId="18">
    <w:abstractNumId w:val="17"/>
  </w:num>
  <w:num w:numId="19">
    <w:abstractNumId w:val="6"/>
  </w:num>
  <w:num w:numId="20">
    <w:abstractNumId w:val="23"/>
  </w:num>
  <w:num w:numId="21">
    <w:abstractNumId w:val="16"/>
  </w:num>
  <w:num w:numId="22">
    <w:abstractNumId w:val="13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B1"/>
    <w:rsid w:val="000E3A62"/>
    <w:rsid w:val="00153687"/>
    <w:rsid w:val="001C2A9E"/>
    <w:rsid w:val="002E3663"/>
    <w:rsid w:val="003769D1"/>
    <w:rsid w:val="004001E7"/>
    <w:rsid w:val="004549C7"/>
    <w:rsid w:val="00462F5D"/>
    <w:rsid w:val="004E46A7"/>
    <w:rsid w:val="007161DD"/>
    <w:rsid w:val="007558C5"/>
    <w:rsid w:val="00777185"/>
    <w:rsid w:val="009F7AB1"/>
    <w:rsid w:val="00AF05FC"/>
    <w:rsid w:val="00D32445"/>
    <w:rsid w:val="00F3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C2E39-2E1A-4573-9882-D7C78D9F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F7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3848C-53B4-49C5-AC0A-5C2205CE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4C83910A</Template>
  <TotalTime>0</TotalTime>
  <Pages>1</Pages>
  <Words>118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Bylund</dc:creator>
  <cp:keywords/>
  <dc:description/>
  <cp:lastModifiedBy>Alexander Bylund</cp:lastModifiedBy>
  <cp:revision>2</cp:revision>
  <dcterms:created xsi:type="dcterms:W3CDTF">2016-05-02T22:02:00Z</dcterms:created>
  <dcterms:modified xsi:type="dcterms:W3CDTF">2016-05-02T22:02:00Z</dcterms:modified>
</cp:coreProperties>
</file>